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9" w:rsidRDefault="0050146B" w:rsidP="004751C9">
      <w:pPr>
        <w:jc w:val="center"/>
        <w:rPr>
          <w:b/>
          <w:spacing w:val="40"/>
          <w:sz w:val="22"/>
          <w:szCs w:val="22"/>
        </w:rPr>
      </w:pPr>
      <w:r w:rsidRPr="00E63978">
        <w:rPr>
          <w:b/>
          <w:spacing w:val="40"/>
          <w:sz w:val="22"/>
          <w:szCs w:val="22"/>
        </w:rPr>
        <w:t>ДОГОВОР</w:t>
      </w:r>
      <w:r w:rsidR="004751C9">
        <w:rPr>
          <w:b/>
          <w:spacing w:val="40"/>
          <w:sz w:val="22"/>
          <w:szCs w:val="22"/>
        </w:rPr>
        <w:t xml:space="preserve"> №</w:t>
      </w:r>
    </w:p>
    <w:p w:rsidR="004751C9" w:rsidRPr="00E63978" w:rsidRDefault="004751C9" w:rsidP="004751C9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оказание платных образовательных услуг в сфере профессионального образования физическим </w:t>
      </w:r>
      <w:r w:rsidR="00E55E8E">
        <w:rPr>
          <w:b/>
          <w:sz w:val="22"/>
          <w:szCs w:val="22"/>
        </w:rPr>
        <w:t xml:space="preserve">и юридическим </w:t>
      </w:r>
      <w:r>
        <w:rPr>
          <w:b/>
          <w:sz w:val="22"/>
          <w:szCs w:val="22"/>
        </w:rPr>
        <w:t>лицам</w:t>
      </w:r>
    </w:p>
    <w:p w:rsidR="0050146B" w:rsidRPr="00E63978" w:rsidRDefault="0050146B" w:rsidP="004751C9">
      <w:pPr>
        <w:spacing w:after="120"/>
        <w:ind w:firstLine="709"/>
        <w:rPr>
          <w:b/>
          <w:sz w:val="22"/>
          <w:szCs w:val="22"/>
        </w:rPr>
      </w:pPr>
      <w:r w:rsidRPr="00E63978">
        <w:rPr>
          <w:b/>
          <w:sz w:val="22"/>
          <w:szCs w:val="22"/>
        </w:rPr>
        <w:t>г</w:t>
      </w:r>
      <w:proofErr w:type="gramStart"/>
      <w:r w:rsidRPr="00E63978">
        <w:rPr>
          <w:b/>
          <w:sz w:val="22"/>
          <w:szCs w:val="22"/>
        </w:rPr>
        <w:t>.А</w:t>
      </w:r>
      <w:proofErr w:type="gramEnd"/>
      <w:r w:rsidRPr="00E63978">
        <w:rPr>
          <w:b/>
          <w:sz w:val="22"/>
          <w:szCs w:val="22"/>
        </w:rPr>
        <w:t>лейск</w:t>
      </w:r>
      <w:r w:rsidRPr="00E63978">
        <w:rPr>
          <w:b/>
          <w:sz w:val="22"/>
          <w:szCs w:val="22"/>
        </w:rPr>
        <w:tab/>
      </w:r>
      <w:r w:rsidRPr="00E63978">
        <w:rPr>
          <w:b/>
          <w:sz w:val="22"/>
          <w:szCs w:val="22"/>
        </w:rPr>
        <w:tab/>
      </w:r>
      <w:r w:rsidRPr="00E63978">
        <w:rPr>
          <w:b/>
          <w:sz w:val="22"/>
          <w:szCs w:val="22"/>
        </w:rPr>
        <w:tab/>
      </w:r>
      <w:r w:rsidRPr="00E63978">
        <w:rPr>
          <w:b/>
          <w:sz w:val="22"/>
          <w:szCs w:val="22"/>
        </w:rPr>
        <w:tab/>
      </w:r>
      <w:r w:rsidRPr="00E63978">
        <w:rPr>
          <w:b/>
          <w:sz w:val="22"/>
          <w:szCs w:val="22"/>
        </w:rPr>
        <w:tab/>
      </w:r>
      <w:r w:rsidRPr="00E63978">
        <w:rPr>
          <w:b/>
          <w:sz w:val="22"/>
          <w:szCs w:val="22"/>
        </w:rPr>
        <w:tab/>
      </w:r>
      <w:r w:rsidRPr="00E63978">
        <w:rPr>
          <w:b/>
          <w:sz w:val="22"/>
          <w:szCs w:val="22"/>
        </w:rPr>
        <w:tab/>
      </w:r>
      <w:r w:rsidRPr="00E63978">
        <w:rPr>
          <w:b/>
          <w:sz w:val="22"/>
          <w:szCs w:val="22"/>
        </w:rPr>
        <w:tab/>
        <w:t>«</w:t>
      </w:r>
      <w:r w:rsidR="00985044">
        <w:rPr>
          <w:b/>
          <w:sz w:val="22"/>
          <w:szCs w:val="22"/>
        </w:rPr>
        <w:t xml:space="preserve">   </w:t>
      </w:r>
      <w:r w:rsidRPr="00E63978">
        <w:rPr>
          <w:b/>
          <w:sz w:val="22"/>
          <w:szCs w:val="22"/>
        </w:rPr>
        <w:t xml:space="preserve">» </w:t>
      </w:r>
      <w:r w:rsidR="00985044">
        <w:rPr>
          <w:b/>
          <w:sz w:val="22"/>
          <w:szCs w:val="22"/>
        </w:rPr>
        <w:t>____________</w:t>
      </w:r>
      <w:r w:rsidRPr="00E63978">
        <w:rPr>
          <w:b/>
          <w:sz w:val="22"/>
          <w:szCs w:val="22"/>
        </w:rPr>
        <w:t xml:space="preserve"> 20</w:t>
      </w:r>
      <w:r w:rsidR="00280775">
        <w:rPr>
          <w:b/>
          <w:sz w:val="22"/>
          <w:szCs w:val="22"/>
        </w:rPr>
        <w:t>1</w:t>
      </w:r>
      <w:r w:rsidR="00985044">
        <w:rPr>
          <w:b/>
          <w:sz w:val="22"/>
          <w:szCs w:val="22"/>
        </w:rPr>
        <w:t>__</w:t>
      </w:r>
      <w:r w:rsidRPr="00E63978">
        <w:rPr>
          <w:b/>
          <w:sz w:val="22"/>
          <w:szCs w:val="22"/>
        </w:rPr>
        <w:t>г</w:t>
      </w:r>
    </w:p>
    <w:p w:rsidR="0050146B" w:rsidRPr="00E63978" w:rsidRDefault="0050146B" w:rsidP="0050146B">
      <w:pPr>
        <w:spacing w:after="60"/>
        <w:ind w:firstLine="567"/>
        <w:jc w:val="both"/>
        <w:rPr>
          <w:sz w:val="22"/>
          <w:szCs w:val="22"/>
        </w:rPr>
      </w:pPr>
      <w:proofErr w:type="gramStart"/>
      <w:r w:rsidRPr="00E63978">
        <w:rPr>
          <w:sz w:val="22"/>
          <w:szCs w:val="22"/>
        </w:rPr>
        <w:t>Краевое государственное</w:t>
      </w:r>
      <w:r w:rsidR="005D03A3">
        <w:rPr>
          <w:sz w:val="22"/>
          <w:szCs w:val="22"/>
        </w:rPr>
        <w:t xml:space="preserve"> бю</w:t>
      </w:r>
      <w:r w:rsidR="00280775">
        <w:rPr>
          <w:sz w:val="22"/>
          <w:szCs w:val="22"/>
        </w:rPr>
        <w:t>д</w:t>
      </w:r>
      <w:r w:rsidR="005D03A3">
        <w:rPr>
          <w:sz w:val="22"/>
          <w:szCs w:val="22"/>
        </w:rPr>
        <w:t>жетное</w:t>
      </w:r>
      <w:r w:rsidRPr="00E63978">
        <w:rPr>
          <w:sz w:val="22"/>
          <w:szCs w:val="22"/>
        </w:rPr>
        <w:t xml:space="preserve"> </w:t>
      </w:r>
      <w:r w:rsidR="00902DC9">
        <w:rPr>
          <w:sz w:val="22"/>
          <w:szCs w:val="22"/>
        </w:rPr>
        <w:t>профессиональное образовательное учреждение «</w:t>
      </w:r>
      <w:proofErr w:type="spellStart"/>
      <w:r w:rsidR="00902DC9">
        <w:rPr>
          <w:sz w:val="22"/>
          <w:szCs w:val="22"/>
        </w:rPr>
        <w:t>Алейский</w:t>
      </w:r>
      <w:proofErr w:type="spellEnd"/>
      <w:r w:rsidR="00902DC9">
        <w:rPr>
          <w:sz w:val="22"/>
          <w:szCs w:val="22"/>
        </w:rPr>
        <w:t xml:space="preserve"> технологический техникум</w:t>
      </w:r>
      <w:r w:rsidRPr="00E63978">
        <w:rPr>
          <w:sz w:val="22"/>
          <w:szCs w:val="22"/>
        </w:rPr>
        <w:t>»</w:t>
      </w:r>
      <w:r w:rsidR="00C06FA3" w:rsidRPr="00E63978">
        <w:rPr>
          <w:sz w:val="22"/>
          <w:szCs w:val="22"/>
        </w:rPr>
        <w:t xml:space="preserve"> на основании лицензии №</w:t>
      </w:r>
      <w:r w:rsidR="00E271C6">
        <w:rPr>
          <w:sz w:val="22"/>
          <w:szCs w:val="22"/>
        </w:rPr>
        <w:t>349</w:t>
      </w:r>
      <w:r w:rsidR="00C06FA3" w:rsidRPr="00E63978">
        <w:rPr>
          <w:sz w:val="22"/>
          <w:szCs w:val="22"/>
        </w:rPr>
        <w:t xml:space="preserve"> выданной </w:t>
      </w:r>
      <w:r w:rsidR="00E271C6">
        <w:rPr>
          <w:sz w:val="22"/>
          <w:szCs w:val="22"/>
        </w:rPr>
        <w:t>Главным у</w:t>
      </w:r>
      <w:r w:rsidR="001F0798" w:rsidRPr="00E63978">
        <w:rPr>
          <w:sz w:val="22"/>
          <w:szCs w:val="22"/>
        </w:rPr>
        <w:t xml:space="preserve">правлением </w:t>
      </w:r>
      <w:r w:rsidR="00E271C6">
        <w:rPr>
          <w:sz w:val="22"/>
          <w:szCs w:val="22"/>
        </w:rPr>
        <w:t>образования и молодежной политики Алтайского края</w:t>
      </w:r>
      <w:r w:rsidRPr="00E63978">
        <w:rPr>
          <w:sz w:val="22"/>
          <w:szCs w:val="22"/>
        </w:rPr>
        <w:t>,</w:t>
      </w:r>
      <w:r w:rsidR="005D03A3">
        <w:rPr>
          <w:sz w:val="22"/>
          <w:szCs w:val="22"/>
        </w:rPr>
        <w:t xml:space="preserve"> бессрочно от </w:t>
      </w:r>
      <w:r w:rsidR="00E271C6">
        <w:rPr>
          <w:sz w:val="22"/>
          <w:szCs w:val="22"/>
        </w:rPr>
        <w:t>28 августа</w:t>
      </w:r>
      <w:r w:rsidR="005D03A3">
        <w:rPr>
          <w:sz w:val="22"/>
          <w:szCs w:val="22"/>
        </w:rPr>
        <w:t xml:space="preserve"> 201</w:t>
      </w:r>
      <w:r w:rsidR="00E271C6">
        <w:rPr>
          <w:sz w:val="22"/>
          <w:szCs w:val="22"/>
        </w:rPr>
        <w:t>4</w:t>
      </w:r>
      <w:r w:rsidR="005D03A3">
        <w:rPr>
          <w:sz w:val="22"/>
          <w:szCs w:val="22"/>
        </w:rPr>
        <w:t xml:space="preserve"> года</w:t>
      </w:r>
      <w:r w:rsidR="00C06FA3" w:rsidRPr="00E63978">
        <w:rPr>
          <w:sz w:val="22"/>
          <w:szCs w:val="22"/>
        </w:rPr>
        <w:t xml:space="preserve">, и свидетельства о государственной аккредитации </w:t>
      </w:r>
      <w:r w:rsidR="00E271C6">
        <w:rPr>
          <w:sz w:val="22"/>
          <w:szCs w:val="22"/>
        </w:rPr>
        <w:t>№519</w:t>
      </w:r>
      <w:r w:rsidR="00C06FA3" w:rsidRPr="00E63978">
        <w:rPr>
          <w:sz w:val="22"/>
          <w:szCs w:val="22"/>
        </w:rPr>
        <w:t xml:space="preserve">, выданного </w:t>
      </w:r>
      <w:r w:rsidR="00E271C6">
        <w:rPr>
          <w:sz w:val="22"/>
          <w:szCs w:val="22"/>
        </w:rPr>
        <w:t>Главным у</w:t>
      </w:r>
      <w:r w:rsidR="00E271C6" w:rsidRPr="00E63978">
        <w:rPr>
          <w:sz w:val="22"/>
          <w:szCs w:val="22"/>
        </w:rPr>
        <w:t xml:space="preserve">правлением </w:t>
      </w:r>
      <w:r w:rsidR="00E271C6">
        <w:rPr>
          <w:sz w:val="22"/>
          <w:szCs w:val="22"/>
        </w:rPr>
        <w:t>образования и молодежной политики Алтайского края</w:t>
      </w:r>
      <w:r w:rsidR="001F0798" w:rsidRPr="00E63978">
        <w:rPr>
          <w:sz w:val="22"/>
          <w:szCs w:val="22"/>
        </w:rPr>
        <w:t xml:space="preserve">, на срок с </w:t>
      </w:r>
      <w:r w:rsidR="00E271C6">
        <w:rPr>
          <w:sz w:val="22"/>
          <w:szCs w:val="22"/>
        </w:rPr>
        <w:t>02 сентября 2014</w:t>
      </w:r>
      <w:r w:rsidR="00CB5FB0" w:rsidRPr="00E63978">
        <w:rPr>
          <w:sz w:val="22"/>
          <w:szCs w:val="22"/>
        </w:rPr>
        <w:t xml:space="preserve">г. до </w:t>
      </w:r>
      <w:r w:rsidR="005D03A3">
        <w:rPr>
          <w:sz w:val="22"/>
          <w:szCs w:val="22"/>
        </w:rPr>
        <w:t>14</w:t>
      </w:r>
      <w:r w:rsidR="00CB5FB0" w:rsidRPr="00E63978">
        <w:rPr>
          <w:sz w:val="22"/>
          <w:szCs w:val="22"/>
        </w:rPr>
        <w:t xml:space="preserve"> </w:t>
      </w:r>
      <w:r w:rsidR="005D03A3">
        <w:rPr>
          <w:sz w:val="22"/>
          <w:szCs w:val="22"/>
        </w:rPr>
        <w:t>июня 2017</w:t>
      </w:r>
      <w:r w:rsidR="00C06FA3" w:rsidRPr="00E63978">
        <w:rPr>
          <w:sz w:val="22"/>
          <w:szCs w:val="22"/>
        </w:rPr>
        <w:t xml:space="preserve">г., </w:t>
      </w:r>
      <w:r w:rsidRPr="00E63978">
        <w:rPr>
          <w:sz w:val="22"/>
          <w:szCs w:val="22"/>
        </w:rPr>
        <w:t xml:space="preserve">в лице директора </w:t>
      </w:r>
      <w:proofErr w:type="spellStart"/>
      <w:r w:rsidRPr="00E63978">
        <w:rPr>
          <w:sz w:val="22"/>
          <w:szCs w:val="22"/>
        </w:rPr>
        <w:t>Ровейн</w:t>
      </w:r>
      <w:proofErr w:type="spellEnd"/>
      <w:r w:rsidRPr="00E63978">
        <w:rPr>
          <w:sz w:val="22"/>
          <w:szCs w:val="22"/>
        </w:rPr>
        <w:t xml:space="preserve"> Яков</w:t>
      </w:r>
      <w:r w:rsidR="00CB5FB0" w:rsidRPr="00E63978">
        <w:rPr>
          <w:sz w:val="22"/>
          <w:szCs w:val="22"/>
        </w:rPr>
        <w:t>а</w:t>
      </w:r>
      <w:r w:rsidRPr="00E63978">
        <w:rPr>
          <w:sz w:val="22"/>
          <w:szCs w:val="22"/>
        </w:rPr>
        <w:t xml:space="preserve"> Яковлевича, действующего</w:t>
      </w:r>
      <w:proofErr w:type="gramEnd"/>
      <w:r w:rsidRPr="00E63978">
        <w:rPr>
          <w:sz w:val="22"/>
          <w:szCs w:val="22"/>
        </w:rPr>
        <w:t xml:space="preserve"> на основании Устава,</w:t>
      </w:r>
      <w:r w:rsidR="00EF2947" w:rsidRPr="00E63978">
        <w:rPr>
          <w:sz w:val="22"/>
          <w:szCs w:val="22"/>
        </w:rPr>
        <w:t xml:space="preserve"> </w:t>
      </w:r>
      <w:r w:rsidR="00E271C6" w:rsidRPr="00E63978">
        <w:rPr>
          <w:sz w:val="22"/>
          <w:szCs w:val="22"/>
        </w:rPr>
        <w:t xml:space="preserve">зарегистрированного </w:t>
      </w:r>
      <w:r w:rsidR="00E271C6">
        <w:rPr>
          <w:sz w:val="22"/>
          <w:szCs w:val="22"/>
        </w:rPr>
        <w:t>Главным упр</w:t>
      </w:r>
      <w:r w:rsidR="00E271C6">
        <w:t>авлением  образования и молодежной политике Алтайского края 23 июля 2014г.</w:t>
      </w:r>
      <w:r w:rsidR="002C3E99">
        <w:t xml:space="preserve"> </w:t>
      </w:r>
      <w:r w:rsidR="00260920" w:rsidRPr="00E63978">
        <w:rPr>
          <w:sz w:val="22"/>
          <w:szCs w:val="22"/>
        </w:rPr>
        <w:t>(далее - Исполнитель),</w:t>
      </w:r>
      <w:r w:rsidR="00EF2947" w:rsidRPr="00E63978">
        <w:rPr>
          <w:sz w:val="22"/>
          <w:szCs w:val="22"/>
        </w:rPr>
        <w:t xml:space="preserve"> </w:t>
      </w:r>
      <w:r w:rsidRPr="00E63978">
        <w:rPr>
          <w:sz w:val="22"/>
          <w:szCs w:val="22"/>
        </w:rPr>
        <w:t xml:space="preserve">с одной стороны, и </w:t>
      </w:r>
      <w:r w:rsidR="00985044">
        <w:rPr>
          <w:sz w:val="22"/>
          <w:szCs w:val="22"/>
        </w:rPr>
        <w:t>_______________________</w:t>
      </w:r>
      <w:r w:rsidR="00260920" w:rsidRPr="00E63978">
        <w:rPr>
          <w:sz w:val="22"/>
          <w:szCs w:val="22"/>
        </w:rPr>
        <w:t xml:space="preserve"> </w:t>
      </w:r>
      <w:r w:rsidR="00AC3165">
        <w:rPr>
          <w:sz w:val="22"/>
          <w:szCs w:val="22"/>
        </w:rPr>
        <w:t xml:space="preserve">в лице </w:t>
      </w:r>
      <w:r w:rsidR="00985044">
        <w:rPr>
          <w:sz w:val="22"/>
          <w:szCs w:val="22"/>
        </w:rPr>
        <w:t>___________________________________________</w:t>
      </w:r>
      <w:r w:rsidR="00AC3165">
        <w:t xml:space="preserve">, действующей на основании </w:t>
      </w:r>
      <w:r w:rsidR="00985044">
        <w:t>____________</w:t>
      </w:r>
      <w:r w:rsidR="00AC3165" w:rsidRPr="00E63978">
        <w:rPr>
          <w:sz w:val="22"/>
          <w:szCs w:val="22"/>
        </w:rPr>
        <w:t xml:space="preserve"> </w:t>
      </w:r>
      <w:r w:rsidR="00260920" w:rsidRPr="00E63978">
        <w:rPr>
          <w:sz w:val="22"/>
          <w:szCs w:val="22"/>
        </w:rPr>
        <w:t xml:space="preserve">(далее - </w:t>
      </w:r>
      <w:r w:rsidR="008F58E2" w:rsidRPr="00E63978">
        <w:rPr>
          <w:sz w:val="22"/>
          <w:szCs w:val="22"/>
        </w:rPr>
        <w:t>Потребитель</w:t>
      </w:r>
      <w:r w:rsidR="00260920" w:rsidRPr="00E63978">
        <w:rPr>
          <w:sz w:val="22"/>
          <w:szCs w:val="22"/>
        </w:rPr>
        <w:t>)</w:t>
      </w:r>
      <w:r w:rsidRPr="00E63978">
        <w:rPr>
          <w:sz w:val="22"/>
          <w:szCs w:val="22"/>
        </w:rPr>
        <w:t>, с другой стороны, заключили настоящий договор о нижеследующем:</w:t>
      </w:r>
    </w:p>
    <w:p w:rsidR="001C247F" w:rsidRPr="00E63978" w:rsidRDefault="001C247F" w:rsidP="004751C9">
      <w:pPr>
        <w:spacing w:before="120"/>
        <w:ind w:firstLine="567"/>
        <w:jc w:val="center"/>
        <w:rPr>
          <w:sz w:val="22"/>
          <w:szCs w:val="22"/>
        </w:rPr>
      </w:pPr>
      <w:r w:rsidRPr="00E63978">
        <w:rPr>
          <w:sz w:val="22"/>
          <w:szCs w:val="22"/>
        </w:rPr>
        <w:t>1.Предмет договора</w:t>
      </w:r>
    </w:p>
    <w:p w:rsidR="0050146B" w:rsidRDefault="0050146B" w:rsidP="00847080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 xml:space="preserve">Исполнитель </w:t>
      </w:r>
      <w:r w:rsidR="00592E3F" w:rsidRPr="00E63978">
        <w:rPr>
          <w:sz w:val="22"/>
          <w:szCs w:val="22"/>
        </w:rPr>
        <w:t xml:space="preserve">предоставляет, а </w:t>
      </w:r>
      <w:r w:rsidR="008F58E2" w:rsidRPr="00E63978">
        <w:rPr>
          <w:sz w:val="22"/>
          <w:szCs w:val="22"/>
        </w:rPr>
        <w:t>Потребитель</w:t>
      </w:r>
      <w:r w:rsidR="00592E3F" w:rsidRPr="00E63978">
        <w:rPr>
          <w:sz w:val="22"/>
          <w:szCs w:val="22"/>
        </w:rPr>
        <w:t xml:space="preserve"> оплачивает </w:t>
      </w:r>
      <w:proofErr w:type="gramStart"/>
      <w:r w:rsidR="00592E3F" w:rsidRPr="00E63978">
        <w:rPr>
          <w:sz w:val="22"/>
          <w:szCs w:val="22"/>
        </w:rPr>
        <w:t xml:space="preserve">обучение </w:t>
      </w:r>
      <w:r w:rsidR="00985044">
        <w:t>________________________</w:t>
      </w:r>
      <w:r w:rsidR="00AC3165" w:rsidRPr="00E63978">
        <w:rPr>
          <w:sz w:val="22"/>
          <w:szCs w:val="22"/>
        </w:rPr>
        <w:t xml:space="preserve"> </w:t>
      </w:r>
      <w:r w:rsidR="00AC3165">
        <w:rPr>
          <w:sz w:val="22"/>
          <w:szCs w:val="22"/>
        </w:rPr>
        <w:t>по профессии</w:t>
      </w:r>
      <w:proofErr w:type="gramEnd"/>
      <w:r w:rsidR="00AC3165">
        <w:rPr>
          <w:sz w:val="22"/>
          <w:szCs w:val="22"/>
        </w:rPr>
        <w:t xml:space="preserve"> «</w:t>
      </w:r>
      <w:r w:rsidR="00985044">
        <w:rPr>
          <w:sz w:val="22"/>
          <w:szCs w:val="22"/>
        </w:rPr>
        <w:t>________________________________________________________</w:t>
      </w:r>
      <w:r w:rsidR="00AC3165">
        <w:rPr>
          <w:sz w:val="22"/>
          <w:szCs w:val="22"/>
        </w:rPr>
        <w:t>»</w:t>
      </w:r>
      <w:r w:rsidR="00847080" w:rsidRPr="00E63978">
        <w:rPr>
          <w:sz w:val="22"/>
          <w:szCs w:val="22"/>
        </w:rPr>
        <w:t>.</w:t>
      </w:r>
    </w:p>
    <w:p w:rsidR="004751C9" w:rsidRPr="00E63978" w:rsidRDefault="004751C9" w:rsidP="008470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Нормативный срок по данной образовательной программе в соответствии с государственным образовательным ст</w:t>
      </w:r>
      <w:r w:rsidR="00AC3165">
        <w:rPr>
          <w:sz w:val="22"/>
          <w:szCs w:val="22"/>
        </w:rPr>
        <w:t xml:space="preserve">андартом составляет </w:t>
      </w:r>
      <w:r w:rsidR="00985044">
        <w:rPr>
          <w:sz w:val="22"/>
          <w:szCs w:val="22"/>
        </w:rPr>
        <w:t>____________</w:t>
      </w:r>
      <w:r>
        <w:rPr>
          <w:sz w:val="22"/>
          <w:szCs w:val="22"/>
        </w:rPr>
        <w:t>.</w:t>
      </w:r>
    </w:p>
    <w:p w:rsidR="00592E3F" w:rsidRPr="00E63978" w:rsidRDefault="00592E3F" w:rsidP="00847080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Срок обучения в соответствии с рабочим учеб</w:t>
      </w:r>
      <w:r w:rsidR="00AC3165">
        <w:rPr>
          <w:sz w:val="22"/>
          <w:szCs w:val="22"/>
        </w:rPr>
        <w:t xml:space="preserve">ным планом составляет </w:t>
      </w:r>
      <w:r w:rsidR="00985044">
        <w:rPr>
          <w:sz w:val="22"/>
          <w:szCs w:val="22"/>
        </w:rPr>
        <w:t>_________________</w:t>
      </w:r>
      <w:r w:rsidRPr="00E63978">
        <w:rPr>
          <w:sz w:val="22"/>
          <w:szCs w:val="22"/>
        </w:rPr>
        <w:t>.</w:t>
      </w:r>
    </w:p>
    <w:p w:rsidR="00592E3F" w:rsidRPr="00E63978" w:rsidRDefault="008F58E2" w:rsidP="00847080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</w:t>
      </w:r>
      <w:r w:rsidR="00D0032D" w:rsidRPr="00E63978">
        <w:rPr>
          <w:sz w:val="22"/>
          <w:szCs w:val="22"/>
        </w:rPr>
        <w:t xml:space="preserve">соответствующее </w:t>
      </w:r>
      <w:r w:rsidR="00C8669E" w:rsidRPr="00E63978">
        <w:rPr>
          <w:sz w:val="22"/>
          <w:szCs w:val="22"/>
        </w:rPr>
        <w:t>свидетельство</w:t>
      </w:r>
      <w:r w:rsidR="00847080" w:rsidRPr="00E63978">
        <w:rPr>
          <w:sz w:val="22"/>
          <w:szCs w:val="22"/>
        </w:rPr>
        <w:t xml:space="preserve"> государственного образца либо документ об освоении тех или иных компонентов образовательной</w:t>
      </w:r>
      <w:r w:rsidR="00A8143A" w:rsidRPr="00E63978">
        <w:rPr>
          <w:sz w:val="22"/>
          <w:szCs w:val="22"/>
        </w:rPr>
        <w:t xml:space="preserve"> программы в случае отчисления Потребителя из образовательного учреждения до завершения им обучения в полной форме.</w:t>
      </w:r>
    </w:p>
    <w:p w:rsidR="00FA4E31" w:rsidRPr="00E63978" w:rsidRDefault="004751C9" w:rsidP="004751C9">
      <w:pPr>
        <w:spacing w:before="12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2.Права Исполнителя, Потребителя</w:t>
      </w:r>
    </w:p>
    <w:p w:rsidR="00FA4E31" w:rsidRPr="00E63978" w:rsidRDefault="00FA4E31" w:rsidP="00847080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2.1.Исполнитель вправе самостоятельно осуществлять образовательный процесс, выбирать системы оценок, формы, порядок и периоди</w:t>
      </w:r>
      <w:r w:rsidR="00D0032D" w:rsidRPr="00E63978">
        <w:rPr>
          <w:sz w:val="22"/>
          <w:szCs w:val="22"/>
        </w:rPr>
        <w:t>чность промежуточной аттестации учащихся</w:t>
      </w:r>
      <w:r w:rsidRPr="00E63978">
        <w:rPr>
          <w:sz w:val="22"/>
          <w:szCs w:val="22"/>
        </w:rPr>
        <w:t>, применять к н</w:t>
      </w:r>
      <w:r w:rsidR="00D0032D" w:rsidRPr="00E63978">
        <w:rPr>
          <w:sz w:val="22"/>
          <w:szCs w:val="22"/>
        </w:rPr>
        <w:t>им</w:t>
      </w:r>
      <w:r w:rsidRPr="00E63978">
        <w:rPr>
          <w:sz w:val="22"/>
          <w:szCs w:val="22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1E21FE" w:rsidRPr="00E63978" w:rsidRDefault="001E21FE" w:rsidP="00847080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2.</w:t>
      </w:r>
      <w:r w:rsidR="008F58E2" w:rsidRPr="00E63978">
        <w:rPr>
          <w:sz w:val="22"/>
          <w:szCs w:val="22"/>
        </w:rPr>
        <w:t>2</w:t>
      </w:r>
      <w:r w:rsidRPr="00E63978">
        <w:rPr>
          <w:sz w:val="22"/>
          <w:szCs w:val="22"/>
        </w:rPr>
        <w:t>.</w:t>
      </w:r>
      <w:r w:rsidR="008F58E2" w:rsidRPr="00E63978">
        <w:rPr>
          <w:sz w:val="22"/>
          <w:szCs w:val="22"/>
        </w:rPr>
        <w:t>Потребитель</w:t>
      </w:r>
      <w:r w:rsidRPr="00E63978">
        <w:rPr>
          <w:sz w:val="22"/>
          <w:szCs w:val="22"/>
        </w:rPr>
        <w:t xml:space="preserve"> вправе:</w:t>
      </w:r>
    </w:p>
    <w:p w:rsidR="001E21FE" w:rsidRPr="00E63978" w:rsidRDefault="001E21FE" w:rsidP="001E21FE">
      <w:pPr>
        <w:pStyle w:val="a4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E21FE" w:rsidRPr="00E63978" w:rsidRDefault="001E21FE" w:rsidP="001E21FE">
      <w:pPr>
        <w:pStyle w:val="a4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1E21FE" w:rsidRPr="00E63978" w:rsidRDefault="00C00AD3" w:rsidP="001E21FE">
      <w:pPr>
        <w:pStyle w:val="a4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00AD3" w:rsidRPr="00E63978" w:rsidRDefault="00C00AD3" w:rsidP="001E21FE">
      <w:pPr>
        <w:pStyle w:val="a4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C00AD3" w:rsidRPr="00E63978" w:rsidRDefault="00C00AD3" w:rsidP="001E21FE">
      <w:pPr>
        <w:pStyle w:val="a4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C00AD3" w:rsidRPr="00E63978" w:rsidRDefault="00C00AD3" w:rsidP="004751C9">
      <w:pPr>
        <w:spacing w:before="120"/>
        <w:ind w:firstLine="567"/>
        <w:jc w:val="center"/>
        <w:rPr>
          <w:sz w:val="22"/>
          <w:szCs w:val="22"/>
        </w:rPr>
      </w:pPr>
      <w:r w:rsidRPr="00E63978">
        <w:rPr>
          <w:sz w:val="22"/>
          <w:szCs w:val="22"/>
        </w:rPr>
        <w:t>3.Обязанности Исполнителя</w:t>
      </w:r>
    </w:p>
    <w:p w:rsidR="00C00AD3" w:rsidRPr="00E63978" w:rsidRDefault="00C00AD3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3.1.Зачислить Потребителя, выполнившего установленные Уставом и иными локальными нормативными актами Исполнителя условия приема, в К</w:t>
      </w:r>
      <w:r w:rsidR="00280775">
        <w:rPr>
          <w:sz w:val="22"/>
          <w:szCs w:val="22"/>
        </w:rPr>
        <w:t>Г</w:t>
      </w:r>
      <w:r w:rsidR="00902DC9">
        <w:rPr>
          <w:sz w:val="22"/>
          <w:szCs w:val="22"/>
        </w:rPr>
        <w:t>БПО</w:t>
      </w:r>
      <w:r w:rsidRPr="00E63978">
        <w:rPr>
          <w:sz w:val="22"/>
          <w:szCs w:val="22"/>
        </w:rPr>
        <w:t xml:space="preserve">У </w:t>
      </w:r>
      <w:r w:rsidR="00902DC9">
        <w:rPr>
          <w:sz w:val="22"/>
          <w:szCs w:val="22"/>
        </w:rPr>
        <w:t>«АТТ</w:t>
      </w:r>
      <w:r w:rsidRPr="00E63978">
        <w:rPr>
          <w:sz w:val="22"/>
          <w:szCs w:val="22"/>
        </w:rPr>
        <w:t>».</w:t>
      </w:r>
    </w:p>
    <w:p w:rsidR="00C00AD3" w:rsidRPr="00E63978" w:rsidRDefault="00C00AD3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3.2.Организовать и обеспечить надлежащее исполнение услуг, предусмотренных в разделе 1 настоящего договора. Образовательные услуги оказываются в со</w:t>
      </w:r>
      <w:r w:rsidR="00403981" w:rsidRPr="00E63978">
        <w:rPr>
          <w:sz w:val="22"/>
          <w:szCs w:val="22"/>
        </w:rPr>
        <w:t>ответствии с учебными программами, утвержденными Управлением Алтайского края по образованию, и учебным планом, расписанием занятий, другими локальными нормативными актами, разрабатываемыми Исполнителем.</w:t>
      </w:r>
    </w:p>
    <w:p w:rsidR="00C00AD3" w:rsidRPr="00E63978" w:rsidRDefault="00C00AD3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3.3.Создать Потребителю необходимые условия для освоения выбранной образовательной программы.</w:t>
      </w:r>
    </w:p>
    <w:p w:rsidR="00C00AD3" w:rsidRPr="00E63978" w:rsidRDefault="00C00AD3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3.4.Проявлять уважение к личности Потребителя</w:t>
      </w:r>
      <w:r w:rsidR="00E85566" w:rsidRPr="00E63978"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85566" w:rsidRPr="00E63978" w:rsidRDefault="00E85566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3.5.Сохранить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85566" w:rsidRPr="00E63978" w:rsidRDefault="00E85566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lastRenderedPageBreak/>
        <w:t>3.6.</w:t>
      </w:r>
      <w:r w:rsidR="00257C7C" w:rsidRPr="00E63978"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257C7C" w:rsidRPr="00E63978" w:rsidRDefault="00257C7C" w:rsidP="004751C9">
      <w:pPr>
        <w:spacing w:before="120"/>
        <w:ind w:firstLine="567"/>
        <w:jc w:val="center"/>
        <w:rPr>
          <w:sz w:val="22"/>
          <w:szCs w:val="22"/>
        </w:rPr>
      </w:pPr>
      <w:r w:rsidRPr="00E63978">
        <w:rPr>
          <w:sz w:val="22"/>
          <w:szCs w:val="22"/>
        </w:rPr>
        <w:t xml:space="preserve">4.Обязанности </w:t>
      </w:r>
      <w:r w:rsidR="008F58E2" w:rsidRPr="00E63978">
        <w:rPr>
          <w:sz w:val="22"/>
          <w:szCs w:val="22"/>
        </w:rPr>
        <w:t>Потребителя</w:t>
      </w:r>
    </w:p>
    <w:p w:rsidR="00257C7C" w:rsidRPr="00E63978" w:rsidRDefault="00257C7C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4.1.Своевременно вносить плату за предоставляемые услуги, указанные в разделе 1 настоящего договора.</w:t>
      </w:r>
    </w:p>
    <w:p w:rsidR="00257C7C" w:rsidRPr="00E63978" w:rsidRDefault="00257C7C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 xml:space="preserve">4.2.При поступлении в образовательное учреждение и в процессе его обучения своевременно </w:t>
      </w:r>
      <w:proofErr w:type="gramStart"/>
      <w:r w:rsidRPr="00E63978">
        <w:rPr>
          <w:sz w:val="22"/>
          <w:szCs w:val="22"/>
        </w:rPr>
        <w:t>предоставлять все необходимые документы</w:t>
      </w:r>
      <w:proofErr w:type="gramEnd"/>
      <w:r w:rsidRPr="00E63978">
        <w:rPr>
          <w:sz w:val="22"/>
          <w:szCs w:val="22"/>
        </w:rPr>
        <w:t>.</w:t>
      </w:r>
    </w:p>
    <w:p w:rsidR="008F58E2" w:rsidRPr="00E63978" w:rsidRDefault="008F58E2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4.3.Посещать занятия, указанные в учебном расписании.</w:t>
      </w:r>
    </w:p>
    <w:p w:rsidR="008F58E2" w:rsidRPr="00E63978" w:rsidRDefault="008F58E2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4.4.Выполнять задания по подготовке к занятиям, даваемые педагогическими работниками Исполнителя.</w:t>
      </w:r>
    </w:p>
    <w:p w:rsidR="00257C7C" w:rsidRPr="00E63978" w:rsidRDefault="008F58E2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4.5</w:t>
      </w:r>
      <w:r w:rsidR="00257C7C" w:rsidRPr="00E63978">
        <w:rPr>
          <w:sz w:val="22"/>
          <w:szCs w:val="22"/>
        </w:rPr>
        <w:t>.Извещать Исполнителя об уважительных причинах отсутствия на занятиях.</w:t>
      </w:r>
    </w:p>
    <w:p w:rsidR="00257C7C" w:rsidRPr="00E63978" w:rsidRDefault="008F58E2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4.6</w:t>
      </w:r>
      <w:r w:rsidR="00257C7C" w:rsidRPr="00E63978">
        <w:rPr>
          <w:sz w:val="22"/>
          <w:szCs w:val="22"/>
        </w:rPr>
        <w:t>.</w:t>
      </w:r>
      <w:r w:rsidRPr="00E63978">
        <w:rPr>
          <w:sz w:val="22"/>
          <w:szCs w:val="22"/>
        </w:rPr>
        <w:t xml:space="preserve">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F58E2" w:rsidRPr="00E63978" w:rsidRDefault="008F58E2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4.7.Бережно относиться к имуществу Исполнителя.</w:t>
      </w:r>
    </w:p>
    <w:p w:rsidR="00257C7C" w:rsidRPr="00E63978" w:rsidRDefault="008F58E2" w:rsidP="00C00AD3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4.8</w:t>
      </w:r>
      <w:r w:rsidR="00257C7C" w:rsidRPr="00E63978">
        <w:rPr>
          <w:sz w:val="22"/>
          <w:szCs w:val="22"/>
        </w:rPr>
        <w:t>.Возмещать ущерб, причиненный имуществу Исполнителя, в соответствии с законодательством Российской Федерации.</w:t>
      </w:r>
    </w:p>
    <w:p w:rsidR="003A0A04" w:rsidRPr="00E63978" w:rsidRDefault="005C56EC" w:rsidP="004751C9">
      <w:pPr>
        <w:spacing w:before="12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3A0A04" w:rsidRPr="00E63978">
        <w:rPr>
          <w:sz w:val="22"/>
          <w:szCs w:val="22"/>
        </w:rPr>
        <w:t>.Оплата услуг.</w:t>
      </w:r>
    </w:p>
    <w:p w:rsidR="00AB2FDA" w:rsidRPr="00E63978" w:rsidRDefault="005C56EC" w:rsidP="00AB2FD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A0A04" w:rsidRPr="00E63978">
        <w:rPr>
          <w:sz w:val="22"/>
          <w:szCs w:val="22"/>
        </w:rPr>
        <w:t>.1.</w:t>
      </w:r>
      <w:r w:rsidR="00E63978" w:rsidRPr="00E63978">
        <w:rPr>
          <w:sz w:val="22"/>
          <w:szCs w:val="22"/>
        </w:rPr>
        <w:t>Потребитель</w:t>
      </w:r>
      <w:r w:rsidR="003A0A04" w:rsidRPr="00E63978">
        <w:rPr>
          <w:sz w:val="22"/>
          <w:szCs w:val="22"/>
        </w:rPr>
        <w:t xml:space="preserve"> оплачивает услуги, предусмотренные настоящим договором</w:t>
      </w:r>
      <w:r w:rsidR="00AB2FDA" w:rsidRPr="00E63978">
        <w:rPr>
          <w:sz w:val="22"/>
          <w:szCs w:val="22"/>
        </w:rPr>
        <w:t xml:space="preserve">, в сумме </w:t>
      </w:r>
      <w:r w:rsidR="00985044">
        <w:rPr>
          <w:sz w:val="22"/>
          <w:szCs w:val="22"/>
        </w:rPr>
        <w:t>______________________________________________________________________________________</w:t>
      </w:r>
    </w:p>
    <w:p w:rsidR="00AB2FDA" w:rsidRPr="00E63978" w:rsidRDefault="005C56EC" w:rsidP="00AB2FD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B2FDA" w:rsidRPr="00E63978">
        <w:rPr>
          <w:sz w:val="22"/>
          <w:szCs w:val="22"/>
        </w:rPr>
        <w:t xml:space="preserve">.2.Оплата производится не позднее </w:t>
      </w:r>
      <w:r w:rsidR="00985044">
        <w:rPr>
          <w:sz w:val="22"/>
          <w:szCs w:val="22"/>
        </w:rPr>
        <w:t>___________________</w:t>
      </w:r>
      <w:r w:rsidR="00AC3165">
        <w:rPr>
          <w:sz w:val="22"/>
          <w:szCs w:val="22"/>
        </w:rPr>
        <w:t>.</w:t>
      </w:r>
      <w:r w:rsidR="00AB2FDA" w:rsidRPr="00E63978">
        <w:rPr>
          <w:sz w:val="22"/>
          <w:szCs w:val="22"/>
        </w:rPr>
        <w:t xml:space="preserve"> за счет </w:t>
      </w:r>
      <w:r w:rsidR="00BD5D6A">
        <w:rPr>
          <w:sz w:val="22"/>
          <w:szCs w:val="22"/>
        </w:rPr>
        <w:t xml:space="preserve">собственных средств или </w:t>
      </w:r>
      <w:r w:rsidR="00AB2FDA" w:rsidRPr="00E63978">
        <w:rPr>
          <w:sz w:val="22"/>
          <w:szCs w:val="22"/>
        </w:rPr>
        <w:t xml:space="preserve">средств </w:t>
      </w:r>
      <w:r w:rsidR="00985044">
        <w:rPr>
          <w:sz w:val="22"/>
          <w:szCs w:val="22"/>
        </w:rPr>
        <w:t>______________________</w:t>
      </w:r>
      <w:r w:rsidR="00AB2FDA" w:rsidRPr="00E63978">
        <w:rPr>
          <w:sz w:val="22"/>
          <w:szCs w:val="22"/>
        </w:rPr>
        <w:t xml:space="preserve"> бюджета (за наличный расчет, в безналичном порядке на расчетный счет Исполнителя).</w:t>
      </w:r>
    </w:p>
    <w:p w:rsidR="00E63978" w:rsidRPr="00E63978" w:rsidRDefault="005C56EC" w:rsidP="00E639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B2FDA" w:rsidRPr="00E63978">
        <w:rPr>
          <w:sz w:val="22"/>
          <w:szCs w:val="22"/>
        </w:rPr>
        <w:t>.3.Оплата услуг, предусмотренная настоящим договором, может быть изменена по соглашению сторон, о чем составляется дополнение к настоящему договору.</w:t>
      </w:r>
    </w:p>
    <w:p w:rsidR="00AB2FDA" w:rsidRPr="00E63978" w:rsidRDefault="005C56EC" w:rsidP="004751C9">
      <w:pPr>
        <w:spacing w:before="12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AB2FDA" w:rsidRPr="00E63978">
        <w:rPr>
          <w:sz w:val="22"/>
          <w:szCs w:val="22"/>
        </w:rPr>
        <w:t>.Основания изменения и расторжения договора</w:t>
      </w:r>
    </w:p>
    <w:p w:rsidR="00AB2FDA" w:rsidRPr="00E63978" w:rsidRDefault="005C56EC" w:rsidP="00AB2FD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B2FDA" w:rsidRPr="00E63978">
        <w:rPr>
          <w:sz w:val="22"/>
          <w:szCs w:val="22"/>
        </w:rPr>
        <w:t>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B2FDA" w:rsidRPr="00E63978" w:rsidRDefault="005C56EC" w:rsidP="00AB2FD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B2FDA" w:rsidRPr="00E63978">
        <w:rPr>
          <w:sz w:val="22"/>
          <w:szCs w:val="22"/>
        </w:rPr>
        <w:t xml:space="preserve">.2.Настоящий </w:t>
      </w:r>
      <w:proofErr w:type="gramStart"/>
      <w:r w:rsidR="00AB2FDA" w:rsidRPr="00E63978">
        <w:rPr>
          <w:sz w:val="22"/>
          <w:szCs w:val="22"/>
        </w:rPr>
        <w:t>договор</w:t>
      </w:r>
      <w:proofErr w:type="gramEnd"/>
      <w:r w:rsidR="00AB2FDA" w:rsidRPr="00E63978">
        <w:rPr>
          <w:sz w:val="22"/>
          <w:szCs w:val="22"/>
        </w:rPr>
        <w:t xml:space="preserve"> может быть расторгнут по соглашению сторон.</w:t>
      </w:r>
    </w:p>
    <w:p w:rsidR="00AB2FDA" w:rsidRPr="00E63978" w:rsidRDefault="005C56EC" w:rsidP="00AB2FD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B2FDA" w:rsidRPr="00E63978">
        <w:rPr>
          <w:sz w:val="22"/>
          <w:szCs w:val="22"/>
        </w:rPr>
        <w:t>.3.</w:t>
      </w:r>
      <w:r w:rsidR="00E63978" w:rsidRPr="00E63978">
        <w:rPr>
          <w:sz w:val="22"/>
          <w:szCs w:val="22"/>
        </w:rPr>
        <w:t>Потребитель</w:t>
      </w:r>
      <w:r w:rsidR="00AB2FDA" w:rsidRPr="00E63978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</w:t>
      </w:r>
      <w:r w:rsidR="00C8669E" w:rsidRPr="00E63978">
        <w:rPr>
          <w:sz w:val="22"/>
          <w:szCs w:val="22"/>
        </w:rPr>
        <w:t xml:space="preserve"> им расходов.</w:t>
      </w:r>
    </w:p>
    <w:p w:rsidR="00C8669E" w:rsidRPr="00E63978" w:rsidRDefault="005C56EC" w:rsidP="00AB2FD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8669E" w:rsidRPr="00E63978">
        <w:rPr>
          <w:sz w:val="22"/>
          <w:szCs w:val="22"/>
        </w:rPr>
        <w:t xml:space="preserve">.4.Исполнитель вправе отказаться от исполнения обязательств по договору лишь при условии полного возмещения </w:t>
      </w:r>
      <w:r w:rsidR="00E63978" w:rsidRPr="00E63978">
        <w:rPr>
          <w:sz w:val="22"/>
          <w:szCs w:val="22"/>
        </w:rPr>
        <w:t>Потребителю</w:t>
      </w:r>
      <w:r w:rsidR="00C8669E" w:rsidRPr="00E63978">
        <w:rPr>
          <w:sz w:val="22"/>
          <w:szCs w:val="22"/>
        </w:rPr>
        <w:t xml:space="preserve"> убытков.</w:t>
      </w:r>
    </w:p>
    <w:p w:rsidR="00C8669E" w:rsidRPr="00E63978" w:rsidRDefault="005C56EC" w:rsidP="004751C9">
      <w:pPr>
        <w:spacing w:before="12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C8669E" w:rsidRPr="00E63978">
        <w:rPr>
          <w:sz w:val="22"/>
          <w:szCs w:val="22"/>
        </w:rPr>
        <w:t>.Ответственность сторон</w:t>
      </w:r>
    </w:p>
    <w:p w:rsidR="00C8669E" w:rsidRPr="00E63978" w:rsidRDefault="00C8669E" w:rsidP="00AB2FDA">
      <w:pPr>
        <w:ind w:firstLine="567"/>
        <w:jc w:val="both"/>
        <w:rPr>
          <w:sz w:val="22"/>
          <w:szCs w:val="22"/>
        </w:rPr>
      </w:pPr>
      <w:r w:rsidRPr="00E63978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</w:t>
      </w:r>
    </w:p>
    <w:p w:rsidR="00C8669E" w:rsidRPr="00E63978" w:rsidRDefault="005C56EC" w:rsidP="004751C9">
      <w:pPr>
        <w:spacing w:before="12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C8669E" w:rsidRPr="00E63978">
        <w:rPr>
          <w:sz w:val="22"/>
          <w:szCs w:val="22"/>
        </w:rPr>
        <w:t>.Срок действия договора и другие условия</w:t>
      </w:r>
    </w:p>
    <w:p w:rsidR="00C8669E" w:rsidRPr="00E63978" w:rsidRDefault="005C56EC" w:rsidP="00AB2FD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D5569" w:rsidRPr="00E63978">
        <w:rPr>
          <w:sz w:val="22"/>
          <w:szCs w:val="22"/>
        </w:rPr>
        <w:t>.1.</w:t>
      </w:r>
      <w:r w:rsidR="00C8669E" w:rsidRPr="00E63978">
        <w:rPr>
          <w:sz w:val="22"/>
          <w:szCs w:val="22"/>
        </w:rPr>
        <w:t>Настоящий договор вступает в силу со дня его заключения</w:t>
      </w:r>
      <w:r w:rsidR="00CD5569" w:rsidRPr="00E63978">
        <w:rPr>
          <w:sz w:val="22"/>
          <w:szCs w:val="22"/>
        </w:rPr>
        <w:t xml:space="preserve"> сторонами и действует до </w:t>
      </w:r>
      <w:r w:rsidR="00AC3165">
        <w:rPr>
          <w:sz w:val="22"/>
          <w:szCs w:val="22"/>
        </w:rPr>
        <w:t>его исполнения.</w:t>
      </w:r>
    </w:p>
    <w:p w:rsidR="00CD5569" w:rsidRPr="00E63978" w:rsidRDefault="005C56EC" w:rsidP="004751C9">
      <w:pPr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D5569" w:rsidRPr="00E63978">
        <w:rPr>
          <w:sz w:val="22"/>
          <w:szCs w:val="22"/>
        </w:rPr>
        <w:t xml:space="preserve">.2.Договор составлен в </w:t>
      </w:r>
      <w:r w:rsidR="00AF2802">
        <w:rPr>
          <w:sz w:val="22"/>
          <w:szCs w:val="22"/>
        </w:rPr>
        <w:t>двух</w:t>
      </w:r>
      <w:r w:rsidR="00CD5569" w:rsidRPr="00E63978">
        <w:rPr>
          <w:sz w:val="22"/>
          <w:szCs w:val="22"/>
        </w:rPr>
        <w:t xml:space="preserve"> экземплярах, имеющих равную юридическую силу.</w:t>
      </w:r>
    </w:p>
    <w:p w:rsidR="00CD5569" w:rsidRPr="00E63978" w:rsidRDefault="00CD5569" w:rsidP="00CD5569">
      <w:pPr>
        <w:spacing w:after="120"/>
        <w:ind w:firstLine="567"/>
        <w:jc w:val="center"/>
        <w:rPr>
          <w:sz w:val="22"/>
          <w:szCs w:val="22"/>
        </w:rPr>
      </w:pPr>
      <w:r w:rsidRPr="00E63978">
        <w:rPr>
          <w:sz w:val="22"/>
          <w:szCs w:val="22"/>
        </w:rPr>
        <w:t>Юридические адреса, реквизиты и подписи сторон:</w:t>
      </w:r>
    </w:p>
    <w:tbl>
      <w:tblPr>
        <w:tblW w:w="0" w:type="auto"/>
        <w:tblLook w:val="04A0"/>
      </w:tblPr>
      <w:tblGrid>
        <w:gridCol w:w="4732"/>
        <w:gridCol w:w="4732"/>
      </w:tblGrid>
      <w:tr w:rsidR="00E63978" w:rsidRPr="00E63978" w:rsidTr="005D03A3">
        <w:tc>
          <w:tcPr>
            <w:tcW w:w="4732" w:type="dxa"/>
          </w:tcPr>
          <w:p w:rsidR="00E63978" w:rsidRPr="005D03A3" w:rsidRDefault="00E63978" w:rsidP="005D03A3">
            <w:pPr>
              <w:jc w:val="center"/>
              <w:rPr>
                <w:b/>
                <w:sz w:val="22"/>
                <w:szCs w:val="22"/>
              </w:rPr>
            </w:pPr>
            <w:r w:rsidRPr="005D03A3">
              <w:rPr>
                <w:b/>
                <w:sz w:val="22"/>
                <w:szCs w:val="22"/>
              </w:rPr>
              <w:t>Исполнитель:</w:t>
            </w:r>
          </w:p>
          <w:p w:rsidR="00E63978" w:rsidRPr="005D03A3" w:rsidRDefault="00E63978" w:rsidP="00997641">
            <w:pPr>
              <w:rPr>
                <w:sz w:val="22"/>
                <w:szCs w:val="22"/>
              </w:rPr>
            </w:pPr>
            <w:r w:rsidRPr="005D03A3">
              <w:rPr>
                <w:sz w:val="22"/>
                <w:szCs w:val="22"/>
              </w:rPr>
              <w:t>КГ</w:t>
            </w:r>
            <w:r w:rsidR="00280775">
              <w:rPr>
                <w:sz w:val="22"/>
                <w:szCs w:val="22"/>
              </w:rPr>
              <w:t>Б</w:t>
            </w:r>
            <w:r w:rsidR="00902DC9">
              <w:rPr>
                <w:sz w:val="22"/>
                <w:szCs w:val="22"/>
              </w:rPr>
              <w:t>П</w:t>
            </w:r>
            <w:r w:rsidRPr="005D03A3">
              <w:rPr>
                <w:sz w:val="22"/>
                <w:szCs w:val="22"/>
              </w:rPr>
              <w:t>ОУ</w:t>
            </w:r>
            <w:r w:rsidR="00902DC9">
              <w:rPr>
                <w:sz w:val="22"/>
                <w:szCs w:val="22"/>
              </w:rPr>
              <w:t xml:space="preserve"> «АТТ</w:t>
            </w:r>
            <w:r w:rsidRPr="005D03A3">
              <w:rPr>
                <w:sz w:val="22"/>
                <w:szCs w:val="22"/>
              </w:rPr>
              <w:t>»</w:t>
            </w:r>
          </w:p>
          <w:p w:rsidR="00E63978" w:rsidRPr="005D03A3" w:rsidRDefault="00E63978" w:rsidP="00997641">
            <w:pPr>
              <w:rPr>
                <w:sz w:val="22"/>
                <w:szCs w:val="22"/>
              </w:rPr>
            </w:pPr>
            <w:r w:rsidRPr="005D03A3">
              <w:rPr>
                <w:sz w:val="22"/>
                <w:szCs w:val="22"/>
              </w:rPr>
              <w:t>658130, г</w:t>
            </w:r>
            <w:proofErr w:type="gramStart"/>
            <w:r w:rsidRPr="005D03A3">
              <w:rPr>
                <w:sz w:val="22"/>
                <w:szCs w:val="22"/>
              </w:rPr>
              <w:t>.А</w:t>
            </w:r>
            <w:proofErr w:type="gramEnd"/>
            <w:r w:rsidRPr="005D03A3">
              <w:rPr>
                <w:sz w:val="22"/>
                <w:szCs w:val="22"/>
              </w:rPr>
              <w:t>лейск, пер.Ульяновский, 94,</w:t>
            </w:r>
          </w:p>
          <w:p w:rsidR="00E63978" w:rsidRPr="005D03A3" w:rsidRDefault="00E63978" w:rsidP="00997641">
            <w:pPr>
              <w:rPr>
                <w:sz w:val="22"/>
                <w:szCs w:val="22"/>
              </w:rPr>
            </w:pPr>
            <w:r w:rsidRPr="005D03A3">
              <w:rPr>
                <w:sz w:val="22"/>
                <w:szCs w:val="22"/>
              </w:rPr>
              <w:t xml:space="preserve">ИНН 2201003157, КПП 220101001, </w:t>
            </w:r>
          </w:p>
          <w:p w:rsidR="00E63978" w:rsidRPr="005D03A3" w:rsidRDefault="00E63978" w:rsidP="00997641">
            <w:pPr>
              <w:rPr>
                <w:sz w:val="22"/>
                <w:szCs w:val="22"/>
              </w:rPr>
            </w:pPr>
            <w:r w:rsidRPr="005D03A3">
              <w:rPr>
                <w:sz w:val="22"/>
                <w:szCs w:val="22"/>
              </w:rPr>
              <w:t>В УФК по Алтайскому краю (КГ</w:t>
            </w:r>
            <w:r w:rsidR="00280775">
              <w:rPr>
                <w:sz w:val="22"/>
                <w:szCs w:val="22"/>
              </w:rPr>
              <w:t>Б</w:t>
            </w:r>
            <w:r w:rsidR="00F9405A">
              <w:rPr>
                <w:sz w:val="22"/>
                <w:szCs w:val="22"/>
              </w:rPr>
              <w:t>П</w:t>
            </w:r>
            <w:r w:rsidRPr="005D03A3">
              <w:rPr>
                <w:sz w:val="22"/>
                <w:szCs w:val="22"/>
              </w:rPr>
              <w:t>ОУ</w:t>
            </w:r>
            <w:r w:rsidR="00F9405A">
              <w:rPr>
                <w:sz w:val="22"/>
                <w:szCs w:val="22"/>
              </w:rPr>
              <w:t xml:space="preserve"> «АТТ</w:t>
            </w:r>
            <w:r w:rsidRPr="005D03A3">
              <w:rPr>
                <w:sz w:val="22"/>
                <w:szCs w:val="22"/>
              </w:rPr>
              <w:t>» л/с</w:t>
            </w:r>
            <w:r w:rsidR="00F9405A">
              <w:rPr>
                <w:sz w:val="22"/>
                <w:szCs w:val="22"/>
              </w:rPr>
              <w:t xml:space="preserve"> </w:t>
            </w:r>
            <w:r w:rsidR="00280775">
              <w:rPr>
                <w:sz w:val="22"/>
                <w:szCs w:val="22"/>
              </w:rPr>
              <w:t>20176У89470</w:t>
            </w:r>
            <w:r w:rsidRPr="005D03A3">
              <w:rPr>
                <w:sz w:val="22"/>
                <w:szCs w:val="22"/>
              </w:rPr>
              <w:t>),</w:t>
            </w:r>
          </w:p>
          <w:p w:rsidR="00E63978" w:rsidRPr="005D03A3" w:rsidRDefault="00E63978" w:rsidP="00997641">
            <w:pPr>
              <w:rPr>
                <w:sz w:val="22"/>
                <w:szCs w:val="22"/>
              </w:rPr>
            </w:pPr>
            <w:proofErr w:type="spellStart"/>
            <w:r w:rsidRPr="005D03A3">
              <w:rPr>
                <w:sz w:val="22"/>
                <w:szCs w:val="22"/>
              </w:rPr>
              <w:t>р</w:t>
            </w:r>
            <w:proofErr w:type="spellEnd"/>
            <w:r w:rsidRPr="005D03A3">
              <w:rPr>
                <w:sz w:val="22"/>
                <w:szCs w:val="22"/>
              </w:rPr>
              <w:t xml:space="preserve">/с </w:t>
            </w:r>
            <w:r w:rsidR="00280775">
              <w:rPr>
                <w:sz w:val="22"/>
                <w:szCs w:val="22"/>
              </w:rPr>
              <w:t>4060181070173</w:t>
            </w:r>
            <w:r w:rsidR="00D07676">
              <w:rPr>
                <w:sz w:val="22"/>
                <w:szCs w:val="22"/>
              </w:rPr>
              <w:t>1</w:t>
            </w:r>
            <w:r w:rsidR="00280775">
              <w:rPr>
                <w:sz w:val="22"/>
                <w:szCs w:val="22"/>
              </w:rPr>
              <w:t>000001</w:t>
            </w:r>
            <w:r w:rsidRPr="005D03A3">
              <w:rPr>
                <w:sz w:val="22"/>
                <w:szCs w:val="22"/>
              </w:rPr>
              <w:t xml:space="preserve"> в ГРКЦ ГУ Банка России по Алтайскому краю г</w:t>
            </w:r>
            <w:proofErr w:type="gramStart"/>
            <w:r w:rsidRPr="005D03A3">
              <w:rPr>
                <w:sz w:val="22"/>
                <w:szCs w:val="22"/>
              </w:rPr>
              <w:t>.Б</w:t>
            </w:r>
            <w:proofErr w:type="gramEnd"/>
            <w:r w:rsidRPr="005D03A3">
              <w:rPr>
                <w:sz w:val="22"/>
                <w:szCs w:val="22"/>
              </w:rPr>
              <w:t>арнаул ,</w:t>
            </w:r>
          </w:p>
          <w:p w:rsidR="00E63978" w:rsidRPr="005D03A3" w:rsidRDefault="00E63978" w:rsidP="00997641">
            <w:pPr>
              <w:rPr>
                <w:sz w:val="22"/>
                <w:szCs w:val="22"/>
              </w:rPr>
            </w:pPr>
            <w:r w:rsidRPr="005D03A3">
              <w:rPr>
                <w:sz w:val="22"/>
                <w:szCs w:val="22"/>
              </w:rPr>
              <w:t xml:space="preserve">БИК 040173001; Код доходов </w:t>
            </w:r>
            <w:r w:rsidR="00280775">
              <w:rPr>
                <w:sz w:val="22"/>
                <w:szCs w:val="22"/>
              </w:rPr>
              <w:t>00000000000000000</w:t>
            </w:r>
            <w:r w:rsidRPr="005D03A3">
              <w:rPr>
                <w:sz w:val="22"/>
                <w:szCs w:val="22"/>
              </w:rPr>
              <w:t>130 - доходы от платной образовательной деятельности.</w:t>
            </w:r>
          </w:p>
          <w:p w:rsidR="00E63978" w:rsidRPr="005D03A3" w:rsidRDefault="00E63978" w:rsidP="00997641">
            <w:pPr>
              <w:rPr>
                <w:sz w:val="22"/>
                <w:szCs w:val="22"/>
              </w:rPr>
            </w:pPr>
          </w:p>
          <w:p w:rsidR="00E63978" w:rsidRPr="005D03A3" w:rsidRDefault="00E63978" w:rsidP="00985044">
            <w:pPr>
              <w:rPr>
                <w:b/>
                <w:sz w:val="22"/>
                <w:szCs w:val="22"/>
              </w:rPr>
            </w:pPr>
            <w:r w:rsidRPr="005D03A3">
              <w:rPr>
                <w:b/>
                <w:sz w:val="22"/>
                <w:szCs w:val="22"/>
              </w:rPr>
              <w:t xml:space="preserve">Директор:                            Я.Я. </w:t>
            </w:r>
            <w:proofErr w:type="spellStart"/>
            <w:r w:rsidRPr="005D03A3">
              <w:rPr>
                <w:b/>
                <w:sz w:val="22"/>
                <w:szCs w:val="22"/>
              </w:rPr>
              <w:t>Ровейн</w:t>
            </w:r>
            <w:proofErr w:type="spellEnd"/>
          </w:p>
        </w:tc>
        <w:tc>
          <w:tcPr>
            <w:tcW w:w="4732" w:type="dxa"/>
          </w:tcPr>
          <w:p w:rsidR="00E63978" w:rsidRPr="005D03A3" w:rsidRDefault="0008192C" w:rsidP="005D03A3">
            <w:pPr>
              <w:jc w:val="center"/>
              <w:rPr>
                <w:b/>
                <w:sz w:val="22"/>
                <w:szCs w:val="22"/>
              </w:rPr>
            </w:pPr>
            <w:r w:rsidRPr="005D03A3">
              <w:rPr>
                <w:b/>
                <w:sz w:val="22"/>
                <w:szCs w:val="22"/>
              </w:rPr>
              <w:t>Потребитель</w:t>
            </w:r>
            <w:r w:rsidR="00E63978" w:rsidRPr="005D03A3">
              <w:rPr>
                <w:b/>
                <w:sz w:val="22"/>
                <w:szCs w:val="22"/>
              </w:rPr>
              <w:t>:</w:t>
            </w:r>
          </w:p>
          <w:p w:rsidR="00E63978" w:rsidRDefault="00E63978" w:rsidP="00997641">
            <w:pPr>
              <w:rPr>
                <w:sz w:val="22"/>
                <w:szCs w:val="22"/>
              </w:rPr>
            </w:pPr>
          </w:p>
          <w:p w:rsidR="00985044" w:rsidRDefault="00985044" w:rsidP="00997641">
            <w:pPr>
              <w:rPr>
                <w:sz w:val="22"/>
                <w:szCs w:val="22"/>
              </w:rPr>
            </w:pPr>
          </w:p>
          <w:p w:rsidR="00985044" w:rsidRDefault="00985044" w:rsidP="00997641">
            <w:pPr>
              <w:rPr>
                <w:sz w:val="22"/>
                <w:szCs w:val="22"/>
              </w:rPr>
            </w:pPr>
          </w:p>
          <w:p w:rsidR="00985044" w:rsidRDefault="00985044" w:rsidP="00997641">
            <w:pPr>
              <w:rPr>
                <w:sz w:val="22"/>
                <w:szCs w:val="22"/>
              </w:rPr>
            </w:pPr>
          </w:p>
          <w:p w:rsidR="00985044" w:rsidRDefault="00985044" w:rsidP="00997641">
            <w:pPr>
              <w:rPr>
                <w:sz w:val="22"/>
                <w:szCs w:val="22"/>
              </w:rPr>
            </w:pPr>
          </w:p>
          <w:p w:rsidR="00985044" w:rsidRDefault="00985044" w:rsidP="00997641">
            <w:pPr>
              <w:rPr>
                <w:sz w:val="22"/>
                <w:szCs w:val="22"/>
              </w:rPr>
            </w:pPr>
          </w:p>
          <w:p w:rsidR="00985044" w:rsidRDefault="00985044" w:rsidP="00997641">
            <w:pPr>
              <w:rPr>
                <w:sz w:val="22"/>
                <w:szCs w:val="22"/>
              </w:rPr>
            </w:pPr>
          </w:p>
          <w:p w:rsidR="00985044" w:rsidRDefault="00985044" w:rsidP="00997641">
            <w:pPr>
              <w:rPr>
                <w:sz w:val="22"/>
                <w:szCs w:val="22"/>
              </w:rPr>
            </w:pPr>
          </w:p>
          <w:p w:rsidR="00985044" w:rsidRDefault="00985044" w:rsidP="00997641">
            <w:pPr>
              <w:rPr>
                <w:sz w:val="22"/>
                <w:szCs w:val="22"/>
              </w:rPr>
            </w:pPr>
          </w:p>
          <w:p w:rsidR="00985044" w:rsidRDefault="00985044" w:rsidP="00997641">
            <w:pPr>
              <w:rPr>
                <w:sz w:val="22"/>
                <w:szCs w:val="22"/>
              </w:rPr>
            </w:pPr>
          </w:p>
          <w:p w:rsidR="00985044" w:rsidRPr="005D03A3" w:rsidRDefault="00985044" w:rsidP="00997641">
            <w:pPr>
              <w:rPr>
                <w:sz w:val="22"/>
                <w:szCs w:val="22"/>
              </w:rPr>
            </w:pPr>
          </w:p>
          <w:p w:rsidR="00E63978" w:rsidRPr="005D03A3" w:rsidRDefault="00985044" w:rsidP="009850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Руководитель</w:t>
            </w:r>
            <w:r w:rsidR="00AC3165">
              <w:rPr>
                <w:b/>
                <w:sz w:val="22"/>
                <w:szCs w:val="22"/>
              </w:rPr>
              <w:t xml:space="preserve">:              </w:t>
            </w:r>
          </w:p>
        </w:tc>
      </w:tr>
    </w:tbl>
    <w:p w:rsidR="00DD330D" w:rsidRPr="00E63978" w:rsidRDefault="00DD330D" w:rsidP="0050146B">
      <w:pPr>
        <w:rPr>
          <w:sz w:val="22"/>
          <w:szCs w:val="22"/>
        </w:rPr>
      </w:pPr>
    </w:p>
    <w:sectPr w:rsidR="00DD330D" w:rsidRPr="00E63978" w:rsidSect="00985044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CE2"/>
    <w:multiLevelType w:val="hybridMultilevel"/>
    <w:tmpl w:val="4318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34D4B"/>
    <w:multiLevelType w:val="hybridMultilevel"/>
    <w:tmpl w:val="14BE18B6"/>
    <w:lvl w:ilvl="0" w:tplc="FA46E4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4D7F"/>
    <w:multiLevelType w:val="hybridMultilevel"/>
    <w:tmpl w:val="7B002472"/>
    <w:lvl w:ilvl="0" w:tplc="B2620D5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65"/>
    <w:rsid w:val="0008192C"/>
    <w:rsid w:val="00102718"/>
    <w:rsid w:val="001C247F"/>
    <w:rsid w:val="001E21FE"/>
    <w:rsid w:val="001F0798"/>
    <w:rsid w:val="00232505"/>
    <w:rsid w:val="0023502B"/>
    <w:rsid w:val="00257724"/>
    <w:rsid w:val="00257C7C"/>
    <w:rsid w:val="00260920"/>
    <w:rsid w:val="00272847"/>
    <w:rsid w:val="00280775"/>
    <w:rsid w:val="002C0FE3"/>
    <w:rsid w:val="002C3E99"/>
    <w:rsid w:val="002D4FFA"/>
    <w:rsid w:val="003125C6"/>
    <w:rsid w:val="003A0A04"/>
    <w:rsid w:val="00403981"/>
    <w:rsid w:val="00423C49"/>
    <w:rsid w:val="00450977"/>
    <w:rsid w:val="004751C9"/>
    <w:rsid w:val="0050146B"/>
    <w:rsid w:val="0053326E"/>
    <w:rsid w:val="0058316F"/>
    <w:rsid w:val="00586C3D"/>
    <w:rsid w:val="00592E3F"/>
    <w:rsid w:val="005C56EC"/>
    <w:rsid w:val="005D03A3"/>
    <w:rsid w:val="0064546D"/>
    <w:rsid w:val="006B588B"/>
    <w:rsid w:val="006C0A6A"/>
    <w:rsid w:val="006F350F"/>
    <w:rsid w:val="00702510"/>
    <w:rsid w:val="00740B0D"/>
    <w:rsid w:val="007D0EAE"/>
    <w:rsid w:val="00804564"/>
    <w:rsid w:val="00847080"/>
    <w:rsid w:val="00862B08"/>
    <w:rsid w:val="008E5F74"/>
    <w:rsid w:val="008F58E2"/>
    <w:rsid w:val="00902DC9"/>
    <w:rsid w:val="009561BD"/>
    <w:rsid w:val="00985044"/>
    <w:rsid w:val="00994ADF"/>
    <w:rsid w:val="00997641"/>
    <w:rsid w:val="00A51E8B"/>
    <w:rsid w:val="00A8143A"/>
    <w:rsid w:val="00A9402B"/>
    <w:rsid w:val="00AB2ACC"/>
    <w:rsid w:val="00AB2FDA"/>
    <w:rsid w:val="00AC3165"/>
    <w:rsid w:val="00AF2802"/>
    <w:rsid w:val="00B920D3"/>
    <w:rsid w:val="00BA3423"/>
    <w:rsid w:val="00BC0370"/>
    <w:rsid w:val="00BD1783"/>
    <w:rsid w:val="00BD30F3"/>
    <w:rsid w:val="00BD5D6A"/>
    <w:rsid w:val="00BE0DB3"/>
    <w:rsid w:val="00C00AD3"/>
    <w:rsid w:val="00C06FA3"/>
    <w:rsid w:val="00C8669E"/>
    <w:rsid w:val="00CB5FB0"/>
    <w:rsid w:val="00CC26E9"/>
    <w:rsid w:val="00CD5569"/>
    <w:rsid w:val="00CE5EED"/>
    <w:rsid w:val="00D0032D"/>
    <w:rsid w:val="00D07676"/>
    <w:rsid w:val="00DC71C9"/>
    <w:rsid w:val="00DD330D"/>
    <w:rsid w:val="00E271C6"/>
    <w:rsid w:val="00E30F9C"/>
    <w:rsid w:val="00E55E8E"/>
    <w:rsid w:val="00E63978"/>
    <w:rsid w:val="00E85566"/>
    <w:rsid w:val="00EF2947"/>
    <w:rsid w:val="00F758C9"/>
    <w:rsid w:val="00F9405A"/>
    <w:rsid w:val="00FA4E31"/>
    <w:rsid w:val="00FE0C6D"/>
    <w:rsid w:val="00FE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6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6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6;&#1088;&#1086;&#1085;&#1082;&#1086;&#1074;&#1072;\&#1056;&#1072;&#1073;&#1086;&#1095;&#1080;&#1081;%20&#1089;&#1090;&#1086;&#1083;\&#1044;&#1054;&#1043;&#1054;&#1042;&#1054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620C-FC1C-44C7-80B3-AB355A4D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ДОГОВОР.dotx</Template>
  <TotalTime>108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</dc:creator>
  <cp:keywords/>
  <dc:description/>
  <cp:lastModifiedBy>User</cp:lastModifiedBy>
  <cp:revision>6</cp:revision>
  <cp:lastPrinted>2014-09-30T12:22:00Z</cp:lastPrinted>
  <dcterms:created xsi:type="dcterms:W3CDTF">2014-09-30T07:50:00Z</dcterms:created>
  <dcterms:modified xsi:type="dcterms:W3CDTF">2014-10-27T06:02:00Z</dcterms:modified>
</cp:coreProperties>
</file>