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3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8410575"/>
            <wp:effectExtent l="19050" t="0" r="0" b="0"/>
            <wp:docPr id="1" name="Рисунок 1" descr="C:\Documents and Settings\User\Рабочий стол\Новая папка\Воронова\Безымянный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Воронова\Безымянный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53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353" w:rsidRPr="00C613BA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3BA">
        <w:rPr>
          <w:rFonts w:ascii="Times New Roman" w:hAnsi="Times New Roman"/>
          <w:sz w:val="24"/>
          <w:szCs w:val="24"/>
        </w:rPr>
        <w:lastRenderedPageBreak/>
        <w:t xml:space="preserve">Программа  учебной практики составлена на основе Федерального государственного образовательного стандарта  по профессии начального  профессионального образования 260807.01  «Повар, кондитер», утвержденного  приказом Министерства образования и науки Российской Федерации от 2 августа 2013 г. №798 зарегистрированном в Минюсте РФ 20 августа 2013 г. № 29749 </w:t>
      </w:r>
    </w:p>
    <w:p w:rsidR="00D46353" w:rsidRPr="00C613BA" w:rsidRDefault="00D46353" w:rsidP="00D46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613BA">
        <w:rPr>
          <w:rFonts w:ascii="Times New Roman" w:hAnsi="Times New Roman"/>
          <w:sz w:val="24"/>
          <w:szCs w:val="24"/>
        </w:rPr>
        <w:tab/>
      </w:r>
    </w:p>
    <w:p w:rsidR="00D46353" w:rsidRPr="00C613BA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3BA">
        <w:rPr>
          <w:rFonts w:ascii="Times New Roman" w:hAnsi="Times New Roman"/>
          <w:sz w:val="24"/>
          <w:szCs w:val="24"/>
        </w:rPr>
        <w:t xml:space="preserve">Организация-составитель: КРАЕВОЕ ГОСУДАРСТВЕННОЕ БЮДЖЕТНОЕ ПРОФЕССИОНАЛЬНОЕ ОБРАЗОВАТЕЛЬНОЕ УЧРЕЖДЕНИЕ </w:t>
      </w:r>
    </w:p>
    <w:p w:rsidR="00D46353" w:rsidRPr="00C613BA" w:rsidRDefault="00D46353" w:rsidP="00D46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13BA">
        <w:rPr>
          <w:rFonts w:ascii="Times New Roman" w:hAnsi="Times New Roman"/>
          <w:b/>
          <w:sz w:val="24"/>
          <w:szCs w:val="24"/>
        </w:rPr>
        <w:t>«АЛЕЙСКИЙ ТЕХНОЛОГИЧЕСКИЙ ТЕХНИКУМ»</w:t>
      </w:r>
    </w:p>
    <w:p w:rsidR="00D46353" w:rsidRPr="00C613BA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Pr="00C613BA" w:rsidRDefault="00D46353" w:rsidP="00D46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353" w:rsidRPr="00C613BA" w:rsidRDefault="00D46353" w:rsidP="00D46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3BA">
        <w:rPr>
          <w:rFonts w:ascii="Times New Roman" w:hAnsi="Times New Roman"/>
          <w:sz w:val="24"/>
          <w:szCs w:val="24"/>
        </w:rPr>
        <w:t>Составители:</w:t>
      </w:r>
    </w:p>
    <w:p w:rsidR="00D46353" w:rsidRPr="00C613BA" w:rsidRDefault="00D46353" w:rsidP="00D46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3BA">
        <w:rPr>
          <w:rFonts w:ascii="Times New Roman" w:hAnsi="Times New Roman"/>
          <w:sz w:val="24"/>
          <w:szCs w:val="24"/>
        </w:rPr>
        <w:t>Кононенко Наталья Александровна– председатель методической комиссии «Сфера услуг»,  высшая квалификационная категория</w:t>
      </w:r>
    </w:p>
    <w:p w:rsidR="00D46353" w:rsidRPr="00C613BA" w:rsidRDefault="00D46353" w:rsidP="00D4635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3BA">
        <w:rPr>
          <w:rFonts w:ascii="Times New Roman" w:hAnsi="Times New Roman"/>
          <w:sz w:val="24"/>
          <w:szCs w:val="24"/>
        </w:rPr>
        <w:t>_____________________________________- методист</w:t>
      </w:r>
    </w:p>
    <w:p w:rsidR="00D46353" w:rsidRPr="00C613BA" w:rsidRDefault="00D46353" w:rsidP="00D4635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3BA">
        <w:rPr>
          <w:rFonts w:ascii="Times New Roman" w:hAnsi="Times New Roman"/>
          <w:sz w:val="24"/>
          <w:szCs w:val="24"/>
        </w:rPr>
        <w:t>Воронова Светлана  Михайловна - мастер производственного обучения по профессии «Повар, кондитер»</w:t>
      </w:r>
    </w:p>
    <w:p w:rsidR="00D46353" w:rsidRPr="00C613BA" w:rsidRDefault="00D46353" w:rsidP="00D4635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3BA">
        <w:rPr>
          <w:rFonts w:ascii="Times New Roman" w:hAnsi="Times New Roman"/>
          <w:sz w:val="24"/>
          <w:szCs w:val="24"/>
        </w:rPr>
        <w:t>Глухих Елена  Петровна - мастер производственного обучения по профессии «Повар, кондитер»</w:t>
      </w:r>
    </w:p>
    <w:p w:rsidR="00D46353" w:rsidRPr="00C613BA" w:rsidRDefault="00D46353" w:rsidP="00D4635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3BA">
        <w:rPr>
          <w:rFonts w:ascii="Times New Roman" w:hAnsi="Times New Roman"/>
          <w:sz w:val="24"/>
          <w:szCs w:val="24"/>
        </w:rPr>
        <w:t>Богданова  Ирина  Александровна- преподаватель специальных  дисциплин  по профессии  «Повар, кондитер»</w:t>
      </w:r>
    </w:p>
    <w:p w:rsidR="00D46353" w:rsidRPr="00C613BA" w:rsidRDefault="00D46353" w:rsidP="00D46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Pr="00C613BA" w:rsidRDefault="00D46353" w:rsidP="00D46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Pr="00C613BA" w:rsidRDefault="00D46353" w:rsidP="00D46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Pr="00C613BA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6353" w:rsidRPr="00C613BA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6353" w:rsidRPr="00C613BA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Pr="00C613BA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Pr="00C613BA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lastRenderedPageBreak/>
        <w:t xml:space="preserve">СОДЕРЖАНИЕ </w:t>
      </w:r>
    </w:p>
    <w:p w:rsidR="00D46353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46353" w:rsidTr="000B43AE">
        <w:trPr>
          <w:trHeight w:val="931"/>
        </w:trPr>
        <w:tc>
          <w:tcPr>
            <w:tcW w:w="9007" w:type="dxa"/>
          </w:tcPr>
          <w:p w:rsidR="00D46353" w:rsidRDefault="00D46353" w:rsidP="000B43AE">
            <w:pPr>
              <w:pStyle w:val="1"/>
              <w:ind w:firstLine="0"/>
              <w:rPr>
                <w:caps/>
              </w:rPr>
            </w:pPr>
          </w:p>
          <w:p w:rsidR="00D46353" w:rsidRDefault="00D46353" w:rsidP="000B43AE">
            <w:pPr>
              <w:pStyle w:val="1"/>
              <w:ind w:firstLine="0"/>
              <w:rPr>
                <w:rFonts w:eastAsiaTheme="majorEastAsia"/>
              </w:rPr>
            </w:pPr>
            <w:r>
              <w:t>ПОЯСНИТЕЛЬНАЯ ЗАПИСКА</w:t>
            </w:r>
          </w:p>
        </w:tc>
        <w:tc>
          <w:tcPr>
            <w:tcW w:w="800" w:type="dxa"/>
          </w:tcPr>
          <w:p w:rsidR="00D46353" w:rsidRPr="00D7004D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D46353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53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353" w:rsidTr="000B43AE">
        <w:trPr>
          <w:trHeight w:val="931"/>
        </w:trPr>
        <w:tc>
          <w:tcPr>
            <w:tcW w:w="9007" w:type="dxa"/>
          </w:tcPr>
          <w:p w:rsidR="00D46353" w:rsidRDefault="00D46353" w:rsidP="000B43AE">
            <w:pPr>
              <w:pStyle w:val="1"/>
              <w:ind w:firstLine="0"/>
              <w:rPr>
                <w:caps/>
              </w:rPr>
            </w:pPr>
            <w:r>
              <w:rPr>
                <w:caps/>
              </w:rPr>
              <w:t>1. ПАСПОРТ примерной ПРОГРАММЫ ПРОФЕССИОНАЛЬНОГО МОДУЛЯ</w:t>
            </w:r>
          </w:p>
          <w:p w:rsidR="00D46353" w:rsidRPr="00D7004D" w:rsidRDefault="00D46353" w:rsidP="000B43AE">
            <w:pPr>
              <w:pStyle w:val="Heading1"/>
              <w:tabs>
                <w:tab w:val="left" w:pos="284"/>
                <w:tab w:val="left" w:pos="1418"/>
                <w:tab w:val="left" w:pos="3583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1.1.Область применения</w:t>
            </w:r>
            <w:r w:rsidRPr="00D7004D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программы учебной практики</w:t>
            </w:r>
          </w:p>
          <w:p w:rsidR="00D46353" w:rsidRPr="00D7004D" w:rsidRDefault="00D46353" w:rsidP="000B43AE">
            <w:pPr>
              <w:pStyle w:val="Heading1"/>
              <w:tabs>
                <w:tab w:val="left" w:pos="284"/>
                <w:tab w:val="left" w:pos="585"/>
                <w:tab w:val="left" w:pos="1418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1.2.Цели и задачи профессионального модуля – требования к результатам</w:t>
            </w:r>
            <w:r w:rsidRPr="00D7004D">
              <w:rPr>
                <w:rFonts w:cs="Times New Roman"/>
                <w:b w:val="0"/>
                <w:spacing w:val="31"/>
                <w:sz w:val="24"/>
                <w:szCs w:val="24"/>
                <w:lang w:val="ru-RU"/>
              </w:rPr>
              <w:t xml:space="preserve"> </w:t>
            </w: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освоения профессионального</w:t>
            </w:r>
            <w:r w:rsidRPr="00D7004D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модуля</w:t>
            </w:r>
          </w:p>
          <w:p w:rsidR="00D46353" w:rsidRPr="00D7004D" w:rsidRDefault="00D46353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1.3.Место учебной практики в структуре ОПОП </w:t>
            </w:r>
          </w:p>
          <w:p w:rsidR="00D46353" w:rsidRPr="00D7004D" w:rsidRDefault="00D46353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sz w:val="24"/>
                <w:szCs w:val="24"/>
                <w:lang w:val="ru-RU"/>
              </w:rPr>
              <w:t>1.4.Трудоёмкость и сроки проведения практики</w:t>
            </w:r>
          </w:p>
          <w:p w:rsidR="00D46353" w:rsidRDefault="00D46353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7004D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1.5.Место прохождения учебной практики</w:t>
            </w:r>
          </w:p>
          <w:p w:rsidR="00D46353" w:rsidRPr="00442276" w:rsidRDefault="00D46353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hideMark/>
          </w:tcPr>
          <w:p w:rsidR="00D46353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353" w:rsidTr="000B43AE">
        <w:trPr>
          <w:trHeight w:val="720"/>
        </w:trPr>
        <w:tc>
          <w:tcPr>
            <w:tcW w:w="9007" w:type="dxa"/>
          </w:tcPr>
          <w:p w:rsidR="00D46353" w:rsidRPr="00D7004D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7004D">
              <w:rPr>
                <w:rFonts w:ascii="Times New Roman" w:hAnsi="Times New Roman" w:cs="Times New Roman"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hideMark/>
          </w:tcPr>
          <w:p w:rsidR="00D46353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353" w:rsidTr="000B43AE">
        <w:trPr>
          <w:trHeight w:val="594"/>
        </w:trPr>
        <w:tc>
          <w:tcPr>
            <w:tcW w:w="9007" w:type="dxa"/>
          </w:tcPr>
          <w:p w:rsidR="00D46353" w:rsidRDefault="00D46353" w:rsidP="000B43AE">
            <w:pPr>
              <w:pStyle w:val="1"/>
              <w:ind w:firstLine="0"/>
              <w:rPr>
                <w:caps/>
              </w:rPr>
            </w:pPr>
            <w:r>
              <w:rPr>
                <w:caps/>
              </w:rPr>
              <w:t>3. СТРУКТУРА и ПРИМЕРНОЕ содержание профессионального модуля</w:t>
            </w:r>
          </w:p>
          <w:p w:rsidR="00D46353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46353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353" w:rsidTr="000B43AE">
        <w:trPr>
          <w:trHeight w:val="692"/>
        </w:trPr>
        <w:tc>
          <w:tcPr>
            <w:tcW w:w="9007" w:type="dxa"/>
          </w:tcPr>
          <w:p w:rsidR="00D46353" w:rsidRPr="00442276" w:rsidRDefault="00D46353" w:rsidP="000B43AE">
            <w:pPr>
              <w:pStyle w:val="1"/>
              <w:ind w:firstLine="0"/>
              <w:rPr>
                <w:caps/>
              </w:rPr>
            </w:pPr>
            <w:r>
              <w:rPr>
                <w:caps/>
              </w:rPr>
              <w:t>4 условия реализации программы ПРОФЕССИОНАЛЬНОГО МОДУЛЯ</w:t>
            </w:r>
          </w:p>
          <w:p w:rsidR="00D46353" w:rsidRPr="00E0454C" w:rsidRDefault="00D46353" w:rsidP="000B43AE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0454C">
              <w:rPr>
                <w:rFonts w:cs="Times New Roman"/>
                <w:sz w:val="24"/>
                <w:szCs w:val="24"/>
                <w:lang w:val="ru-RU"/>
              </w:rPr>
              <w:t xml:space="preserve">4.1 Образовательные технологии </w:t>
            </w:r>
          </w:p>
          <w:p w:rsidR="00D46353" w:rsidRPr="00E0454C" w:rsidRDefault="00D46353" w:rsidP="000B43AE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E0454C">
              <w:rPr>
                <w:rFonts w:cs="Times New Roman"/>
                <w:sz w:val="24"/>
                <w:szCs w:val="24"/>
                <w:lang w:val="ru-RU"/>
              </w:rPr>
              <w:t>4.2 Требования к минимальному материально-техническому</w:t>
            </w:r>
            <w:r w:rsidRPr="00E0454C">
              <w:rPr>
                <w:rFonts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454C">
              <w:rPr>
                <w:rFonts w:cs="Times New Roman"/>
                <w:sz w:val="24"/>
                <w:szCs w:val="24"/>
                <w:lang w:val="ru-RU"/>
              </w:rPr>
              <w:t>обеспечению</w:t>
            </w:r>
          </w:p>
          <w:p w:rsidR="00D46353" w:rsidRPr="00442276" w:rsidRDefault="00D46353" w:rsidP="000B43AE">
            <w:pPr>
              <w:pStyle w:val="Heading1"/>
              <w:tabs>
                <w:tab w:val="left" w:pos="284"/>
                <w:tab w:val="left" w:pos="774"/>
                <w:tab w:val="left" w:pos="1418"/>
                <w:tab w:val="left" w:pos="2723"/>
                <w:tab w:val="left" w:pos="4266"/>
                <w:tab w:val="left" w:pos="5170"/>
                <w:tab w:val="left" w:pos="5724"/>
                <w:tab w:val="left" w:pos="6981"/>
                <w:tab w:val="left" w:pos="8484"/>
              </w:tabs>
              <w:spacing w:before="0"/>
              <w:ind w:left="0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442276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4.3.Учебно-методическое и информационное обеспечение обучения</w:t>
            </w:r>
          </w:p>
          <w:p w:rsidR="00D46353" w:rsidRPr="00442276" w:rsidRDefault="00D46353" w:rsidP="000B43A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 w:rsidRPr="00442276">
              <w:t>4.4 Кадровое обеспечение образовательного процесса</w:t>
            </w:r>
          </w:p>
          <w:p w:rsidR="00D46353" w:rsidRPr="00E0454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46353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353" w:rsidTr="000B43AE">
        <w:trPr>
          <w:trHeight w:val="692"/>
        </w:trPr>
        <w:tc>
          <w:tcPr>
            <w:tcW w:w="9007" w:type="dxa"/>
          </w:tcPr>
          <w:p w:rsidR="00D46353" w:rsidRPr="00D7004D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04D">
              <w:rPr>
                <w:rFonts w:ascii="Times New Roman" w:hAnsi="Times New Roman" w:cs="Times New Roman"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700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46353" w:rsidRPr="00D7004D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46353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6353" w:rsidRDefault="00D46353" w:rsidP="00D4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353" w:rsidRPr="000C430C" w:rsidRDefault="00D46353" w:rsidP="00D4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30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46353" w:rsidRPr="000C430C" w:rsidRDefault="00D46353" w:rsidP="00D46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30C">
        <w:rPr>
          <w:rFonts w:ascii="Times New Roman" w:hAnsi="Times New Roman"/>
          <w:sz w:val="24"/>
          <w:szCs w:val="24"/>
        </w:rPr>
        <w:tab/>
        <w:t xml:space="preserve">Программа учебной практики (производственного обучения) является частью профессионального модуля  «Приготовление мучных и кондитерских изделий» образовательной программы в соответствии с ФГОС профессии СПО  260807.01.«Повар, кондитер» и соответствующих общих (ОК) и профессиональных (ПК) компетенций. </w:t>
      </w:r>
    </w:p>
    <w:p w:rsidR="00D46353" w:rsidRPr="000C430C" w:rsidRDefault="00D46353" w:rsidP="00D46353">
      <w:pPr>
        <w:spacing w:after="0" w:line="240" w:lineRule="auto"/>
        <w:ind w:firstLine="709"/>
        <w:jc w:val="both"/>
        <w:rPr>
          <w:rStyle w:val="FontStyle13"/>
          <w:b w:val="0"/>
          <w:bCs w:val="0"/>
          <w:sz w:val="24"/>
          <w:szCs w:val="24"/>
        </w:rPr>
      </w:pPr>
      <w:r w:rsidRPr="000C430C">
        <w:rPr>
          <w:rStyle w:val="FontStyle13"/>
          <w:b w:val="0"/>
          <w:sz w:val="24"/>
          <w:szCs w:val="24"/>
        </w:rPr>
        <w:t xml:space="preserve">Задачей учебной практики (производственного обучения) </w:t>
      </w:r>
      <w:r w:rsidRPr="000C430C">
        <w:rPr>
          <w:rStyle w:val="FontStyle12"/>
          <w:b w:val="0"/>
          <w:sz w:val="24"/>
          <w:szCs w:val="24"/>
        </w:rPr>
        <w:t xml:space="preserve">является формирование у обучающихся первоначальных практических профессиональных умений в рамках модуля по основным видам профессиональной деятельности   для освоения рабочей профессии, обучение трудовым приемам, операциям и способам выполнения трудовых процессов. </w:t>
      </w:r>
    </w:p>
    <w:p w:rsidR="00D46353" w:rsidRPr="000C430C" w:rsidRDefault="00D46353" w:rsidP="00D46353">
      <w:pPr>
        <w:spacing w:after="0" w:line="240" w:lineRule="auto"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0C430C">
        <w:rPr>
          <w:rFonts w:ascii="Times New Roman" w:hAnsi="Times New Roman"/>
          <w:sz w:val="24"/>
          <w:szCs w:val="24"/>
        </w:rPr>
        <w:t>Учебная практика (производственное обучение) проводится параллельно с изучением тем  междисциплинарного курса 08.01. «Технология приготовления хлебобулочных, мучных и кондитерских изделий»: «Характеристика кондитерского сырья и подготовка его к производству», «Нормативная документация», «Полуфабрикаты для мучных и кондитерских изделий»,  «Замес теста и способы  его разрыхления», «Дрожжевое тесто и изделия из него».</w:t>
      </w:r>
    </w:p>
    <w:p w:rsidR="00D46353" w:rsidRDefault="00D46353" w:rsidP="00D46353">
      <w:pPr>
        <w:pStyle w:val="ab"/>
        <w:spacing w:before="0" w:after="0"/>
        <w:ind w:firstLine="709"/>
        <w:jc w:val="both"/>
        <w:rPr>
          <w:rStyle w:val="FontStyle13"/>
          <w:b w:val="0"/>
          <w:sz w:val="24"/>
          <w:szCs w:val="24"/>
        </w:rPr>
      </w:pPr>
      <w:r w:rsidRPr="000C430C">
        <w:rPr>
          <w:rStyle w:val="FontStyle11"/>
          <w:b w:val="0"/>
          <w:sz w:val="24"/>
          <w:szCs w:val="24"/>
        </w:rPr>
        <w:t>Учебная практика (производственное обучение) проводится в лаборатории учебного кондитерского цеха, оборудованного производственным инвентарем и оборудованием в составе группы под руководством мастера производственного обучения.</w:t>
      </w:r>
      <w:r w:rsidRPr="000C430C">
        <w:rPr>
          <w:rStyle w:val="FontStyle13"/>
          <w:b w:val="0"/>
          <w:sz w:val="24"/>
          <w:szCs w:val="24"/>
        </w:rPr>
        <w:t xml:space="preserve"> </w:t>
      </w:r>
      <w:r w:rsidRPr="000C430C">
        <w:rPr>
          <w:rStyle w:val="FontStyle13"/>
          <w:sz w:val="24"/>
          <w:szCs w:val="24"/>
        </w:rPr>
        <w:t>Целью практики</w:t>
      </w:r>
      <w:r w:rsidRPr="000C430C">
        <w:rPr>
          <w:rStyle w:val="FontStyle13"/>
          <w:b w:val="0"/>
          <w:sz w:val="24"/>
          <w:szCs w:val="24"/>
        </w:rPr>
        <w:t xml:space="preserve"> </w:t>
      </w:r>
    </w:p>
    <w:p w:rsidR="00D46353" w:rsidRPr="000C430C" w:rsidRDefault="00D46353" w:rsidP="00D46353">
      <w:pPr>
        <w:pStyle w:val="ab"/>
        <w:spacing w:before="0" w:after="0"/>
        <w:ind w:firstLine="709"/>
        <w:jc w:val="both"/>
        <w:rPr>
          <w:rFonts w:ascii="Times New Roman" w:hAnsi="Times New Roman"/>
          <w:bCs/>
        </w:rPr>
      </w:pPr>
      <w:r w:rsidRPr="000C430C">
        <w:rPr>
          <w:rStyle w:val="FontStyle12"/>
          <w:b w:val="0"/>
          <w:sz w:val="24"/>
          <w:szCs w:val="24"/>
        </w:rPr>
        <w:t>является комплексное освоение обучающимися профессиональной деятельности, формирование общих и профессиональных компетенций, а также приобретения опыта практической работы обучающимися по профессии.  На учебную практику (производственное обучение) отводится  78 часов, т.е. 13  занятий продолжительностью  6 часов. В конце учебной практики проводится квалификационная работа.</w:t>
      </w:r>
      <w:r w:rsidRPr="000C430C">
        <w:rPr>
          <w:rStyle w:val="FontStyle12"/>
          <w:sz w:val="24"/>
          <w:szCs w:val="24"/>
        </w:rPr>
        <w:t xml:space="preserve"> </w:t>
      </w:r>
      <w:r w:rsidRPr="000C430C">
        <w:rPr>
          <w:rFonts w:ascii="Times New Roman" w:hAnsi="Times New Roman"/>
          <w:bCs/>
        </w:rPr>
        <w:t>На учебной практике учащиеся выполняют следующие виды работ:</w:t>
      </w:r>
    </w:p>
    <w:p w:rsidR="00D46353" w:rsidRPr="000C430C" w:rsidRDefault="00D46353" w:rsidP="00BE22E4">
      <w:pPr>
        <w:pStyle w:val="ab"/>
        <w:widowControl/>
        <w:numPr>
          <w:ilvl w:val="0"/>
          <w:numId w:val="28"/>
        </w:numPr>
        <w:tabs>
          <w:tab w:val="clear" w:pos="360"/>
          <w:tab w:val="num" w:pos="720"/>
        </w:tabs>
        <w:suppressAutoHyphens w:val="0"/>
        <w:spacing w:before="0" w:after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0C430C">
        <w:rPr>
          <w:rFonts w:ascii="Times New Roman" w:hAnsi="Times New Roman"/>
          <w:bCs/>
          <w:color w:val="000000"/>
        </w:rPr>
        <w:t>Оценивают  качество сырья;</w:t>
      </w:r>
    </w:p>
    <w:p w:rsidR="00D46353" w:rsidRPr="000C430C" w:rsidRDefault="00D46353" w:rsidP="00BE22E4">
      <w:pPr>
        <w:pStyle w:val="ab"/>
        <w:widowControl/>
        <w:numPr>
          <w:ilvl w:val="0"/>
          <w:numId w:val="28"/>
        </w:numPr>
        <w:tabs>
          <w:tab w:val="clear" w:pos="360"/>
          <w:tab w:val="num" w:pos="720"/>
        </w:tabs>
        <w:suppressAutoHyphens w:val="0"/>
        <w:spacing w:before="0" w:after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0C430C">
        <w:rPr>
          <w:rFonts w:ascii="Times New Roman" w:hAnsi="Times New Roman"/>
          <w:bCs/>
          <w:color w:val="000000"/>
        </w:rPr>
        <w:t>Взвешивают сырье;</w:t>
      </w:r>
    </w:p>
    <w:p w:rsidR="00D46353" w:rsidRPr="000C430C" w:rsidRDefault="00D46353" w:rsidP="00BE22E4">
      <w:pPr>
        <w:pStyle w:val="ab"/>
        <w:widowControl/>
        <w:numPr>
          <w:ilvl w:val="0"/>
          <w:numId w:val="28"/>
        </w:numPr>
        <w:tabs>
          <w:tab w:val="clear" w:pos="360"/>
          <w:tab w:val="num" w:pos="720"/>
        </w:tabs>
        <w:suppressAutoHyphens w:val="0"/>
        <w:spacing w:before="0" w:after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0C430C">
        <w:rPr>
          <w:rFonts w:ascii="Times New Roman" w:hAnsi="Times New Roman"/>
          <w:bCs/>
          <w:color w:val="000000"/>
        </w:rPr>
        <w:t>Проводят первичную обработку;</w:t>
      </w:r>
    </w:p>
    <w:p w:rsidR="00D46353" w:rsidRPr="000C430C" w:rsidRDefault="00D46353" w:rsidP="00BE22E4">
      <w:pPr>
        <w:pStyle w:val="ab"/>
        <w:widowControl/>
        <w:numPr>
          <w:ilvl w:val="0"/>
          <w:numId w:val="28"/>
        </w:numPr>
        <w:tabs>
          <w:tab w:val="clear" w:pos="360"/>
          <w:tab w:val="num" w:pos="720"/>
        </w:tabs>
        <w:suppressAutoHyphens w:val="0"/>
        <w:spacing w:before="0" w:after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0C430C">
        <w:rPr>
          <w:rFonts w:ascii="Times New Roman" w:hAnsi="Times New Roman"/>
          <w:bCs/>
          <w:color w:val="000000"/>
        </w:rPr>
        <w:t>Приготавливают полуфабрикаты;</w:t>
      </w:r>
    </w:p>
    <w:p w:rsidR="00D46353" w:rsidRPr="000C430C" w:rsidRDefault="00D46353" w:rsidP="00BE22E4">
      <w:pPr>
        <w:pStyle w:val="ab"/>
        <w:widowControl/>
        <w:numPr>
          <w:ilvl w:val="0"/>
          <w:numId w:val="28"/>
        </w:numPr>
        <w:tabs>
          <w:tab w:val="clear" w:pos="360"/>
          <w:tab w:val="num" w:pos="720"/>
        </w:tabs>
        <w:suppressAutoHyphens w:val="0"/>
        <w:spacing w:before="0" w:after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0C430C">
        <w:rPr>
          <w:rFonts w:ascii="Times New Roman" w:hAnsi="Times New Roman"/>
          <w:bCs/>
          <w:color w:val="000000"/>
        </w:rPr>
        <w:t>Проводят формовку изделия;</w:t>
      </w:r>
    </w:p>
    <w:p w:rsidR="00D46353" w:rsidRPr="000C430C" w:rsidRDefault="00D46353" w:rsidP="00BE22E4">
      <w:pPr>
        <w:pStyle w:val="ab"/>
        <w:widowControl/>
        <w:numPr>
          <w:ilvl w:val="0"/>
          <w:numId w:val="28"/>
        </w:numPr>
        <w:tabs>
          <w:tab w:val="clear" w:pos="360"/>
          <w:tab w:val="num" w:pos="720"/>
        </w:tabs>
        <w:suppressAutoHyphens w:val="0"/>
        <w:spacing w:before="0" w:after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0C430C">
        <w:rPr>
          <w:rFonts w:ascii="Times New Roman" w:hAnsi="Times New Roman"/>
          <w:bCs/>
          <w:color w:val="000000"/>
        </w:rPr>
        <w:t>Проводят тепловую обработку;</w:t>
      </w:r>
    </w:p>
    <w:p w:rsidR="00D46353" w:rsidRPr="000C430C" w:rsidRDefault="00D46353" w:rsidP="00BE22E4">
      <w:pPr>
        <w:pStyle w:val="ab"/>
        <w:widowControl/>
        <w:numPr>
          <w:ilvl w:val="0"/>
          <w:numId w:val="28"/>
        </w:numPr>
        <w:tabs>
          <w:tab w:val="clear" w:pos="360"/>
          <w:tab w:val="num" w:pos="720"/>
        </w:tabs>
        <w:suppressAutoHyphens w:val="0"/>
        <w:spacing w:before="0" w:after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0C430C">
        <w:rPr>
          <w:rFonts w:ascii="Times New Roman" w:hAnsi="Times New Roman"/>
          <w:bCs/>
          <w:color w:val="000000"/>
        </w:rPr>
        <w:t>Оформляют изделие;</w:t>
      </w:r>
    </w:p>
    <w:p w:rsidR="00D46353" w:rsidRPr="000C430C" w:rsidRDefault="00D46353" w:rsidP="00BE22E4">
      <w:pPr>
        <w:pStyle w:val="ab"/>
        <w:widowControl/>
        <w:numPr>
          <w:ilvl w:val="0"/>
          <w:numId w:val="28"/>
        </w:numPr>
        <w:tabs>
          <w:tab w:val="clear" w:pos="360"/>
          <w:tab w:val="num" w:pos="720"/>
        </w:tabs>
        <w:suppressAutoHyphens w:val="0"/>
        <w:spacing w:before="0" w:after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0C430C">
        <w:rPr>
          <w:rFonts w:ascii="Times New Roman" w:hAnsi="Times New Roman"/>
          <w:bCs/>
          <w:color w:val="000000"/>
        </w:rPr>
        <w:t>Проводят отпуск и бракераж.</w:t>
      </w:r>
    </w:p>
    <w:p w:rsidR="00D46353" w:rsidRPr="000C430C" w:rsidRDefault="00D46353" w:rsidP="00D463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3BA">
        <w:rPr>
          <w:rFonts w:ascii="Times New Roman" w:hAnsi="Times New Roman"/>
          <w:sz w:val="24"/>
          <w:szCs w:val="24"/>
        </w:rPr>
        <w:tab/>
      </w: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353" w:rsidRDefault="00D46353" w:rsidP="00D463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353" w:rsidRPr="0018692E" w:rsidRDefault="00D46353" w:rsidP="00D46353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692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caps/>
          <w:sz w:val="24"/>
          <w:szCs w:val="24"/>
        </w:rPr>
        <w:t>аспорт</w:t>
      </w:r>
      <w:r w:rsidRPr="0018692E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УЧЕБНОЙ ПРАКТИКИ</w:t>
      </w:r>
    </w:p>
    <w:p w:rsidR="00D46353" w:rsidRPr="0018692E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692E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D46353" w:rsidRPr="000C430C" w:rsidRDefault="00D46353" w:rsidP="00D463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EA1">
        <w:rPr>
          <w:rFonts w:ascii="Times New Roman" w:hAnsi="Times New Roman" w:cs="Times New Roman"/>
          <w:b/>
          <w:sz w:val="24"/>
          <w:szCs w:val="24"/>
        </w:rPr>
        <w:t>«ПРИГОТОВЛЕНИЕ ХЛЕБОБУЛОЧНЫХ, МУЧНЫХ И КОНДИТЕРСКИХ</w:t>
      </w:r>
      <w:r w:rsidRPr="000C0EA1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0C0EA1">
        <w:rPr>
          <w:rFonts w:ascii="Times New Roman" w:hAnsi="Times New Roman" w:cs="Times New Roman"/>
          <w:b/>
          <w:sz w:val="24"/>
          <w:szCs w:val="24"/>
        </w:rPr>
        <w:t>ИЗДЕЛИЙ»</w:t>
      </w:r>
    </w:p>
    <w:p w:rsidR="00D46353" w:rsidRPr="0018692E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92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46353" w:rsidRPr="0018692E" w:rsidRDefault="00D46353" w:rsidP="00D46353">
      <w:pPr>
        <w:pStyle w:val="a3"/>
        <w:tabs>
          <w:tab w:val="left" w:pos="284"/>
          <w:tab w:val="left" w:pos="1418"/>
          <w:tab w:val="left" w:pos="6081"/>
        </w:tabs>
        <w:ind w:left="0" w:right="28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Программа </w:t>
      </w:r>
      <w:r w:rsidRPr="00FF2BF1">
        <w:rPr>
          <w:rFonts w:cs="Times New Roman"/>
          <w:sz w:val="24"/>
          <w:szCs w:val="24"/>
          <w:lang w:val="ru-RU"/>
        </w:rPr>
        <w:t>учебно</w:t>
      </w:r>
      <w:r>
        <w:rPr>
          <w:rFonts w:cs="Times New Roman"/>
          <w:sz w:val="24"/>
          <w:szCs w:val="24"/>
          <w:lang w:val="ru-RU"/>
        </w:rPr>
        <w:t>й практики профессионального модуля</w:t>
      </w:r>
      <w:r>
        <w:rPr>
          <w:rFonts w:cs="Times New Roman"/>
          <w:sz w:val="24"/>
          <w:szCs w:val="24"/>
          <w:lang w:val="ru-RU"/>
        </w:rPr>
        <w:tab/>
        <w:t xml:space="preserve"> является</w:t>
      </w:r>
      <w:r w:rsidRPr="00FF2BF1">
        <w:rPr>
          <w:rFonts w:cs="Times New Roman"/>
          <w:sz w:val="24"/>
          <w:szCs w:val="24"/>
          <w:lang w:val="ru-RU"/>
        </w:rPr>
        <w:t>частью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>основной профессиональной  образовательной  программы  в  соответствии  с  ФГОС  профессии</w:t>
      </w:r>
      <w:r w:rsidRPr="00FF2BF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>СПО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>260807.01 «Повар-кондитер» в части освоения основного вида</w:t>
      </w:r>
      <w:r w:rsidRPr="00FF2BF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 xml:space="preserve">профессиональной деятельности: </w:t>
      </w:r>
      <w:r w:rsidRPr="00F44DDA">
        <w:rPr>
          <w:sz w:val="24"/>
          <w:szCs w:val="24"/>
          <w:lang w:val="ru-RU"/>
        </w:rPr>
        <w:t>Программа учебной практики (производственного обучения) является частью профессионального модуля</w:t>
      </w:r>
      <w:r>
        <w:rPr>
          <w:sz w:val="24"/>
          <w:szCs w:val="24"/>
          <w:lang w:val="ru-RU"/>
        </w:rPr>
        <w:t xml:space="preserve"> </w:t>
      </w:r>
      <w:r w:rsidRPr="008E2406">
        <w:rPr>
          <w:b/>
          <w:sz w:val="24"/>
          <w:szCs w:val="24"/>
          <w:lang w:val="ru-RU"/>
        </w:rPr>
        <w:t>«</w:t>
      </w:r>
      <w:r w:rsidRPr="008E2406">
        <w:rPr>
          <w:sz w:val="24"/>
          <w:szCs w:val="24"/>
          <w:lang w:val="ru-RU"/>
        </w:rPr>
        <w:t>Приготовление хлебобулочных, мучных и кондитерских изделий</w:t>
      </w:r>
      <w:r>
        <w:rPr>
          <w:lang w:val="ru-RU"/>
        </w:rPr>
        <w:t>»</w:t>
      </w:r>
    </w:p>
    <w:p w:rsidR="00D46353" w:rsidRPr="0018692E" w:rsidRDefault="00D46353" w:rsidP="00D46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2E">
        <w:rPr>
          <w:rFonts w:ascii="Times New Roman" w:hAnsi="Times New Roman" w:cs="Times New Roman"/>
          <w:sz w:val="24"/>
          <w:szCs w:val="24"/>
        </w:rPr>
        <w:t>в части освоения основного вида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Pr="0018692E">
        <w:rPr>
          <w:rFonts w:ascii="Times New Roman" w:hAnsi="Times New Roman" w:cs="Times New Roman"/>
          <w:sz w:val="24"/>
          <w:szCs w:val="24"/>
        </w:rPr>
        <w:t>соответствующих профессиональных  компетенций:</w:t>
      </w:r>
    </w:p>
    <w:p w:rsidR="00D46353" w:rsidRPr="008E2406" w:rsidRDefault="00D46353" w:rsidP="00D46353">
      <w:pPr>
        <w:ind w:firstLine="708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>ПК 8.1. Готовить и оформлять простые хлебобулочные изделия и хлеб.</w:t>
      </w:r>
    </w:p>
    <w:p w:rsidR="00D46353" w:rsidRPr="008E2406" w:rsidRDefault="00D46353" w:rsidP="00D46353">
      <w:pPr>
        <w:ind w:firstLine="708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>ПК 8.2. Готовить и оформлять основные мучные кондитерские изделия.</w:t>
      </w:r>
    </w:p>
    <w:p w:rsidR="00D46353" w:rsidRPr="008E2406" w:rsidRDefault="00D46353" w:rsidP="00D46353">
      <w:pPr>
        <w:ind w:firstLine="708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>ПК 8.3. Готовить и оформлять печенье, пряники, коврижки.</w:t>
      </w:r>
    </w:p>
    <w:p w:rsidR="00D46353" w:rsidRPr="008E2406" w:rsidRDefault="00D46353" w:rsidP="00D46353">
      <w:pPr>
        <w:ind w:firstLine="708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>ПК 8.4. Готовить и использовать в оформлении простые и основные отделочные полуфабрикаты.</w:t>
      </w:r>
    </w:p>
    <w:p w:rsidR="00D46353" w:rsidRPr="008E2406" w:rsidRDefault="00D46353" w:rsidP="00D46353">
      <w:pPr>
        <w:ind w:firstLine="708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>ПК 8.5. Готовить и оформлять отечественные классические торты и пирожные.</w:t>
      </w:r>
    </w:p>
    <w:p w:rsidR="00D46353" w:rsidRPr="008E2406" w:rsidRDefault="00D46353" w:rsidP="00D46353">
      <w:pPr>
        <w:ind w:firstLine="708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>ПК 8.6. Готовить и оформлять фруктовые и легкие обезжиренные торты и пирожные.</w:t>
      </w:r>
    </w:p>
    <w:p w:rsidR="00D46353" w:rsidRPr="008E2406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  в дополнительном профессиональном образовании и профессиональной подготовке работников в  области общественного питания и  пищевой промышленности по ОК 016-94 12901 «Кондитер».</w:t>
      </w:r>
    </w:p>
    <w:p w:rsidR="00D46353" w:rsidRPr="008E2406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E2406">
        <w:rPr>
          <w:rFonts w:ascii="Times New Roman" w:hAnsi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D46353" w:rsidRPr="008E2406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46353" w:rsidRPr="008E2406" w:rsidRDefault="00D46353" w:rsidP="00D46353">
      <w:pPr>
        <w:rPr>
          <w:rFonts w:ascii="Times New Roman" w:hAnsi="Times New Roman"/>
          <w:b/>
          <w:sz w:val="24"/>
          <w:szCs w:val="24"/>
        </w:rPr>
      </w:pPr>
      <w:r w:rsidRPr="008E2406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r w:rsidRPr="008E2406">
        <w:rPr>
          <w:rFonts w:ascii="Times New Roman" w:hAnsi="Times New Roman"/>
          <w:sz w:val="24"/>
          <w:szCs w:val="24"/>
        </w:rPr>
        <w:t xml:space="preserve">приготовления хлебобулочных, мучных и кондитерских изделий; </w:t>
      </w:r>
    </w:p>
    <w:p w:rsidR="00D46353" w:rsidRPr="008E2406" w:rsidRDefault="00D46353" w:rsidP="00D46353">
      <w:pPr>
        <w:rPr>
          <w:rFonts w:ascii="Times New Roman" w:hAnsi="Times New Roman"/>
          <w:b/>
          <w:sz w:val="24"/>
          <w:szCs w:val="24"/>
        </w:rPr>
      </w:pPr>
      <w:r w:rsidRPr="008E2406">
        <w:rPr>
          <w:rFonts w:ascii="Times New Roman" w:hAnsi="Times New Roman"/>
          <w:b/>
          <w:sz w:val="24"/>
          <w:szCs w:val="24"/>
        </w:rPr>
        <w:t xml:space="preserve">уметь:                    </w:t>
      </w:r>
    </w:p>
    <w:p w:rsidR="00D46353" w:rsidRPr="008E2406" w:rsidRDefault="00D46353" w:rsidP="00BE22E4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проверять органолептическим способом качество основных продуктов и дополнительных ингредиентов к ним;      </w:t>
      </w:r>
    </w:p>
    <w:p w:rsidR="00D46353" w:rsidRPr="008E2406" w:rsidRDefault="00D46353" w:rsidP="00BE22E4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lastRenderedPageBreak/>
        <w:t xml:space="preserve">определять их соответствие технологическим требованиям к   простым хлебобулочным, мучным и кондитерским изделиям;  </w:t>
      </w:r>
    </w:p>
    <w:p w:rsidR="00D46353" w:rsidRPr="008E2406" w:rsidRDefault="00D46353" w:rsidP="00BE22E4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выбирать производственный инвентарь и оборудование для  приготовления хлебобулочных,    мучных и кондитерских изделий; </w:t>
      </w:r>
    </w:p>
    <w:p w:rsidR="00D46353" w:rsidRPr="008E2406" w:rsidRDefault="00D46353" w:rsidP="00BE22E4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использовать различные технологии приготовления и  оформления хлебобулочных,     мучных и кондитерских изделий; </w:t>
      </w:r>
    </w:p>
    <w:p w:rsidR="00D46353" w:rsidRPr="008E2406" w:rsidRDefault="00D46353" w:rsidP="00BE22E4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оценивать качество готовых   изделий;  </w:t>
      </w:r>
    </w:p>
    <w:p w:rsidR="00D46353" w:rsidRPr="008E2406" w:rsidRDefault="00D46353" w:rsidP="00D46353">
      <w:pPr>
        <w:rPr>
          <w:rFonts w:ascii="Times New Roman" w:hAnsi="Times New Roman"/>
          <w:b/>
          <w:sz w:val="24"/>
          <w:szCs w:val="24"/>
        </w:rPr>
      </w:pPr>
      <w:r w:rsidRPr="008E2406">
        <w:rPr>
          <w:rFonts w:ascii="Times New Roman" w:hAnsi="Times New Roman"/>
          <w:b/>
          <w:sz w:val="24"/>
          <w:szCs w:val="24"/>
        </w:rPr>
        <w:t xml:space="preserve">знать:                       </w:t>
      </w:r>
    </w:p>
    <w:p w:rsidR="00D46353" w:rsidRPr="008E2406" w:rsidRDefault="00D46353" w:rsidP="00BE22E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ассортимент, пищевую ценность, требования к качеству  хлебобулочных, мучных и       кондитерских изделий;   </w:t>
      </w:r>
    </w:p>
    <w:p w:rsidR="00D46353" w:rsidRPr="008E2406" w:rsidRDefault="00D46353" w:rsidP="00BE22E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правила выбора основных     продуктов и дополнительных ингредиентов к ним при  приготовлении хлебобулочных, мучных и кондитерских изделий;            </w:t>
      </w:r>
    </w:p>
    <w:p w:rsidR="00D46353" w:rsidRPr="008E2406" w:rsidRDefault="00D46353" w:rsidP="00BE22E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правила безопасного     использования и виды     необходимого технологического оборудования и производственного инвентаря;    </w:t>
      </w:r>
    </w:p>
    <w:p w:rsidR="00D46353" w:rsidRPr="008E2406" w:rsidRDefault="00D46353" w:rsidP="00BE22E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последовательность выполнения         технологических операций при   подготовке сырья и приготовлении хлебобулочных,  мучных и кондитерских изделий;            </w:t>
      </w:r>
    </w:p>
    <w:p w:rsidR="00D46353" w:rsidRPr="008E2406" w:rsidRDefault="00D46353" w:rsidP="00BE22E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правила поведения бракеража;  </w:t>
      </w:r>
    </w:p>
    <w:p w:rsidR="00D46353" w:rsidRPr="008E2406" w:rsidRDefault="00D46353" w:rsidP="00BE22E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способы отделки и варианты оформления хлебобулочных, мучных и кондитерских изделий;           </w:t>
      </w:r>
    </w:p>
    <w:p w:rsidR="00D46353" w:rsidRPr="008E2406" w:rsidRDefault="00D46353" w:rsidP="00BE22E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правила хранения и требования к качеству хлебобулочных,  мучных и кондитерских изделий;    </w:t>
      </w:r>
    </w:p>
    <w:p w:rsidR="00D46353" w:rsidRPr="008E2406" w:rsidRDefault="00D46353" w:rsidP="00BE22E4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 xml:space="preserve">виды необходимого технологического оборудования и производственного инвентаря, правила их безопасного      использования     </w:t>
      </w:r>
    </w:p>
    <w:p w:rsidR="00D46353" w:rsidRPr="008E2406" w:rsidRDefault="00D46353" w:rsidP="00D46353">
      <w:pPr>
        <w:ind w:firstLine="225"/>
        <w:rPr>
          <w:rFonts w:ascii="Times New Roman" w:hAnsi="Times New Roman"/>
          <w:sz w:val="24"/>
          <w:szCs w:val="24"/>
        </w:rPr>
      </w:pPr>
    </w:p>
    <w:p w:rsidR="00D46353" w:rsidRPr="00FF2BF1" w:rsidRDefault="00D46353" w:rsidP="00D46353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5"/>
        <w:ind w:right="292"/>
        <w:rPr>
          <w:rFonts w:cs="Times New Roman"/>
          <w:b w:val="0"/>
          <w:bCs w:val="0"/>
          <w:sz w:val="24"/>
          <w:szCs w:val="24"/>
          <w:lang w:val="ru-RU"/>
        </w:rPr>
      </w:pPr>
      <w:r w:rsidRPr="00FF2BF1">
        <w:rPr>
          <w:rFonts w:cs="Times New Roman"/>
          <w:spacing w:val="-1"/>
          <w:sz w:val="24"/>
          <w:szCs w:val="24"/>
          <w:lang w:val="ru-RU"/>
        </w:rPr>
        <w:t xml:space="preserve">1.3.Место учебной практики в структуре ОПОП </w:t>
      </w:r>
    </w:p>
    <w:p w:rsidR="00D46353" w:rsidRPr="0043753F" w:rsidRDefault="00D46353" w:rsidP="00D46353">
      <w:pPr>
        <w:pStyle w:val="a3"/>
        <w:tabs>
          <w:tab w:val="left" w:pos="284"/>
          <w:tab w:val="left" w:pos="1418"/>
          <w:tab w:val="left" w:pos="6081"/>
        </w:tabs>
        <w:ind w:left="0" w:right="287"/>
        <w:jc w:val="both"/>
        <w:rPr>
          <w:rFonts w:cs="Times New Roman"/>
          <w:spacing w:val="-1"/>
          <w:sz w:val="24"/>
          <w:szCs w:val="24"/>
          <w:lang w:val="ru-RU"/>
        </w:rPr>
      </w:pPr>
      <w:r w:rsidRPr="0043753F">
        <w:rPr>
          <w:rFonts w:cs="Times New Roman"/>
          <w:spacing w:val="-1"/>
          <w:sz w:val="24"/>
          <w:szCs w:val="24"/>
          <w:lang w:val="ru-RU"/>
        </w:rPr>
        <w:t xml:space="preserve">Учебная  практика производится в соответствии с утверждённым учебным планом после прохождения междисциплинарных курсов (МДК) в рамках </w:t>
      </w:r>
    </w:p>
    <w:p w:rsidR="00D46353" w:rsidRPr="0018692E" w:rsidRDefault="00D46353" w:rsidP="00D46353">
      <w:pPr>
        <w:pStyle w:val="a3"/>
        <w:tabs>
          <w:tab w:val="left" w:pos="284"/>
          <w:tab w:val="left" w:pos="1418"/>
          <w:tab w:val="left" w:pos="6081"/>
        </w:tabs>
        <w:ind w:left="0" w:right="287"/>
        <w:jc w:val="both"/>
        <w:rPr>
          <w:rFonts w:cs="Times New Roman"/>
          <w:sz w:val="24"/>
          <w:szCs w:val="24"/>
          <w:lang w:val="ru-RU"/>
        </w:rPr>
      </w:pPr>
      <w:r w:rsidRPr="00215DFC">
        <w:rPr>
          <w:rFonts w:cs="Times New Roman"/>
          <w:spacing w:val="-1"/>
          <w:sz w:val="24"/>
          <w:szCs w:val="24"/>
          <w:lang w:val="ru-RU"/>
        </w:rPr>
        <w:t>ПМ.08.</w:t>
      </w:r>
      <w:r w:rsidRPr="00F44DDA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8E2406">
        <w:rPr>
          <w:b/>
          <w:sz w:val="24"/>
          <w:szCs w:val="24"/>
          <w:lang w:val="ru-RU"/>
        </w:rPr>
        <w:t>«</w:t>
      </w:r>
      <w:r w:rsidRPr="008E2406">
        <w:rPr>
          <w:sz w:val="24"/>
          <w:szCs w:val="24"/>
          <w:lang w:val="ru-RU"/>
        </w:rPr>
        <w:t>Приготовление хлебобулочных, мучных и кондитерских изделий</w:t>
      </w:r>
      <w:r>
        <w:rPr>
          <w:lang w:val="ru-RU"/>
        </w:rPr>
        <w:t>»</w:t>
      </w:r>
    </w:p>
    <w:p w:rsidR="00D46353" w:rsidRPr="00215DFC" w:rsidRDefault="00D46353" w:rsidP="00D46353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5"/>
        <w:ind w:left="0" w:right="292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МДК. 08</w:t>
      </w:r>
      <w:r w:rsidRPr="008E718B">
        <w:rPr>
          <w:b w:val="0"/>
          <w:sz w:val="24"/>
          <w:szCs w:val="24"/>
          <w:lang w:val="ru-RU"/>
        </w:rPr>
        <w:t xml:space="preserve">.01.  Технология приготовления </w:t>
      </w:r>
      <w:r w:rsidRPr="00215DFC">
        <w:rPr>
          <w:b w:val="0"/>
          <w:sz w:val="24"/>
          <w:szCs w:val="24"/>
          <w:lang w:val="ru-RU"/>
        </w:rPr>
        <w:t>хлебобулочных, мучных и кондитерских изделий»</w:t>
      </w:r>
    </w:p>
    <w:p w:rsidR="00D46353" w:rsidRPr="00FF2BF1" w:rsidRDefault="00D46353" w:rsidP="00D46353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5"/>
        <w:ind w:left="0" w:right="292"/>
        <w:rPr>
          <w:rFonts w:cs="Times New Roman"/>
          <w:sz w:val="24"/>
          <w:szCs w:val="24"/>
          <w:lang w:val="ru-RU"/>
        </w:rPr>
      </w:pPr>
      <w:r w:rsidRPr="00FF2BF1">
        <w:rPr>
          <w:rFonts w:cs="Times New Roman"/>
          <w:sz w:val="24"/>
          <w:szCs w:val="24"/>
          <w:lang w:val="ru-RU"/>
        </w:rPr>
        <w:t>1.4.Трудоёмкость и сроки проведения практики</w:t>
      </w:r>
    </w:p>
    <w:p w:rsidR="00D46353" w:rsidRPr="0018692E" w:rsidRDefault="00D46353" w:rsidP="00D46353">
      <w:pPr>
        <w:pStyle w:val="a3"/>
        <w:tabs>
          <w:tab w:val="left" w:pos="284"/>
          <w:tab w:val="left" w:pos="1418"/>
          <w:tab w:val="left" w:pos="6081"/>
        </w:tabs>
        <w:ind w:left="0" w:right="287"/>
        <w:jc w:val="both"/>
        <w:rPr>
          <w:rFonts w:cs="Times New Roman"/>
          <w:sz w:val="24"/>
          <w:szCs w:val="24"/>
          <w:lang w:val="ru-RU"/>
        </w:rPr>
      </w:pPr>
      <w:r w:rsidRPr="0043753F">
        <w:rPr>
          <w:rFonts w:cs="Times New Roman"/>
          <w:sz w:val="24"/>
          <w:szCs w:val="24"/>
          <w:lang w:val="ru-RU"/>
        </w:rPr>
        <w:t>Трудоёмкость учебной практики в рамках освоения</w:t>
      </w:r>
      <w:r w:rsidRPr="00FF2BF1">
        <w:rPr>
          <w:rFonts w:cs="Times New Roman"/>
          <w:b/>
          <w:sz w:val="24"/>
          <w:szCs w:val="24"/>
          <w:lang w:val="ru-RU"/>
        </w:rPr>
        <w:t xml:space="preserve"> </w:t>
      </w:r>
      <w:r w:rsidRPr="00215DFC">
        <w:rPr>
          <w:rFonts w:cs="Times New Roman"/>
          <w:spacing w:val="-1"/>
          <w:sz w:val="24"/>
          <w:szCs w:val="24"/>
          <w:lang w:val="ru-RU"/>
        </w:rPr>
        <w:t>ПМ.08.</w:t>
      </w:r>
      <w:r w:rsidRPr="00F44DDA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8E2406">
        <w:rPr>
          <w:b/>
          <w:sz w:val="24"/>
          <w:szCs w:val="24"/>
          <w:lang w:val="ru-RU"/>
        </w:rPr>
        <w:t>«</w:t>
      </w:r>
      <w:r w:rsidRPr="008E2406">
        <w:rPr>
          <w:sz w:val="24"/>
          <w:szCs w:val="24"/>
          <w:lang w:val="ru-RU"/>
        </w:rPr>
        <w:t>Приготовление хлебобулочных, мучных и кондитерских изделий</w:t>
      </w:r>
      <w:r>
        <w:rPr>
          <w:lang w:val="ru-RU"/>
        </w:rPr>
        <w:t>»</w:t>
      </w:r>
    </w:p>
    <w:p w:rsidR="00D46353" w:rsidRPr="00FF2BF1" w:rsidRDefault="00D46353" w:rsidP="00D46353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spacing w:before="0"/>
        <w:ind w:left="0"/>
        <w:outlineLvl w:val="9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>Составляет- 150 часов</w:t>
      </w:r>
    </w:p>
    <w:p w:rsidR="00D46353" w:rsidRPr="00FF2BF1" w:rsidRDefault="00D46353" w:rsidP="00D46353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ind w:left="0"/>
        <w:outlineLvl w:val="9"/>
        <w:rPr>
          <w:rFonts w:cs="Times New Roman"/>
          <w:b w:val="0"/>
          <w:sz w:val="24"/>
          <w:szCs w:val="24"/>
          <w:lang w:val="ru-RU"/>
        </w:rPr>
      </w:pPr>
      <w:r w:rsidRPr="00FF2BF1">
        <w:rPr>
          <w:rFonts w:cs="Times New Roman"/>
          <w:b w:val="0"/>
          <w:bCs w:val="0"/>
          <w:sz w:val="24"/>
          <w:szCs w:val="24"/>
          <w:lang w:val="ru-RU"/>
        </w:rPr>
        <w:t>Сроки проведения учебной практики определяется рабочим учебным планом по специальности СПО (профессии НПО)</w:t>
      </w:r>
      <w:r w:rsidRPr="00FF2BF1">
        <w:rPr>
          <w:rFonts w:cs="Times New Roman"/>
          <w:sz w:val="24"/>
          <w:szCs w:val="24"/>
          <w:lang w:val="ru-RU"/>
        </w:rPr>
        <w:t xml:space="preserve"> </w:t>
      </w:r>
      <w:r w:rsidRPr="00FF2BF1">
        <w:rPr>
          <w:rFonts w:cs="Times New Roman"/>
          <w:b w:val="0"/>
          <w:sz w:val="24"/>
          <w:szCs w:val="24"/>
          <w:lang w:val="ru-RU"/>
        </w:rPr>
        <w:t xml:space="preserve">260807.01 «Повар-кондитер» и графиком учебного процесса. Практика </w:t>
      </w:r>
      <w:r>
        <w:rPr>
          <w:rFonts w:cs="Times New Roman"/>
          <w:b w:val="0"/>
          <w:sz w:val="24"/>
          <w:szCs w:val="24"/>
          <w:lang w:val="ru-RU"/>
        </w:rPr>
        <w:t>производится на 3 курсе во 1- 2</w:t>
      </w:r>
      <w:r w:rsidRPr="00FF2BF1">
        <w:rPr>
          <w:rFonts w:cs="Times New Roman"/>
          <w:b w:val="0"/>
          <w:sz w:val="24"/>
          <w:szCs w:val="24"/>
          <w:lang w:val="ru-RU"/>
        </w:rPr>
        <w:t xml:space="preserve"> семестре</w:t>
      </w:r>
    </w:p>
    <w:p w:rsidR="00D46353" w:rsidRPr="00FF2BF1" w:rsidRDefault="00D46353" w:rsidP="00D46353">
      <w:pPr>
        <w:pStyle w:val="Heading1"/>
        <w:tabs>
          <w:tab w:val="left" w:pos="284"/>
          <w:tab w:val="left" w:pos="774"/>
          <w:tab w:val="left" w:pos="1418"/>
          <w:tab w:val="left" w:pos="2723"/>
          <w:tab w:val="left" w:pos="4266"/>
          <w:tab w:val="left" w:pos="5170"/>
          <w:tab w:val="left" w:pos="5724"/>
          <w:tab w:val="left" w:pos="6981"/>
          <w:tab w:val="left" w:pos="8484"/>
        </w:tabs>
        <w:ind w:left="0"/>
        <w:outlineLvl w:val="9"/>
        <w:rPr>
          <w:rFonts w:cs="Times New Roman"/>
          <w:bCs w:val="0"/>
          <w:sz w:val="24"/>
          <w:szCs w:val="24"/>
          <w:lang w:val="ru-RU"/>
        </w:rPr>
      </w:pPr>
      <w:r w:rsidRPr="00FF2BF1">
        <w:rPr>
          <w:rFonts w:cs="Times New Roman"/>
          <w:bCs w:val="0"/>
          <w:sz w:val="24"/>
          <w:szCs w:val="24"/>
          <w:lang w:val="ru-RU"/>
        </w:rPr>
        <w:t>1.5.Место прохождения учебной практики</w:t>
      </w:r>
    </w:p>
    <w:p w:rsidR="00D46353" w:rsidRDefault="00D46353" w:rsidP="00D46353">
      <w:pPr>
        <w:pStyle w:val="a3"/>
        <w:tabs>
          <w:tab w:val="left" w:pos="284"/>
          <w:tab w:val="left" w:pos="1418"/>
        </w:tabs>
        <w:ind w:left="0" w:right="109"/>
        <w:rPr>
          <w:rFonts w:cs="Times New Roman"/>
          <w:sz w:val="24"/>
          <w:szCs w:val="24"/>
          <w:lang w:val="ru-RU"/>
        </w:rPr>
      </w:pPr>
      <w:r w:rsidRPr="00FF2BF1">
        <w:rPr>
          <w:rFonts w:cs="Times New Roman"/>
          <w:sz w:val="24"/>
          <w:szCs w:val="24"/>
          <w:lang w:val="ru-RU"/>
        </w:rPr>
        <w:t>«Учебный кулинарный цех</w:t>
      </w:r>
      <w:r w:rsidRPr="00FF2BF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F2BF1">
        <w:rPr>
          <w:rFonts w:cs="Times New Roman"/>
          <w:sz w:val="24"/>
          <w:szCs w:val="24"/>
          <w:lang w:val="ru-RU"/>
        </w:rPr>
        <w:t>№19».</w:t>
      </w:r>
    </w:p>
    <w:p w:rsidR="00D46353" w:rsidRDefault="00D46353" w:rsidP="00D46353">
      <w:pPr>
        <w:pStyle w:val="a3"/>
        <w:tabs>
          <w:tab w:val="left" w:pos="284"/>
          <w:tab w:val="left" w:pos="1418"/>
        </w:tabs>
        <w:ind w:left="0" w:right="109"/>
        <w:rPr>
          <w:rFonts w:cs="Times New Roman"/>
          <w:sz w:val="24"/>
          <w:szCs w:val="24"/>
          <w:lang w:val="ru-RU"/>
        </w:rPr>
      </w:pPr>
    </w:p>
    <w:p w:rsidR="00D46353" w:rsidRPr="008E2406" w:rsidRDefault="00D46353" w:rsidP="00D46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E2406">
        <w:rPr>
          <w:b/>
          <w:caps/>
        </w:rPr>
        <w:t xml:space="preserve">2. результаты освоения ПРОФЕССИОНАЛЬНОГО МОДУЛЯ </w:t>
      </w:r>
    </w:p>
    <w:p w:rsidR="00D46353" w:rsidRPr="008E2406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46353" w:rsidRPr="008E2406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E2406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деятельности: приготовление хлебобулочных, мучных и кондитерских изделий, в том числе профессиональными (ПК) и общими (ОК) компетенциями:</w:t>
      </w:r>
    </w:p>
    <w:p w:rsidR="00D46353" w:rsidRPr="008E2406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80"/>
      </w:tblGrid>
      <w:tr w:rsidR="00D46353" w:rsidRPr="008E2406" w:rsidTr="000B43AE">
        <w:trPr>
          <w:trHeight w:val="69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353" w:rsidRPr="008E2406" w:rsidRDefault="00D46353" w:rsidP="000B43A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4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353" w:rsidRPr="008E2406" w:rsidRDefault="00D46353" w:rsidP="000B43A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40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46353" w:rsidRPr="00D45142" w:rsidTr="000B43AE">
        <w:trPr>
          <w:trHeight w:val="18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ПК 8.1.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Готовить и оформлять простые хлебобулочные изделия и хлеб.</w:t>
            </w:r>
          </w:p>
        </w:tc>
      </w:tr>
      <w:tr w:rsidR="00D46353" w:rsidRPr="00D45142" w:rsidTr="000B43AE">
        <w:trPr>
          <w:trHeight w:val="3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ПК 8.2.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Готовить и оформлять основные мучные кондитерские изделия.</w:t>
            </w:r>
          </w:p>
        </w:tc>
      </w:tr>
      <w:tr w:rsidR="00D46353" w:rsidRPr="00D45142" w:rsidTr="000B43AE">
        <w:trPr>
          <w:trHeight w:val="21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ПК 8.3.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Готовить и оформлять печенье, пряники, коврижки.</w:t>
            </w:r>
          </w:p>
        </w:tc>
      </w:tr>
      <w:tr w:rsidR="00D46353" w:rsidRPr="00D45142" w:rsidTr="000B43AE">
        <w:trPr>
          <w:trHeight w:val="21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ПК 8.4.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Готовить и использовать в оформлении простые и основные отделочные полуфабрикаты.</w:t>
            </w:r>
          </w:p>
        </w:tc>
      </w:tr>
      <w:tr w:rsidR="00D46353" w:rsidRPr="00D45142" w:rsidTr="000B43AE">
        <w:trPr>
          <w:trHeight w:val="21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ПК 8.5.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Готовить и оформлять отечественные классические торты и пирожные.</w:t>
            </w:r>
          </w:p>
        </w:tc>
      </w:tr>
      <w:tr w:rsidR="00D46353" w:rsidRPr="00D45142" w:rsidTr="000B43AE">
        <w:trPr>
          <w:trHeight w:val="21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ПК 8.6.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Готовить и оформлять фруктовые и легкие обезжиренные торты и пирожные</w:t>
            </w:r>
          </w:p>
        </w:tc>
      </w:tr>
      <w:tr w:rsidR="00D46353" w:rsidRPr="00D45142" w:rsidTr="000B43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46353" w:rsidRPr="00D45142" w:rsidTr="000B43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46353" w:rsidRPr="00D45142" w:rsidTr="000B43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46353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ОК 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46353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46353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46353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D46353" w:rsidRPr="00D45142" w:rsidTr="000B43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353" w:rsidRPr="008E2406" w:rsidRDefault="00D46353" w:rsidP="000B43A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353" w:rsidRPr="008E2406" w:rsidRDefault="00D46353" w:rsidP="000B43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406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46353" w:rsidRPr="008E2406" w:rsidRDefault="00D46353" w:rsidP="00D46353">
      <w:pPr>
        <w:pStyle w:val="a3"/>
        <w:tabs>
          <w:tab w:val="left" w:pos="284"/>
          <w:tab w:val="left" w:pos="1418"/>
        </w:tabs>
        <w:ind w:left="0"/>
        <w:rPr>
          <w:rFonts w:cs="Times New Roman"/>
          <w:sz w:val="24"/>
          <w:szCs w:val="24"/>
          <w:lang w:val="ru-RU"/>
        </w:rPr>
      </w:pPr>
    </w:p>
    <w:p w:rsidR="00D46353" w:rsidRPr="000C0EA1" w:rsidRDefault="00D46353" w:rsidP="00D46353">
      <w:pPr>
        <w:rPr>
          <w:rFonts w:ascii="Times New Roman" w:eastAsia="Times New Roman" w:hAnsi="Times New Roman" w:cs="Times New Roman"/>
          <w:sz w:val="24"/>
          <w:szCs w:val="24"/>
        </w:rPr>
        <w:sectPr w:rsidR="00D46353" w:rsidRPr="000C0EA1" w:rsidSect="000C430C">
          <w:footerReference w:type="default" r:id="rId6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D46353" w:rsidRPr="000C0EA1" w:rsidRDefault="00D46353" w:rsidP="00D46353">
      <w:pPr>
        <w:pStyle w:val="Heading1"/>
        <w:tabs>
          <w:tab w:val="left" w:pos="1500"/>
        </w:tabs>
        <w:spacing w:before="42"/>
        <w:ind w:left="1499"/>
        <w:rPr>
          <w:rFonts w:cs="Times New Roman"/>
          <w:b w:val="0"/>
          <w:bCs w:val="0"/>
          <w:sz w:val="24"/>
          <w:szCs w:val="24"/>
          <w:lang w:val="ru-RU"/>
        </w:rPr>
      </w:pPr>
      <w:r w:rsidRPr="000C0EA1">
        <w:rPr>
          <w:rFonts w:cs="Times New Roman"/>
          <w:sz w:val="24"/>
          <w:szCs w:val="24"/>
          <w:lang w:val="ru-RU"/>
        </w:rPr>
        <w:lastRenderedPageBreak/>
        <w:t>СТРУКТУРА И СОДЕРЖАНИЕ ПРОИЗВОДСТВЕННОГО ОБУЧЕНИЯ ПРОФЕССИОНАЛЬНОГО</w:t>
      </w:r>
      <w:r w:rsidRPr="000C0EA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C0EA1">
        <w:rPr>
          <w:rFonts w:cs="Times New Roman"/>
          <w:sz w:val="24"/>
          <w:szCs w:val="24"/>
          <w:lang w:val="ru-RU"/>
        </w:rPr>
        <w:t>МОДУЛЯ</w:t>
      </w:r>
    </w:p>
    <w:p w:rsidR="00D46353" w:rsidRPr="000C0EA1" w:rsidRDefault="00D46353" w:rsidP="00D46353">
      <w:pPr>
        <w:ind w:left="2601"/>
        <w:rPr>
          <w:rFonts w:ascii="Times New Roman" w:eastAsia="Times New Roman" w:hAnsi="Times New Roman" w:cs="Times New Roman"/>
          <w:sz w:val="24"/>
          <w:szCs w:val="24"/>
        </w:rPr>
      </w:pPr>
      <w:r w:rsidRPr="000C0EA1">
        <w:rPr>
          <w:rFonts w:ascii="Times New Roman" w:hAnsi="Times New Roman" w:cs="Times New Roman"/>
          <w:b/>
          <w:sz w:val="24"/>
          <w:szCs w:val="24"/>
        </w:rPr>
        <w:t>«ПРИГОТОВЛЕНИЕ ХЛЕБОБУЛОЧНЫХ, МУЧНЫХ И КОНДИТЕРСКИХ</w:t>
      </w:r>
      <w:r w:rsidRPr="000C0EA1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0C0EA1">
        <w:rPr>
          <w:rFonts w:ascii="Times New Roman" w:hAnsi="Times New Roman" w:cs="Times New Roman"/>
          <w:b/>
          <w:sz w:val="24"/>
          <w:szCs w:val="24"/>
        </w:rPr>
        <w:t>ИЗДЕЛИЙ»</w:t>
      </w:r>
    </w:p>
    <w:tbl>
      <w:tblPr>
        <w:tblW w:w="0" w:type="auto"/>
        <w:tblInd w:w="100" w:type="dxa"/>
        <w:tblLayout w:type="fixed"/>
        <w:tblLook w:val="01E0"/>
      </w:tblPr>
      <w:tblGrid>
        <w:gridCol w:w="2897"/>
        <w:gridCol w:w="4883"/>
        <w:gridCol w:w="5917"/>
        <w:gridCol w:w="1092"/>
      </w:tblGrid>
      <w:tr w:rsidR="00D46353" w:rsidRPr="000C0EA1" w:rsidTr="000B43AE">
        <w:trPr>
          <w:trHeight w:hRule="exact" w:val="56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ind w:left="720" w:right="116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Pr="000C0E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 компетенций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before="133"/>
              <w:ind w:left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</w:t>
            </w:r>
            <w:r w:rsidRPr="000C0EA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before="13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ind w:left="237" w:right="180"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46353" w:rsidRPr="000C0EA1" w:rsidTr="000B43AE">
        <w:trPr>
          <w:trHeight w:hRule="exact" w:val="38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ind w:left="103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8.1. Готовить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оформлять</w:t>
            </w:r>
            <w:r w:rsidRPr="000C0EA1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хлебобулочные</w:t>
            </w:r>
            <w:r w:rsidRPr="000C0EA1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хлеб.</w:t>
            </w: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46353" w:rsidRPr="000C0EA1" w:rsidRDefault="00D46353" w:rsidP="000B43AE">
            <w:pPr>
              <w:pStyle w:val="TableParagraph"/>
              <w:ind w:left="103"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8.2. Готовить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оформлять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мучные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кондитерские изделия</w:t>
            </w: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8.1. Приготовление изделий из дрожжевого</w:t>
            </w:r>
            <w:r w:rsidRPr="000C0EA1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46353" w:rsidRPr="000C0EA1" w:rsidTr="000B43AE">
        <w:trPr>
          <w:trHeight w:hRule="exact" w:val="6359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22"/>
              </w:numPr>
              <w:tabs>
                <w:tab w:val="left" w:pos="243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булочек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2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булочка«Дорожная»,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-булочка с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маком,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-булочка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«Бриош»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-Сдоба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выборгская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-расстегай</w:t>
            </w:r>
            <w:r w:rsidRPr="000C0E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«Закусочный»,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1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расстегаев</w:t>
            </w:r>
            <w:r w:rsidRPr="000C0E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«Московских»,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1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ватрушек с творожным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фаршем.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-рогалика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орехового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-Приготовление</w:t>
            </w:r>
            <w:r w:rsidRPr="000C0EA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кулебяки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мясным,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 рыбным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фаршами,</w:t>
            </w:r>
          </w:p>
          <w:p w:rsidR="00D46353" w:rsidRPr="000C0EA1" w:rsidRDefault="00D46353" w:rsidP="000B43AE">
            <w:pPr>
              <w:pStyle w:val="TableParagraph"/>
              <w:ind w:left="103" w:right="10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 фаршем из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капусты, приготовление пирожков печеных</w:t>
            </w:r>
            <w:r w:rsidRPr="000C0EA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различными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фаршами.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-пицца</w:t>
            </w:r>
            <w:r w:rsidRPr="000C0EA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по-итальянски</w:t>
            </w:r>
          </w:p>
          <w:p w:rsidR="00D46353" w:rsidRPr="000C0EA1" w:rsidRDefault="00D46353" w:rsidP="000B43AE">
            <w:pPr>
              <w:pStyle w:val="TableParagraph"/>
              <w:ind w:left="103" w:right="9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-Приготовление пирожков жареных</w:t>
            </w:r>
            <w:r w:rsidRPr="000C0EA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картофельным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фаршем,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-капустным</w:t>
            </w:r>
            <w:r w:rsidRPr="000C0EA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фаршем,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приготовление пончиков и</w:t>
            </w:r>
            <w:r w:rsidRPr="000C0EA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хвороста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20"/>
              </w:numPr>
              <w:tabs>
                <w:tab w:val="left" w:pos="245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продуктов;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теста;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обминка;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-приготовление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крошки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изделий;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-подготовка полуфабрикатов к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выпечке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выпечка;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0"/>
              </w:numPr>
              <w:tabs>
                <w:tab w:val="left" w:pos="248"/>
              </w:tabs>
              <w:ind w:left="24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украшение.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-подготовка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-замес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-обминка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-формовка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-приготовление творожного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фарша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-подготовка полуфабрикатов к</w:t>
            </w:r>
            <w:r w:rsidRPr="000C0E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выпечке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-подготовка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-выпечка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-смазывание маслом  и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сиропом-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9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9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фаршей,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9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9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фритюра,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9"/>
              </w:numPr>
              <w:tabs>
                <w:tab w:val="left" w:pos="245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жарка,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9"/>
              </w:numPr>
              <w:tabs>
                <w:tab w:val="left" w:pos="245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обсыпание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пудрой.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353" w:rsidRPr="000C0EA1" w:rsidRDefault="00D46353" w:rsidP="00D46353">
      <w:pPr>
        <w:rPr>
          <w:rFonts w:ascii="Times New Roman" w:hAnsi="Times New Roman" w:cs="Times New Roman"/>
          <w:sz w:val="24"/>
          <w:szCs w:val="24"/>
        </w:rPr>
        <w:sectPr w:rsidR="00D46353" w:rsidRPr="000C0EA1">
          <w:footerReference w:type="default" r:id="rId7"/>
          <w:pgSz w:w="16840" w:h="11910" w:orient="landscape"/>
          <w:pgMar w:top="800" w:right="900" w:bottom="900" w:left="920" w:header="0" w:footer="714" w:gutter="0"/>
          <w:pgNumType w:start="33"/>
          <w:cols w:space="720"/>
        </w:sectPr>
      </w:pPr>
    </w:p>
    <w:p w:rsidR="00D46353" w:rsidRPr="000C0EA1" w:rsidRDefault="00D46353" w:rsidP="00D4635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Look w:val="01E0"/>
      </w:tblPr>
      <w:tblGrid>
        <w:gridCol w:w="2897"/>
        <w:gridCol w:w="4887"/>
        <w:gridCol w:w="5912"/>
        <w:gridCol w:w="1092"/>
      </w:tblGrid>
      <w:tr w:rsidR="00D46353" w:rsidRPr="000C0EA1" w:rsidTr="000B43AE">
        <w:trPr>
          <w:trHeight w:hRule="exact" w:val="183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46353" w:rsidRPr="000C0EA1" w:rsidRDefault="00D46353" w:rsidP="000B43AE">
            <w:pPr>
              <w:pStyle w:val="TableParagraph"/>
              <w:ind w:left="103" w:right="10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8.2. Приготовление изделий</w:t>
            </w:r>
            <w:r w:rsidRPr="000C0EA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сдобного пресного</w:t>
            </w:r>
            <w:r w:rsidRPr="000C0EA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теста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8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 сочни с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творогом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-Приготовление печенье круглое с</w:t>
            </w:r>
            <w:r w:rsidRPr="000C0E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орехами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8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яблоки, запеченные в</w:t>
            </w:r>
            <w:r w:rsidRPr="000C0EA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тесте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17"/>
              </w:numPr>
              <w:tabs>
                <w:tab w:val="left" w:pos="246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продуктов;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7"/>
              </w:numPr>
              <w:tabs>
                <w:tab w:val="left" w:pos="2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теста;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7"/>
              </w:numPr>
              <w:tabs>
                <w:tab w:val="left" w:pos="2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фаршей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7"/>
              </w:numPr>
              <w:tabs>
                <w:tab w:val="left" w:pos="2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изделий;</w:t>
            </w:r>
          </w:p>
          <w:p w:rsidR="00D46353" w:rsidRPr="000C0EA1" w:rsidRDefault="00D46353" w:rsidP="000B43A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-подготовка полуфабрикатов к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выпечке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7"/>
              </w:numPr>
              <w:tabs>
                <w:tab w:val="left" w:pos="2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6353" w:rsidRPr="000C0EA1" w:rsidTr="000B43AE">
        <w:trPr>
          <w:trHeight w:hRule="exact" w:val="249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46353" w:rsidRPr="000C0EA1" w:rsidRDefault="00D46353" w:rsidP="000B43AE">
            <w:pPr>
              <w:pStyle w:val="TableParagraph"/>
              <w:ind w:left="103" w:right="9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8.3.. Приготовление изделий</w:t>
            </w:r>
            <w:r w:rsidRPr="000C0EA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песочного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теста.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-Печенье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песочное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-«Круглое»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-«Звѐздочка»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-«Глаголик»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-«Ромашка»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-Приготовление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кексов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-Кекс «Столичный», Кекс</w:t>
            </w:r>
            <w:r w:rsidRPr="000C0EA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творожный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16"/>
              </w:numPr>
              <w:tabs>
                <w:tab w:val="left" w:pos="246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6"/>
              </w:numPr>
              <w:tabs>
                <w:tab w:val="left" w:pos="2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теста,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6"/>
              </w:numPr>
              <w:tabs>
                <w:tab w:val="left" w:pos="2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6"/>
              </w:numPr>
              <w:tabs>
                <w:tab w:val="left" w:pos="2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листов,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6"/>
              </w:numPr>
              <w:tabs>
                <w:tab w:val="left" w:pos="2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6"/>
              </w:numPr>
              <w:tabs>
                <w:tab w:val="left" w:pos="2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обсыпание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пудрой.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46353" w:rsidRPr="000C0EA1" w:rsidTr="000B43AE">
        <w:trPr>
          <w:trHeight w:hRule="exact" w:val="194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-Приготовление печенья</w:t>
            </w:r>
            <w:r w:rsidRPr="000C0EA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«Листики»,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5"/>
              </w:numPr>
              <w:tabs>
                <w:tab w:val="left" w:pos="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«Звездочка»,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5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 печенья</w:t>
            </w:r>
            <w:r w:rsidRPr="000C0EA1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-«Ромашка»,</w:t>
            </w:r>
          </w:p>
          <w:p w:rsidR="00D46353" w:rsidRPr="000C0EA1" w:rsidRDefault="00D46353" w:rsidP="000B43AE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-«Лимонное»,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-рожка песочного с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изюмом,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5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печенья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творожного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14"/>
              </w:numPr>
              <w:tabs>
                <w:tab w:val="left" w:pos="240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4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теста,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4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4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листов,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4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полуфабрикатов к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выпечки,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4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4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обсыпание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пудрой.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3" w:rsidRPr="000C0EA1" w:rsidTr="000B43AE">
        <w:trPr>
          <w:trHeight w:hRule="exact" w:val="223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ind w:left="103" w:right="10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8.4. Приготовление изделий</w:t>
            </w:r>
            <w:r w:rsidRPr="000C0EA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пряничного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теста</w:t>
            </w:r>
          </w:p>
          <w:p w:rsidR="00D46353" w:rsidRPr="000C0EA1" w:rsidRDefault="00D46353" w:rsidP="000B43AE">
            <w:pPr>
              <w:pStyle w:val="TableParagraph"/>
              <w:ind w:left="103" w:right="5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-Приготовление пряников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заварным способом (медовые,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шоколадные), приготовление коврижки</w:t>
            </w:r>
            <w:r w:rsidRPr="000C0EA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«Деревенская»</w:t>
            </w:r>
          </w:p>
          <w:p w:rsidR="00D46353" w:rsidRPr="000C0EA1" w:rsidRDefault="00D46353" w:rsidP="000B43AE">
            <w:pPr>
              <w:pStyle w:val="TableParagraph"/>
              <w:ind w:left="103" w:right="8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Приготовление пряников</w:t>
            </w:r>
            <w:r w:rsidRPr="000C0EA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сырцовым способом (тульские, русские,</w:t>
            </w:r>
            <w:r w:rsidRPr="000C0EA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мятные)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13"/>
              </w:numPr>
              <w:tabs>
                <w:tab w:val="left" w:pos="240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3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заваривание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муки,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3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теста,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3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3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листов,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3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3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 тиражного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сиропа,</w:t>
            </w:r>
          </w:p>
          <w:p w:rsidR="00D46353" w:rsidRPr="000C0EA1" w:rsidRDefault="00D46353" w:rsidP="000B43AE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-глазирование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46353" w:rsidRPr="000C0EA1" w:rsidRDefault="00D46353" w:rsidP="00D46353">
      <w:pPr>
        <w:spacing w:line="27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46353" w:rsidRPr="000C0EA1">
          <w:pgSz w:w="16840" w:h="11910" w:orient="landscape"/>
          <w:pgMar w:top="760" w:right="900" w:bottom="900" w:left="920" w:header="0" w:footer="714" w:gutter="0"/>
          <w:cols w:space="720"/>
        </w:sectPr>
      </w:pPr>
    </w:p>
    <w:p w:rsidR="00D46353" w:rsidRPr="000C0EA1" w:rsidRDefault="00D46353" w:rsidP="00D4635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Look w:val="01E0"/>
      </w:tblPr>
      <w:tblGrid>
        <w:gridCol w:w="2897"/>
        <w:gridCol w:w="4883"/>
        <w:gridCol w:w="5917"/>
        <w:gridCol w:w="1092"/>
      </w:tblGrid>
      <w:tr w:rsidR="00D46353" w:rsidRPr="000C0EA1" w:rsidTr="000B43AE">
        <w:trPr>
          <w:trHeight w:hRule="exact" w:val="3875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ind w:left="103" w:right="10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8.5.Приготовление изделий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бисквитного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теста.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-Приготовление бисквита</w:t>
            </w:r>
            <w:r w:rsidRPr="000C0E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основного,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2"/>
              </w:numPr>
              <w:tabs>
                <w:tab w:val="left" w:pos="2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орехами,</w:t>
            </w:r>
          </w:p>
          <w:p w:rsidR="00D46353" w:rsidRPr="000C0EA1" w:rsidRDefault="00D46353" w:rsidP="000B43AE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-масляного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2"/>
              </w:numPr>
              <w:tabs>
                <w:tab w:val="left" w:pos="243"/>
              </w:tabs>
              <w:ind w:right="1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Приготовление бисквита 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«Буше»,</w:t>
            </w:r>
            <w:r w:rsidRPr="000C0EA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бисквита для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рулета,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пирожного</w:t>
            </w:r>
            <w:r w:rsidRPr="000C0EA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«Картошка».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-.Приготовление рулета</w:t>
            </w:r>
            <w:r w:rsidRPr="000C0EA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фруктового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взбивание яиц с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сахаром,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-смешивание с</w:t>
            </w:r>
            <w:r w:rsidRPr="000C0E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мукой,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листов,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взбивание яиц с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сахаром,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смешивание с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мукой,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листов,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бисквитной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крошки,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крема,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пирожного,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1"/>
              </w:numPr>
              <w:tabs>
                <w:tab w:val="left" w:pos="248"/>
              </w:tabs>
              <w:ind w:left="24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украшение.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6353" w:rsidRPr="000C0EA1" w:rsidTr="000B43AE">
        <w:trPr>
          <w:trHeight w:hRule="exact" w:val="562"/>
        </w:trPr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ind w:left="103" w:right="10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8.6.Приготовление изделий</w:t>
            </w:r>
            <w:r w:rsidRPr="000C0EA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заварного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46353" w:rsidRPr="000C0EA1" w:rsidTr="000B43AE">
        <w:trPr>
          <w:trHeight w:hRule="exact" w:val="2770"/>
        </w:trPr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Приготовление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пирожного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-«Шу»,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-«Эклер»,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-«Профитролей».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-Кольца</w:t>
            </w:r>
            <w:r w:rsidRPr="000C0EA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-Булочка со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сливками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-Вишня в</w:t>
            </w:r>
            <w:r w:rsidRPr="000C0EA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тесте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Приготовление торта из заварного</w:t>
            </w:r>
            <w:r w:rsidRPr="000C0EA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10"/>
              </w:numPr>
              <w:tabs>
                <w:tab w:val="left" w:pos="245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заваривание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муки,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соединение муки и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яиц,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листов,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бисквитной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крошки,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крема,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0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пирожного,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0"/>
              </w:numPr>
              <w:tabs>
                <w:tab w:val="left" w:pos="248"/>
              </w:tabs>
              <w:ind w:left="24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украшение.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3" w:rsidRPr="000C0EA1" w:rsidTr="000B43AE">
        <w:trPr>
          <w:trHeight w:hRule="exact" w:val="286"/>
        </w:trPr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8.7. Приготовление изделий из пресного слоеного</w:t>
            </w:r>
            <w:r w:rsidRPr="000C0EA1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6353" w:rsidRPr="000C0EA1" w:rsidTr="000B43AE">
        <w:trPr>
          <w:trHeight w:hRule="exact" w:val="1666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EA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«Бантики»,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-«Треугольники»,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-«Книга»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9"/>
              </w:numPr>
              <w:tabs>
                <w:tab w:val="left" w:pos="245"/>
              </w:tabs>
              <w:spacing w:line="269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9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теста,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9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масла,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9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слоеобразование,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9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листов,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9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формовка,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353" w:rsidRPr="000C0EA1" w:rsidRDefault="00D46353" w:rsidP="00D46353">
      <w:pPr>
        <w:rPr>
          <w:rFonts w:ascii="Times New Roman" w:hAnsi="Times New Roman" w:cs="Times New Roman"/>
          <w:sz w:val="24"/>
          <w:szCs w:val="24"/>
        </w:rPr>
        <w:sectPr w:rsidR="00D46353" w:rsidRPr="000C0EA1">
          <w:pgSz w:w="16840" w:h="11910" w:orient="landscape"/>
          <w:pgMar w:top="760" w:right="900" w:bottom="900" w:left="920" w:header="0" w:footer="714" w:gutter="0"/>
          <w:cols w:space="720"/>
        </w:sectPr>
      </w:pPr>
    </w:p>
    <w:p w:rsidR="00D46353" w:rsidRPr="000C0EA1" w:rsidRDefault="00D46353" w:rsidP="00D4635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Look w:val="01E0"/>
      </w:tblPr>
      <w:tblGrid>
        <w:gridCol w:w="2897"/>
        <w:gridCol w:w="4883"/>
        <w:gridCol w:w="5917"/>
        <w:gridCol w:w="1092"/>
      </w:tblGrid>
      <w:tr w:rsidR="00D46353" w:rsidRPr="000C0EA1" w:rsidTr="000B43AE">
        <w:trPr>
          <w:trHeight w:hRule="exact" w:val="838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8"/>
              </w:numPr>
              <w:tabs>
                <w:tab w:val="left" w:pos="245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полуфабрикатов к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выпечке,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8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8"/>
              </w:numPr>
              <w:tabs>
                <w:tab w:val="left" w:pos="248"/>
              </w:tabs>
              <w:ind w:left="24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украшение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3" w:rsidRPr="000C0EA1" w:rsidTr="000B43AE">
        <w:trPr>
          <w:trHeight w:hRule="exact" w:val="286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8.8. Приготовление изделий из воздушного и миндального</w:t>
            </w:r>
            <w:r w:rsidRPr="000C0EA1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6353" w:rsidRPr="000C0EA1" w:rsidTr="000B43AE">
        <w:trPr>
          <w:trHeight w:hRule="exact" w:val="166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7"/>
              </w:numPr>
              <w:tabs>
                <w:tab w:val="left" w:pos="243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 печенья</w:t>
            </w:r>
            <w:r w:rsidRPr="000C0E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«Меренги»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-пирожное воздушное с</w:t>
            </w:r>
            <w:r w:rsidRPr="000C0E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кремом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-пирожное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миндальное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7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 торт</w:t>
            </w:r>
            <w:r w:rsidRPr="000C0E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«Полѐт»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-«Киевский»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6"/>
              </w:numPr>
              <w:tabs>
                <w:tab w:val="left" w:pos="245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яиц,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6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взбивание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белков,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6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смешивание с сахарной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пудрой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6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листов,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6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6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3" w:rsidRPr="000C0EA1" w:rsidTr="000B43AE">
        <w:trPr>
          <w:trHeight w:hRule="exact" w:val="28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ind w:left="103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8.5. Готовить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оформлять отечественные классические торты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пирожные</w:t>
            </w: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 9. Приготовление тортов и</w:t>
            </w:r>
            <w:r w:rsidRPr="000C0EA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пирожных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46353" w:rsidRPr="000C0EA1" w:rsidTr="000B43AE">
        <w:trPr>
          <w:trHeight w:hRule="exact" w:val="4426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ind w:left="103" w:right="9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Приготовление бисквитных</w:t>
            </w:r>
            <w:r w:rsidRPr="000C0EA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тортов, пирожных бисквитных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нарезных Торта:</w:t>
            </w:r>
          </w:p>
          <w:p w:rsidR="00D46353" w:rsidRPr="000C0EA1" w:rsidRDefault="00D46353" w:rsidP="000B43A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«Сказка»,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«Бисквитно-кремовый»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«Кофейный»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«Кармен»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«Лимонный»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«Свадебный»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«Ореховый»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«Бисквитно-фруктовый»</w:t>
            </w:r>
          </w:p>
          <w:p w:rsidR="00D46353" w:rsidRPr="000C0EA1" w:rsidRDefault="00D46353" w:rsidP="000B43AE">
            <w:pPr>
              <w:pStyle w:val="TableParagraph"/>
              <w:ind w:left="103" w:right="10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«Бисквитный» с белковым кремом</w:t>
            </w:r>
            <w:r w:rsidRPr="000C0EA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фруктовой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прослойкой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«Российский»</w:t>
            </w:r>
          </w:p>
          <w:p w:rsidR="00D46353" w:rsidRPr="000C0EA1" w:rsidRDefault="00D46353" w:rsidP="000B43AE">
            <w:pPr>
              <w:pStyle w:val="TableParagraph"/>
              <w:ind w:left="103" w:right="2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«Снежок» Пирожное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нарезное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бисквита,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 бисквита для</w:t>
            </w:r>
            <w:r w:rsidRPr="000C0E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рулета,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листов,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выемка из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зачистка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бисквита,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сиропа,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пропитка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сиропом,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крема,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смазывание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кремом,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рулета,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5"/>
              </w:numPr>
              <w:tabs>
                <w:tab w:val="left" w:pos="248"/>
              </w:tabs>
              <w:ind w:left="24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украшение,</w:t>
            </w:r>
          </w:p>
          <w:p w:rsidR="00D46353" w:rsidRPr="000C0EA1" w:rsidRDefault="00D46353" w:rsidP="000B43AE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E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нарезка.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3" w:rsidRPr="000C0EA1" w:rsidTr="000B43AE">
        <w:trPr>
          <w:trHeight w:hRule="exact" w:val="166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8.10. Приготовление песочного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торта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«Ленинградский»,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«Листопад»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«Ландыш»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«Фруктовый»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«Песочно-фруктовый»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4"/>
              </w:numPr>
              <w:tabs>
                <w:tab w:val="left" w:pos="245"/>
              </w:tabs>
              <w:spacing w:line="269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4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 песочного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теста,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4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листов,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4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4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4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выемка из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353" w:rsidRPr="000C0EA1" w:rsidRDefault="00D46353" w:rsidP="00D46353">
      <w:pPr>
        <w:rPr>
          <w:rFonts w:ascii="Times New Roman" w:hAnsi="Times New Roman" w:cs="Times New Roman"/>
          <w:sz w:val="24"/>
          <w:szCs w:val="24"/>
        </w:rPr>
        <w:sectPr w:rsidR="00D46353" w:rsidRPr="000C0EA1">
          <w:pgSz w:w="16840" w:h="11910" w:orient="landscape"/>
          <w:pgMar w:top="760" w:right="900" w:bottom="900" w:left="920" w:header="0" w:footer="714" w:gutter="0"/>
          <w:cols w:space="720"/>
        </w:sectPr>
      </w:pPr>
    </w:p>
    <w:p w:rsidR="00D46353" w:rsidRPr="000C0EA1" w:rsidRDefault="00D46353" w:rsidP="00D4635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Look w:val="01E0"/>
      </w:tblPr>
      <w:tblGrid>
        <w:gridCol w:w="2897"/>
        <w:gridCol w:w="4883"/>
        <w:gridCol w:w="5917"/>
        <w:gridCol w:w="1092"/>
      </w:tblGrid>
      <w:tr w:rsidR="00D46353" w:rsidRPr="000C0EA1" w:rsidTr="000B43AE">
        <w:trPr>
          <w:trHeight w:hRule="exact" w:val="3323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«Ивушка»</w:t>
            </w:r>
          </w:p>
          <w:p w:rsidR="00D46353" w:rsidRPr="000C0EA1" w:rsidRDefault="00D46353" w:rsidP="000B43AE">
            <w:pPr>
              <w:pStyle w:val="TableParagraph"/>
              <w:ind w:left="103" w:right="675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пирожное «Корзиночка» Приготовление торта «Птичье</w:t>
            </w:r>
            <w:r w:rsidRPr="000C0EA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молоко»,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смазывание песочных листов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повидлом,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помады,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крема,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глазирование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помадой,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8"/>
              </w:tabs>
              <w:ind w:left="24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украшение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 сдобно-взбивного</w:t>
            </w:r>
            <w:r w:rsidRPr="000C0E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полуфабриката,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форм,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формовка,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выемка из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суфле,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3"/>
              </w:numPr>
              <w:tabs>
                <w:tab w:val="left" w:pos="248"/>
              </w:tabs>
              <w:ind w:left="24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украшение.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3" w:rsidRPr="000C0EA1" w:rsidTr="000B43AE">
        <w:trPr>
          <w:trHeight w:hRule="exact" w:val="249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ind w:left="103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0C0EA1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8.11.Приготовление</w:t>
            </w:r>
            <w:r w:rsidRPr="000C0EA1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слоѐных</w:t>
            </w:r>
            <w:r w:rsidRPr="000C0EA1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тортов</w:t>
            </w:r>
            <w:r w:rsidRPr="000C0EA1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приожных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-торт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«Наполеон»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-торт слоѐный с</w:t>
            </w:r>
            <w:r w:rsidRPr="000C0EA1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конфитюром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-пирожное «Трубочка с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кремом»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-«Слойка»с яблочной</w:t>
            </w:r>
            <w:r w:rsidRPr="000C0EA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начинкой</w:t>
            </w:r>
          </w:p>
          <w:p w:rsidR="00D46353" w:rsidRPr="00D7004D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-«Муфточки» с</w:t>
            </w:r>
            <w:r w:rsidRPr="00D7004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7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кремом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2"/>
              </w:numPr>
              <w:tabs>
                <w:tab w:val="left" w:pos="245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-- замес</w:t>
            </w:r>
            <w:r w:rsidRPr="000C0E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теста,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масла,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слоеобразование,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-раскатка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-формовка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 форм</w:t>
            </w:r>
          </w:p>
          <w:p w:rsidR="00D46353" w:rsidRPr="000C0EA1" w:rsidRDefault="00D46353" w:rsidP="000B43A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-выпечка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2"/>
              </w:numPr>
              <w:tabs>
                <w:tab w:val="left" w:pos="248"/>
              </w:tabs>
              <w:ind w:left="24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украшение.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3" w:rsidRPr="000C0EA1" w:rsidTr="000B43AE">
        <w:trPr>
          <w:trHeight w:hRule="exact" w:val="28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ind w:left="103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8.6. Готовить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оформлять фруктовые</w:t>
            </w:r>
            <w:r w:rsidRPr="000C0EA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легкие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обезжиренные торты и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пирожные</w:t>
            </w: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8.12. Приготовление изделий пониженной</w:t>
            </w:r>
            <w:r w:rsidRPr="000C0EA1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калорийности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6353" w:rsidRPr="000C0EA1" w:rsidTr="000B43AE">
        <w:trPr>
          <w:trHeight w:hRule="exact" w:val="3180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ind w:left="163" w:right="1028" w:hanging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-Приготовление булочки</w:t>
            </w:r>
            <w:r w:rsidRPr="000C0EA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«Розовой», пирога бисквитного</w:t>
            </w:r>
            <w:r w:rsidRPr="000C0EA1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«Свежесть»,</w:t>
            </w:r>
          </w:p>
          <w:p w:rsidR="00D46353" w:rsidRPr="000C0EA1" w:rsidRDefault="00D46353" w:rsidP="000B4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«Солнечный»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353" w:rsidRPr="000C0EA1" w:rsidRDefault="00D46353" w:rsidP="00BE22E4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 овощных</w:t>
            </w:r>
            <w:r w:rsidRPr="000C0E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паст,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замес дрожжевого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теста,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обминка,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разделка,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оформление булочек перед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выпечкой,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бисквита,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0C0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выпечка,</w:t>
            </w:r>
          </w:p>
          <w:p w:rsidR="00D46353" w:rsidRPr="000C0EA1" w:rsidRDefault="00D46353" w:rsidP="00BE22E4">
            <w:pPr>
              <w:pStyle w:val="a5"/>
              <w:numPr>
                <w:ilvl w:val="0"/>
                <w:numId w:val="1"/>
              </w:numPr>
              <w:tabs>
                <w:tab w:val="left" w:pos="245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оформление.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353" w:rsidRPr="000C0EA1" w:rsidRDefault="00D46353" w:rsidP="000B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3" w:rsidRPr="000C0EA1" w:rsidTr="000B43AE">
        <w:trPr>
          <w:trHeight w:hRule="exact" w:val="324"/>
        </w:trPr>
        <w:tc>
          <w:tcPr>
            <w:tcW w:w="1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  <w:r w:rsidRPr="000C0EA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6353" w:rsidRPr="000C0EA1" w:rsidTr="000B43AE">
        <w:trPr>
          <w:trHeight w:hRule="exact" w:val="314"/>
        </w:trPr>
        <w:tc>
          <w:tcPr>
            <w:tcW w:w="1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53" w:rsidRPr="000C0EA1" w:rsidRDefault="00D46353" w:rsidP="000B43AE">
            <w:pPr>
              <w:pStyle w:val="TableParagraph"/>
              <w:spacing w:line="273" w:lineRule="exact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A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D46353" w:rsidRPr="00E44295" w:rsidRDefault="00D46353" w:rsidP="00D46353">
      <w:pPr>
        <w:rPr>
          <w:rFonts w:ascii="Times New Roman" w:hAnsi="Times New Roman" w:cs="Times New Roman"/>
          <w:sz w:val="24"/>
          <w:szCs w:val="24"/>
        </w:rPr>
        <w:sectPr w:rsidR="00D46353" w:rsidRPr="00E44295" w:rsidSect="00783C18">
          <w:pgSz w:w="16840" w:h="11910" w:orient="landscape"/>
          <w:pgMar w:top="426" w:right="900" w:bottom="993" w:left="920" w:header="0" w:footer="714" w:gutter="0"/>
          <w:cols w:space="720"/>
        </w:sectPr>
      </w:pPr>
    </w:p>
    <w:p w:rsidR="00D46353" w:rsidRPr="000C430C" w:rsidRDefault="00D46353" w:rsidP="00D46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 w:rsidRPr="000C430C">
        <w:rPr>
          <w:caps/>
        </w:rPr>
        <w:lastRenderedPageBreak/>
        <w:t>4. условия реализации  ПРОФЕССИОНАЛЬНОГО МОДУЛЯ</w:t>
      </w:r>
    </w:p>
    <w:p w:rsidR="00D46353" w:rsidRPr="000C430C" w:rsidRDefault="00D46353" w:rsidP="00D4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353" w:rsidRPr="000C430C" w:rsidRDefault="00D46353" w:rsidP="00D46353">
      <w:pPr>
        <w:pStyle w:val="a3"/>
        <w:ind w:left="0" w:firstLine="916"/>
        <w:jc w:val="both"/>
        <w:rPr>
          <w:rFonts w:cs="Times New Roman"/>
          <w:b/>
          <w:sz w:val="24"/>
          <w:szCs w:val="24"/>
          <w:lang w:val="ru-RU"/>
        </w:rPr>
      </w:pPr>
      <w:r w:rsidRPr="000C430C">
        <w:rPr>
          <w:rFonts w:cs="Times New Roman"/>
          <w:b/>
          <w:sz w:val="24"/>
          <w:szCs w:val="24"/>
          <w:lang w:val="ru-RU"/>
        </w:rPr>
        <w:t xml:space="preserve">4.1 Образовательные технологии </w:t>
      </w:r>
    </w:p>
    <w:p w:rsidR="00D46353" w:rsidRPr="000C430C" w:rsidRDefault="00D46353" w:rsidP="00D46353">
      <w:pPr>
        <w:pStyle w:val="a3"/>
        <w:ind w:left="0" w:firstLine="916"/>
        <w:jc w:val="both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Новые образовательные стандарты ориентированы на восприятие</w:t>
      </w:r>
      <w:r w:rsidRPr="000C430C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обучения,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 xml:space="preserve">воспитания и развития как единого  процесса,  способствующего </w:t>
      </w:r>
      <w:r w:rsidRPr="000C430C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формированию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умения учиться, самостоятельно добывать знания и применять их на практике.</w:t>
      </w:r>
      <w:r w:rsidRPr="000C430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На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 xml:space="preserve">первое место выступают задачи по формированию личности,  способной </w:t>
      </w:r>
      <w:r w:rsidRPr="000C430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к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дальнейшему самообразованию. Этому способствуют следующие</w:t>
      </w:r>
      <w:r w:rsidRPr="000C430C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образовательные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технологии, которые рекомендуются использовать  на</w:t>
      </w:r>
      <w:r w:rsidRPr="000C430C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уроках:</w:t>
      </w:r>
    </w:p>
    <w:p w:rsidR="00D46353" w:rsidRPr="000C430C" w:rsidRDefault="00D46353" w:rsidP="00D46353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b/>
          <w:sz w:val="24"/>
          <w:szCs w:val="24"/>
          <w:lang w:val="ru-RU"/>
        </w:rPr>
        <w:t>Модульная технология</w:t>
      </w:r>
      <w:r w:rsidRPr="000C430C">
        <w:rPr>
          <w:rFonts w:cs="Times New Roman"/>
          <w:sz w:val="24"/>
          <w:szCs w:val="24"/>
          <w:lang w:val="ru-RU"/>
        </w:rPr>
        <w:t>. Ее преимущества заключается в том, что</w:t>
      </w:r>
      <w:r w:rsidRPr="000C43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деятельность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педагога и учащегося  приобретает завершенный</w:t>
      </w:r>
      <w:r w:rsidRPr="000C430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характер;</w:t>
      </w:r>
    </w:p>
    <w:p w:rsidR="00D46353" w:rsidRPr="000C430C" w:rsidRDefault="00D46353" w:rsidP="00BE22E4">
      <w:pPr>
        <w:pStyle w:val="a3"/>
        <w:numPr>
          <w:ilvl w:val="5"/>
          <w:numId w:val="25"/>
        </w:numPr>
        <w:tabs>
          <w:tab w:val="left" w:pos="840"/>
          <w:tab w:val="left" w:pos="3499"/>
        </w:tabs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 xml:space="preserve">каждый </w:t>
      </w:r>
      <w:r w:rsidRPr="000C43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обучающийся</w:t>
      </w:r>
      <w:r w:rsidRPr="000C430C">
        <w:rPr>
          <w:rFonts w:cs="Times New Roman"/>
          <w:sz w:val="24"/>
          <w:szCs w:val="24"/>
          <w:lang w:val="ru-RU"/>
        </w:rPr>
        <w:tab/>
        <w:t>знает заранее цели и формы, средства обучения</w:t>
      </w:r>
      <w:r w:rsidRPr="000C430C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и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способы фиксации получаемых</w:t>
      </w:r>
      <w:r w:rsidRPr="000C430C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результатов;</w:t>
      </w:r>
    </w:p>
    <w:p w:rsidR="00D46353" w:rsidRPr="000C430C" w:rsidRDefault="00D46353" w:rsidP="00BE22E4">
      <w:pPr>
        <w:pStyle w:val="a3"/>
        <w:numPr>
          <w:ilvl w:val="5"/>
          <w:numId w:val="25"/>
        </w:numPr>
        <w:tabs>
          <w:tab w:val="left" w:pos="840"/>
        </w:tabs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обучающиеся овладевают навыками самоанализа,</w:t>
      </w:r>
      <w:r w:rsidRPr="000C43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самоцелеполагания,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самоконтроля, самооценки,</w:t>
      </w:r>
      <w:r w:rsidRPr="000C43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саморегулирования;</w:t>
      </w:r>
    </w:p>
    <w:p w:rsidR="00D46353" w:rsidRPr="000C430C" w:rsidRDefault="00D46353" w:rsidP="00BE22E4">
      <w:pPr>
        <w:pStyle w:val="a3"/>
        <w:numPr>
          <w:ilvl w:val="5"/>
          <w:numId w:val="25"/>
        </w:numPr>
        <w:tabs>
          <w:tab w:val="left" w:pos="840"/>
        </w:tabs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является технологией личностно-ориентированного</w:t>
      </w:r>
      <w:r w:rsidRPr="000C430C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обучения;</w:t>
      </w:r>
    </w:p>
    <w:p w:rsidR="00D46353" w:rsidRPr="000C430C" w:rsidRDefault="00D46353" w:rsidP="00BE22E4">
      <w:pPr>
        <w:pStyle w:val="a3"/>
        <w:numPr>
          <w:ilvl w:val="5"/>
          <w:numId w:val="25"/>
        </w:numPr>
        <w:tabs>
          <w:tab w:val="left" w:pos="840"/>
        </w:tabs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меняется роль педагога с информатора на</w:t>
      </w:r>
      <w:r w:rsidRPr="000C430C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консультанта;</w:t>
      </w:r>
    </w:p>
    <w:p w:rsidR="00D46353" w:rsidRPr="000C430C" w:rsidRDefault="00D46353" w:rsidP="00BE22E4">
      <w:pPr>
        <w:pStyle w:val="a3"/>
        <w:numPr>
          <w:ilvl w:val="5"/>
          <w:numId w:val="25"/>
        </w:numPr>
        <w:tabs>
          <w:tab w:val="left" w:pos="840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модули позволяют перевести обучение на субъектно-субъектную</w:t>
      </w:r>
      <w:r w:rsidRPr="000C43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основу;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обучающийся имеет возможность самореализоваться, что</w:t>
      </w:r>
      <w:r w:rsidRPr="000C43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способствует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мотивации учения;</w:t>
      </w:r>
    </w:p>
    <w:p w:rsidR="00D46353" w:rsidRPr="000C430C" w:rsidRDefault="00D46353" w:rsidP="00BE22E4">
      <w:pPr>
        <w:pStyle w:val="a3"/>
        <w:numPr>
          <w:ilvl w:val="5"/>
          <w:numId w:val="25"/>
        </w:numPr>
        <w:tabs>
          <w:tab w:val="left" w:pos="840"/>
        </w:tabs>
        <w:ind w:left="0"/>
        <w:rPr>
          <w:rFonts w:cs="Times New Roman"/>
          <w:sz w:val="24"/>
          <w:szCs w:val="24"/>
        </w:rPr>
      </w:pPr>
      <w:r w:rsidRPr="000C430C">
        <w:rPr>
          <w:rFonts w:cs="Times New Roman"/>
          <w:sz w:val="24"/>
          <w:szCs w:val="24"/>
        </w:rPr>
        <w:t>может осуществляться индивидуализация</w:t>
      </w:r>
      <w:r w:rsidRPr="000C430C">
        <w:rPr>
          <w:rFonts w:cs="Times New Roman"/>
          <w:spacing w:val="-2"/>
          <w:sz w:val="24"/>
          <w:szCs w:val="24"/>
        </w:rPr>
        <w:t xml:space="preserve"> </w:t>
      </w:r>
      <w:r w:rsidRPr="000C430C">
        <w:rPr>
          <w:rFonts w:cs="Times New Roman"/>
          <w:sz w:val="24"/>
          <w:szCs w:val="24"/>
        </w:rPr>
        <w:t>обучения;</w:t>
      </w:r>
    </w:p>
    <w:p w:rsidR="00D46353" w:rsidRPr="000C430C" w:rsidRDefault="00D46353" w:rsidP="00BE22E4">
      <w:pPr>
        <w:pStyle w:val="a3"/>
        <w:numPr>
          <w:ilvl w:val="5"/>
          <w:numId w:val="25"/>
        </w:numPr>
        <w:tabs>
          <w:tab w:val="left" w:pos="840"/>
        </w:tabs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обучение базируется на деятельностном</w:t>
      </w:r>
      <w:r w:rsidRPr="000C43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принципе;</w:t>
      </w:r>
    </w:p>
    <w:p w:rsidR="00D46353" w:rsidRPr="000C430C" w:rsidRDefault="00D46353" w:rsidP="00BE22E4">
      <w:pPr>
        <w:pStyle w:val="a3"/>
        <w:numPr>
          <w:ilvl w:val="5"/>
          <w:numId w:val="25"/>
        </w:numPr>
        <w:tabs>
          <w:tab w:val="left" w:pos="840"/>
          <w:tab w:val="left" w:pos="4229"/>
          <w:tab w:val="left" w:pos="7927"/>
        </w:tabs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поуровневая</w:t>
      </w:r>
      <w:r w:rsidRPr="000C43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дифференциация</w:t>
      </w:r>
      <w:r w:rsidRPr="000C430C">
        <w:rPr>
          <w:rFonts w:cs="Times New Roman"/>
          <w:sz w:val="24"/>
          <w:szCs w:val="24"/>
          <w:lang w:val="ru-RU"/>
        </w:rPr>
        <w:tab/>
        <w:t>обучения.  Содержание</w:t>
      </w:r>
      <w:r w:rsidRPr="000C43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обучения</w:t>
      </w:r>
      <w:r w:rsidRPr="000C430C">
        <w:rPr>
          <w:rFonts w:cs="Times New Roman"/>
          <w:sz w:val="24"/>
          <w:szCs w:val="24"/>
          <w:lang w:val="ru-RU"/>
        </w:rPr>
        <w:tab/>
        <w:t>может</w:t>
      </w:r>
      <w:r w:rsidRPr="000C430C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быть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представлено тремя уровнями</w:t>
      </w:r>
      <w:r w:rsidRPr="000C430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сложности:</w:t>
      </w:r>
    </w:p>
    <w:p w:rsidR="00D46353" w:rsidRPr="000C430C" w:rsidRDefault="00D46353" w:rsidP="00BE22E4">
      <w:pPr>
        <w:pStyle w:val="a3"/>
        <w:numPr>
          <w:ilvl w:val="6"/>
          <w:numId w:val="25"/>
        </w:numPr>
        <w:tabs>
          <w:tab w:val="left" w:pos="1540"/>
        </w:tabs>
        <w:ind w:left="0" w:hanging="124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первый уровень соответствует минимальному уровню</w:t>
      </w:r>
      <w:r w:rsidRPr="000C430C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усвоения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учебного содержания и расчитан на ученика с низкой</w:t>
      </w:r>
      <w:r w:rsidRPr="000C43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обучаемостью;</w:t>
      </w:r>
    </w:p>
    <w:p w:rsidR="00D46353" w:rsidRPr="000C430C" w:rsidRDefault="00D46353" w:rsidP="00BE22E4">
      <w:pPr>
        <w:pStyle w:val="a3"/>
        <w:numPr>
          <w:ilvl w:val="6"/>
          <w:numId w:val="25"/>
        </w:numPr>
        <w:tabs>
          <w:tab w:val="left" w:pos="1540"/>
        </w:tabs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 xml:space="preserve">второй уровень </w:t>
      </w:r>
      <w:r w:rsidRPr="000C430C">
        <w:rPr>
          <w:rFonts w:cs="Times New Roman"/>
          <w:spacing w:val="-3"/>
          <w:sz w:val="24"/>
          <w:szCs w:val="24"/>
          <w:lang w:val="ru-RU"/>
        </w:rPr>
        <w:t xml:space="preserve">со </w:t>
      </w:r>
      <w:r w:rsidRPr="000C430C">
        <w:rPr>
          <w:rFonts w:cs="Times New Roman"/>
          <w:sz w:val="24"/>
          <w:szCs w:val="24"/>
          <w:lang w:val="ru-RU"/>
        </w:rPr>
        <w:t>средней степенью</w:t>
      </w:r>
      <w:r w:rsidRPr="000C43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обучаемости;</w:t>
      </w:r>
    </w:p>
    <w:p w:rsidR="00D46353" w:rsidRPr="000C430C" w:rsidRDefault="00D46353" w:rsidP="00BE22E4">
      <w:pPr>
        <w:pStyle w:val="a3"/>
        <w:numPr>
          <w:ilvl w:val="6"/>
          <w:numId w:val="25"/>
        </w:numPr>
        <w:tabs>
          <w:tab w:val="left" w:pos="1540"/>
        </w:tabs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третий уровень с высоким уровнем</w:t>
      </w:r>
      <w:r w:rsidRPr="000C430C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обучаемости;</w:t>
      </w:r>
    </w:p>
    <w:p w:rsidR="00D46353" w:rsidRPr="000C430C" w:rsidRDefault="00D46353" w:rsidP="00BE22E4">
      <w:pPr>
        <w:pStyle w:val="a3"/>
        <w:numPr>
          <w:ilvl w:val="5"/>
          <w:numId w:val="25"/>
        </w:numPr>
        <w:tabs>
          <w:tab w:val="left" w:pos="840"/>
        </w:tabs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учет индивидуального темпа усвоения учебного</w:t>
      </w:r>
      <w:r w:rsidRPr="000C430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материала;</w:t>
      </w:r>
    </w:p>
    <w:p w:rsidR="00D46353" w:rsidRPr="000C430C" w:rsidRDefault="00D46353" w:rsidP="00BE22E4">
      <w:pPr>
        <w:pStyle w:val="a3"/>
        <w:numPr>
          <w:ilvl w:val="5"/>
          <w:numId w:val="25"/>
        </w:numPr>
        <w:tabs>
          <w:tab w:val="left" w:pos="840"/>
        </w:tabs>
        <w:ind w:left="0"/>
        <w:rPr>
          <w:rFonts w:cs="Times New Roman"/>
          <w:sz w:val="24"/>
          <w:szCs w:val="24"/>
        </w:rPr>
      </w:pPr>
      <w:r w:rsidRPr="000C430C">
        <w:rPr>
          <w:rFonts w:cs="Times New Roman"/>
          <w:sz w:val="24"/>
          <w:szCs w:val="24"/>
        </w:rPr>
        <w:t>организация индивидуального</w:t>
      </w:r>
      <w:r w:rsidRPr="000C430C">
        <w:rPr>
          <w:rFonts w:cs="Times New Roman"/>
          <w:spacing w:val="1"/>
          <w:sz w:val="24"/>
          <w:szCs w:val="24"/>
        </w:rPr>
        <w:t xml:space="preserve"> </w:t>
      </w:r>
      <w:r w:rsidRPr="000C430C">
        <w:rPr>
          <w:rFonts w:cs="Times New Roman"/>
          <w:sz w:val="24"/>
          <w:szCs w:val="24"/>
        </w:rPr>
        <w:t>контроля;</w:t>
      </w:r>
    </w:p>
    <w:p w:rsidR="00D46353" w:rsidRPr="000C430C" w:rsidRDefault="00D46353" w:rsidP="00BE22E4">
      <w:pPr>
        <w:pStyle w:val="a3"/>
        <w:numPr>
          <w:ilvl w:val="5"/>
          <w:numId w:val="25"/>
        </w:numPr>
        <w:tabs>
          <w:tab w:val="left" w:pos="840"/>
        </w:tabs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обеспечивает деятельностно - компетентностный принцип</w:t>
      </w:r>
      <w:r w:rsidRPr="000C43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урока.</w:t>
      </w:r>
    </w:p>
    <w:p w:rsidR="00D46353" w:rsidRPr="000C430C" w:rsidRDefault="00D46353" w:rsidP="00D46353">
      <w:pPr>
        <w:pStyle w:val="a3"/>
        <w:tabs>
          <w:tab w:val="left" w:pos="1655"/>
          <w:tab w:val="left" w:pos="2923"/>
          <w:tab w:val="left" w:pos="3344"/>
          <w:tab w:val="left" w:pos="3509"/>
          <w:tab w:val="left" w:pos="4196"/>
          <w:tab w:val="left" w:pos="5079"/>
          <w:tab w:val="left" w:pos="5643"/>
          <w:tab w:val="left" w:pos="6297"/>
          <w:tab w:val="left" w:pos="6462"/>
          <w:tab w:val="left" w:pos="6826"/>
          <w:tab w:val="left" w:pos="7848"/>
          <w:tab w:val="left" w:pos="8013"/>
        </w:tabs>
        <w:ind w:left="0" w:hanging="102"/>
        <w:rPr>
          <w:rFonts w:cs="Times New Roman"/>
          <w:b/>
          <w:spacing w:val="-1"/>
          <w:sz w:val="24"/>
          <w:szCs w:val="24"/>
          <w:lang w:val="ru-RU"/>
        </w:rPr>
      </w:pPr>
      <w:r w:rsidRPr="000C430C">
        <w:rPr>
          <w:rFonts w:cs="Times New Roman"/>
          <w:b/>
          <w:spacing w:val="-1"/>
          <w:sz w:val="24"/>
          <w:szCs w:val="24"/>
          <w:lang w:val="ru-RU"/>
        </w:rPr>
        <w:t>Учебно-исследовательская</w:t>
      </w:r>
      <w:r w:rsidRPr="000C430C">
        <w:rPr>
          <w:rFonts w:cs="Times New Roman"/>
          <w:b/>
          <w:spacing w:val="-1"/>
          <w:sz w:val="24"/>
          <w:szCs w:val="24"/>
          <w:lang w:val="ru-RU"/>
        </w:rPr>
        <w:tab/>
        <w:t xml:space="preserve"> технология</w:t>
      </w:r>
      <w:r w:rsidRPr="000C430C">
        <w:rPr>
          <w:rFonts w:cs="Times New Roman"/>
          <w:b/>
          <w:spacing w:val="-1"/>
          <w:sz w:val="24"/>
          <w:szCs w:val="24"/>
          <w:lang w:val="ru-RU"/>
        </w:rPr>
        <w:tab/>
      </w:r>
    </w:p>
    <w:p w:rsidR="00D46353" w:rsidRPr="000C430C" w:rsidRDefault="00D46353" w:rsidP="00D46353">
      <w:pPr>
        <w:pStyle w:val="a3"/>
        <w:tabs>
          <w:tab w:val="left" w:pos="1655"/>
          <w:tab w:val="left" w:pos="2923"/>
          <w:tab w:val="left" w:pos="3344"/>
          <w:tab w:val="left" w:pos="3509"/>
          <w:tab w:val="left" w:pos="4196"/>
          <w:tab w:val="left" w:pos="5079"/>
          <w:tab w:val="left" w:pos="5643"/>
          <w:tab w:val="left" w:pos="6297"/>
          <w:tab w:val="left" w:pos="6462"/>
          <w:tab w:val="left" w:pos="6826"/>
          <w:tab w:val="left" w:pos="7848"/>
          <w:tab w:val="left" w:pos="8013"/>
        </w:tabs>
        <w:ind w:left="0"/>
        <w:rPr>
          <w:rFonts w:cs="Times New Roman"/>
          <w:spacing w:val="-1"/>
          <w:sz w:val="24"/>
          <w:szCs w:val="24"/>
          <w:lang w:val="ru-RU"/>
        </w:rPr>
      </w:pPr>
      <w:r w:rsidRPr="000C430C">
        <w:rPr>
          <w:rFonts w:cs="Times New Roman"/>
          <w:spacing w:val="-1"/>
          <w:w w:val="95"/>
          <w:sz w:val="24"/>
          <w:szCs w:val="24"/>
          <w:lang w:val="ru-RU"/>
        </w:rPr>
        <w:t xml:space="preserve">Дает        </w:t>
      </w:r>
      <w:r w:rsidRPr="000C430C">
        <w:rPr>
          <w:rFonts w:cs="Times New Roman"/>
          <w:w w:val="95"/>
          <w:sz w:val="24"/>
          <w:szCs w:val="24"/>
          <w:lang w:val="ru-RU"/>
        </w:rPr>
        <w:t>возможность</w:t>
      </w:r>
      <w:r w:rsidRPr="000C430C">
        <w:rPr>
          <w:rFonts w:cs="Times New Roman"/>
          <w:w w:val="95"/>
          <w:sz w:val="24"/>
          <w:szCs w:val="24"/>
          <w:lang w:val="ru-RU"/>
        </w:rPr>
        <w:tab/>
      </w:r>
      <w:r w:rsidRPr="000C430C">
        <w:rPr>
          <w:rFonts w:cs="Times New Roman"/>
          <w:spacing w:val="-1"/>
          <w:sz w:val="24"/>
          <w:szCs w:val="24"/>
          <w:lang w:val="ru-RU"/>
        </w:rPr>
        <w:t>максимально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раскрыть творческий потенциал обучающихся. Деятельность, которая</w:t>
      </w:r>
      <w:r w:rsidRPr="000C43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позволяет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индивидуальность обучающегося в группе попробовать свои силы, приложить</w:t>
      </w:r>
      <w:r w:rsidRPr="000C43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свои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знания, принести пользу по созданию информационного материала, показать</w:t>
      </w:r>
      <w:r w:rsidRPr="000C430C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публично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pacing w:val="-1"/>
          <w:sz w:val="24"/>
          <w:szCs w:val="24"/>
          <w:lang w:val="ru-RU"/>
        </w:rPr>
        <w:t>достигнутый</w:t>
      </w:r>
      <w:r w:rsidRPr="000C430C">
        <w:rPr>
          <w:rFonts w:cs="Times New Roman"/>
          <w:spacing w:val="-1"/>
          <w:sz w:val="24"/>
          <w:szCs w:val="24"/>
          <w:lang w:val="ru-RU"/>
        </w:rPr>
        <w:tab/>
        <w:t>результат.</w:t>
      </w:r>
    </w:p>
    <w:p w:rsidR="00D46353" w:rsidRPr="000C430C" w:rsidRDefault="00D46353" w:rsidP="00D46353">
      <w:pPr>
        <w:pStyle w:val="a3"/>
        <w:tabs>
          <w:tab w:val="left" w:pos="1655"/>
          <w:tab w:val="left" w:pos="2923"/>
          <w:tab w:val="left" w:pos="3344"/>
          <w:tab w:val="left" w:pos="3509"/>
          <w:tab w:val="left" w:pos="4196"/>
          <w:tab w:val="left" w:pos="5079"/>
          <w:tab w:val="left" w:pos="5643"/>
          <w:tab w:val="left" w:pos="6297"/>
          <w:tab w:val="left" w:pos="6462"/>
          <w:tab w:val="left" w:pos="6826"/>
          <w:tab w:val="left" w:pos="7848"/>
          <w:tab w:val="left" w:pos="8013"/>
        </w:tabs>
        <w:ind w:left="0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w w:val="95"/>
          <w:sz w:val="24"/>
          <w:szCs w:val="24"/>
          <w:lang w:val="ru-RU"/>
        </w:rPr>
        <w:t>Эта деятельность</w:t>
      </w:r>
      <w:r w:rsidRPr="000C430C">
        <w:rPr>
          <w:rFonts w:cs="Times New Roman"/>
          <w:w w:val="95"/>
          <w:sz w:val="24"/>
          <w:szCs w:val="24"/>
          <w:lang w:val="ru-RU"/>
        </w:rPr>
        <w:tab/>
      </w:r>
      <w:r w:rsidRPr="000C430C">
        <w:rPr>
          <w:rFonts w:cs="Times New Roman"/>
          <w:sz w:val="24"/>
          <w:szCs w:val="24"/>
          <w:lang w:val="ru-RU"/>
        </w:rPr>
        <w:t>направлена</w:t>
      </w:r>
      <w:r w:rsidRPr="000C430C">
        <w:rPr>
          <w:rFonts w:cs="Times New Roman"/>
          <w:sz w:val="24"/>
          <w:szCs w:val="24"/>
          <w:lang w:val="ru-RU"/>
        </w:rPr>
        <w:tab/>
      </w:r>
      <w:r w:rsidRPr="000C430C">
        <w:rPr>
          <w:rFonts w:cs="Times New Roman"/>
          <w:sz w:val="24"/>
          <w:szCs w:val="24"/>
          <w:lang w:val="ru-RU"/>
        </w:rPr>
        <w:tab/>
        <w:t>на</w:t>
      </w:r>
      <w:r w:rsidRPr="000C430C">
        <w:rPr>
          <w:rFonts w:cs="Times New Roman"/>
          <w:sz w:val="24"/>
          <w:szCs w:val="24"/>
          <w:lang w:val="ru-RU"/>
        </w:rPr>
        <w:tab/>
        <w:t>решение</w:t>
      </w:r>
      <w:r w:rsidRPr="000C430C">
        <w:rPr>
          <w:rFonts w:cs="Times New Roman"/>
          <w:sz w:val="24"/>
          <w:szCs w:val="24"/>
          <w:lang w:val="ru-RU"/>
        </w:rPr>
        <w:tab/>
      </w:r>
      <w:r w:rsidRPr="000C430C">
        <w:rPr>
          <w:rFonts w:cs="Times New Roman"/>
          <w:sz w:val="24"/>
          <w:szCs w:val="24"/>
          <w:lang w:val="ru-RU"/>
        </w:rPr>
        <w:tab/>
        <w:t>интересной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проблемы,</w:t>
      </w:r>
      <w:r w:rsidRPr="000C43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сформулированной</w:t>
      </w:r>
      <w:r w:rsidRPr="000C43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самими</w:t>
      </w:r>
      <w:r w:rsidRPr="000C43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обучающимися</w:t>
      </w:r>
      <w:r w:rsidRPr="000C430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в</w:t>
      </w:r>
      <w:r w:rsidRPr="000C43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виде</w:t>
      </w:r>
      <w:r w:rsidRPr="000C430C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задачи,</w:t>
      </w:r>
      <w:r w:rsidRPr="000C43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когда</w:t>
      </w:r>
      <w:r w:rsidRPr="000C430C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результат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этой деятельности носит важный характер, интересен и важен для самих</w:t>
      </w:r>
      <w:r w:rsidRPr="000C430C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обучающихся.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b/>
          <w:spacing w:val="-1"/>
          <w:sz w:val="24"/>
          <w:szCs w:val="24"/>
          <w:lang w:val="ru-RU"/>
        </w:rPr>
        <w:t>Технология</w:t>
      </w:r>
      <w:r w:rsidRPr="000C430C">
        <w:rPr>
          <w:rFonts w:cs="Times New Roman"/>
          <w:b/>
          <w:spacing w:val="-1"/>
          <w:sz w:val="24"/>
          <w:szCs w:val="24"/>
          <w:lang w:val="ru-RU"/>
        </w:rPr>
        <w:tab/>
        <w:t>модерации</w:t>
      </w:r>
      <w:r w:rsidRPr="000C430C">
        <w:rPr>
          <w:rFonts w:cs="Times New Roman"/>
          <w:b/>
          <w:spacing w:val="-1"/>
          <w:sz w:val="24"/>
          <w:szCs w:val="24"/>
          <w:lang w:val="ru-RU"/>
        </w:rPr>
        <w:tab/>
      </w:r>
      <w:r w:rsidRPr="000C430C">
        <w:rPr>
          <w:rFonts w:cs="Times New Roman"/>
          <w:sz w:val="24"/>
          <w:szCs w:val="24"/>
          <w:lang w:val="ru-RU"/>
        </w:rPr>
        <w:t>предполагает</w:t>
      </w:r>
      <w:r w:rsidRPr="000C430C">
        <w:rPr>
          <w:rFonts w:cs="Times New Roman"/>
          <w:sz w:val="24"/>
          <w:szCs w:val="24"/>
          <w:lang w:val="ru-RU"/>
        </w:rPr>
        <w:tab/>
        <w:t>организацию</w:t>
      </w:r>
      <w:r w:rsidRPr="000C430C">
        <w:rPr>
          <w:rFonts w:cs="Times New Roman"/>
          <w:sz w:val="24"/>
          <w:szCs w:val="24"/>
          <w:lang w:val="ru-RU"/>
        </w:rPr>
        <w:tab/>
      </w:r>
      <w:r w:rsidRPr="000C430C">
        <w:rPr>
          <w:rFonts w:cs="Times New Roman"/>
          <w:sz w:val="24"/>
          <w:szCs w:val="24"/>
          <w:lang w:val="ru-RU"/>
        </w:rPr>
        <w:tab/>
      </w:r>
      <w:r w:rsidRPr="000C430C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взаимодействия обучающихся, групповую форму работы, визуализацию</w:t>
      </w:r>
      <w:r w:rsidRPr="000C43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результатов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 xml:space="preserve">работы, требует  управленческой компетенции   преподавателя и умения </w:t>
      </w:r>
      <w:r w:rsidRPr="000C43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обучающихся</w:t>
      </w:r>
    </w:p>
    <w:p w:rsidR="00D46353" w:rsidRPr="000C430C" w:rsidRDefault="00D46353" w:rsidP="00D46353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презентовать  свой  продукт выполненной</w:t>
      </w:r>
      <w:r w:rsidRPr="000C43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работы.</w:t>
      </w:r>
    </w:p>
    <w:p w:rsidR="00D46353" w:rsidRPr="000C430C" w:rsidRDefault="00D46353" w:rsidP="00D46353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b/>
          <w:bCs/>
          <w:spacing w:val="-3"/>
          <w:sz w:val="24"/>
          <w:szCs w:val="24"/>
          <w:lang w:val="ru-RU"/>
        </w:rPr>
        <w:t>Ме́</w:t>
      </w:r>
      <w:r w:rsidRPr="000C430C">
        <w:rPr>
          <w:rFonts w:cs="Times New Roman"/>
          <w:b/>
          <w:bCs/>
          <w:spacing w:val="-13"/>
          <w:sz w:val="24"/>
          <w:szCs w:val="24"/>
          <w:lang w:val="ru-RU"/>
        </w:rPr>
        <w:t xml:space="preserve">тод </w:t>
      </w:r>
      <w:r w:rsidRPr="000C430C">
        <w:rPr>
          <w:rFonts w:cs="Times New Roman"/>
          <w:b/>
          <w:bCs/>
          <w:spacing w:val="-3"/>
          <w:sz w:val="24"/>
          <w:szCs w:val="24"/>
          <w:lang w:val="ru-RU"/>
        </w:rPr>
        <w:t>прое́</w:t>
      </w:r>
      <w:r w:rsidRPr="000C430C">
        <w:rPr>
          <w:rFonts w:cs="Times New Roman"/>
          <w:b/>
          <w:bCs/>
          <w:sz w:val="24"/>
          <w:szCs w:val="24"/>
          <w:lang w:val="ru-RU"/>
        </w:rPr>
        <w:t xml:space="preserve">ктов </w:t>
      </w:r>
      <w:r w:rsidRPr="000C430C">
        <w:rPr>
          <w:rFonts w:cs="Times New Roman"/>
          <w:sz w:val="24"/>
          <w:szCs w:val="24"/>
          <w:lang w:val="ru-RU"/>
        </w:rPr>
        <w:t xml:space="preserve">— </w:t>
      </w:r>
      <w:r w:rsidRPr="000C430C">
        <w:rPr>
          <w:rFonts w:cs="Times New Roman"/>
          <w:spacing w:val="-2"/>
          <w:sz w:val="24"/>
          <w:szCs w:val="24"/>
          <w:lang w:val="ru-RU"/>
        </w:rPr>
        <w:t xml:space="preserve">это </w:t>
      </w:r>
      <w:r w:rsidRPr="000C430C">
        <w:rPr>
          <w:rFonts w:cs="Times New Roman"/>
          <w:sz w:val="24"/>
          <w:szCs w:val="24"/>
          <w:lang w:val="ru-RU"/>
        </w:rPr>
        <w:t>способ достижения дидактической цели</w:t>
      </w:r>
      <w:r w:rsidRPr="000C430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через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детальную разработку проблемы (технологию), которая должна завершиться</w:t>
      </w:r>
      <w:r w:rsidRPr="000C43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вполне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 xml:space="preserve">реальным, осязаемым практическим результатом, оформленным тем или </w:t>
      </w:r>
      <w:r w:rsidRPr="000C43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иным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 xml:space="preserve">образом; это совокупность приёмов, действий учащихся в </w:t>
      </w:r>
      <w:r w:rsidRPr="000C430C">
        <w:rPr>
          <w:rFonts w:cs="Times New Roman"/>
          <w:spacing w:val="3"/>
          <w:sz w:val="24"/>
          <w:szCs w:val="24"/>
          <w:lang w:val="ru-RU"/>
        </w:rPr>
        <w:t>их</w:t>
      </w:r>
      <w:r w:rsidRPr="000C430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определённой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последовательности для достижения поставленной задачи — решения проблемы,</w:t>
      </w:r>
      <w:r w:rsidRPr="000C430C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лично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значимой для учащихся и оформленной в виде некоего конечного</w:t>
      </w:r>
      <w:r w:rsidRPr="000C430C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продукта.</w:t>
      </w:r>
    </w:p>
    <w:p w:rsidR="00D46353" w:rsidRPr="000C430C" w:rsidRDefault="00D46353" w:rsidP="00D46353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Основное предназначение метода проектов состоит в предоставлении</w:t>
      </w:r>
      <w:r w:rsidRPr="000C43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учащимся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 xml:space="preserve">возможности самостоятельного приобретения знаний в  процессе </w:t>
      </w:r>
      <w:r w:rsidRPr="000C43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решения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практических задач или проблем, требующего интеграции знаний из</w:t>
      </w:r>
      <w:r w:rsidRPr="000C430C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различных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 xml:space="preserve">предметных областей. </w:t>
      </w:r>
      <w:r w:rsidRPr="000C430C">
        <w:rPr>
          <w:rFonts w:cs="Times New Roman"/>
          <w:sz w:val="24"/>
          <w:szCs w:val="24"/>
          <w:lang w:val="ru-RU"/>
        </w:rPr>
        <w:lastRenderedPageBreak/>
        <w:t>Если говорить о методе проектов как о</w:t>
      </w:r>
      <w:r w:rsidRPr="000C43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педагогической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технологии, то эта технология предполагает совокупность</w:t>
      </w:r>
      <w:r w:rsidRPr="000C430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исследовательских,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поисковых, проблемных методов, творческих по своей сути. Преподавателю в</w:t>
      </w:r>
      <w:r w:rsidRPr="000C430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рамках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проекта отводится роль разработчика, координатора, эксперта,</w:t>
      </w:r>
      <w:r w:rsidRPr="000C430C">
        <w:rPr>
          <w:rFonts w:cs="Times New Roman"/>
          <w:spacing w:val="-32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консультанта.</w:t>
      </w:r>
    </w:p>
    <w:p w:rsidR="00D46353" w:rsidRPr="000C430C" w:rsidRDefault="00D46353" w:rsidP="00D46353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То есть, в основе метода проектов лежит развитие познавательных навыков</w:t>
      </w:r>
      <w:r w:rsidRPr="000C430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учащихся,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умений самостоятельно конструировать свои знания, ориентироваться</w:t>
      </w:r>
      <w:r w:rsidRPr="000C43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в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информационном пространстве, развитие критического и творческого</w:t>
      </w:r>
      <w:r w:rsidRPr="000C430C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мышления.</w:t>
      </w:r>
    </w:p>
    <w:p w:rsidR="00D46353" w:rsidRPr="000C430C" w:rsidRDefault="00D46353" w:rsidP="00D46353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0C430C">
        <w:rPr>
          <w:rFonts w:cs="Times New Roman"/>
          <w:b/>
          <w:sz w:val="24"/>
          <w:szCs w:val="24"/>
          <w:lang w:val="ru-RU"/>
        </w:rPr>
        <w:t>Технология личностно - ориентированного обучения с</w:t>
      </w:r>
      <w:r w:rsidRPr="000C430C">
        <w:rPr>
          <w:rFonts w:cs="Times New Roman"/>
          <w:sz w:val="24"/>
          <w:szCs w:val="24"/>
          <w:lang w:val="ru-RU"/>
        </w:rPr>
        <w:t>троит</w:t>
      </w:r>
      <w:r w:rsidRPr="000C43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учебный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процесс таким образом, чтобы обеспечить обучающемуся чувство</w:t>
      </w:r>
      <w:r w:rsidRPr="000C430C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психологической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 xml:space="preserve">защищённости, радости познания, развития </w:t>
      </w:r>
      <w:r w:rsidRPr="000C430C">
        <w:rPr>
          <w:rFonts w:cs="Times New Roman"/>
          <w:spacing w:val="-3"/>
          <w:sz w:val="24"/>
          <w:szCs w:val="24"/>
          <w:lang w:val="ru-RU"/>
        </w:rPr>
        <w:t xml:space="preserve">его </w:t>
      </w:r>
      <w:r w:rsidRPr="000C430C">
        <w:rPr>
          <w:rFonts w:cs="Times New Roman"/>
          <w:sz w:val="24"/>
          <w:szCs w:val="24"/>
          <w:lang w:val="ru-RU"/>
        </w:rPr>
        <w:t>индивидуальности. Для этого</w:t>
      </w:r>
      <w:r w:rsidRPr="000C43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включает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в работу задания поискового характера, творческого, процесс выполнения</w:t>
      </w:r>
      <w:r w:rsidRPr="000C43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которых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связан с догадкой, опытом учащегося, ранее усвоенными</w:t>
      </w:r>
      <w:r w:rsidRPr="000C430C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знаниями.</w:t>
      </w:r>
    </w:p>
    <w:p w:rsidR="00D46353" w:rsidRPr="000C430C" w:rsidRDefault="00D46353" w:rsidP="00D46353">
      <w:pPr>
        <w:pStyle w:val="Heading1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0C430C">
        <w:rPr>
          <w:rFonts w:cs="Times New Roman"/>
          <w:sz w:val="24"/>
          <w:szCs w:val="24"/>
          <w:lang w:val="ru-RU"/>
        </w:rPr>
        <w:t>Технологии развивающего</w:t>
      </w:r>
      <w:r w:rsidRPr="000C43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обучения</w:t>
      </w:r>
    </w:p>
    <w:p w:rsidR="00D46353" w:rsidRPr="000C430C" w:rsidRDefault="00D46353" w:rsidP="00D46353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72032A">
        <w:rPr>
          <w:rFonts w:cs="Times New Roman"/>
          <w:sz w:val="24"/>
          <w:szCs w:val="24"/>
          <w:lang w:val="ru-RU"/>
        </w:rPr>
        <w:t>Диалоговые технологии</w:t>
      </w:r>
      <w:r w:rsidRPr="000C430C">
        <w:rPr>
          <w:rFonts w:cs="Times New Roman"/>
          <w:b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связаны с созданием современной</w:t>
      </w:r>
      <w:r w:rsidRPr="000C430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коммуникативной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среды , расширением пространства сотрудничества учащихся и педагогов. Создание</w:t>
      </w:r>
      <w:r w:rsidRPr="000C43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в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рамках образовательного пространства ситуаций, в которых учащиеся могут</w:t>
      </w:r>
      <w:r w:rsidRPr="000C430C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применить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и актуализировать предметные знания, обсудить интересующие их вопросы,</w:t>
      </w:r>
      <w:r w:rsidRPr="000C43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встретить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единомышленников или непосредственно обратиться к авторитетному</w:t>
      </w:r>
      <w:r w:rsidRPr="000C430C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деятелю,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создают условия для существенного роста мотивации к изучению учебных</w:t>
      </w:r>
      <w:r w:rsidRPr="000C430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предметов.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Практически неограниченные возможности для расширения</w:t>
      </w:r>
      <w:r w:rsidRPr="000C430C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коммуникативного</w:t>
      </w:r>
      <w:r w:rsidRPr="000C430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  <w:lang w:val="ru-RU"/>
        </w:rPr>
        <w:t>пространства дает</w:t>
      </w:r>
      <w:r w:rsidRPr="000C430C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C430C">
        <w:rPr>
          <w:rFonts w:cs="Times New Roman"/>
          <w:sz w:val="24"/>
          <w:szCs w:val="24"/>
        </w:rPr>
        <w:t>Internet</w:t>
      </w:r>
      <w:r w:rsidRPr="000C430C">
        <w:rPr>
          <w:rFonts w:cs="Times New Roman"/>
          <w:sz w:val="24"/>
          <w:szCs w:val="24"/>
          <w:lang w:val="ru-RU"/>
        </w:rPr>
        <w:t xml:space="preserve">. (Разбор конкретных ситуаций, компьютерные симуляции, Кейс- технологии, разбор конкретных технологий , практико- ориентированные  элементы) </w:t>
      </w:r>
    </w:p>
    <w:p w:rsidR="00D46353" w:rsidRPr="000C430C" w:rsidRDefault="00D46353" w:rsidP="00D46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C430C">
        <w:rPr>
          <w:b/>
        </w:rPr>
        <w:t>4.2. Требования к минимальному материально-техническому обеспечению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30C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наличие учебного кабинета.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Технология кондитерского производства;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Лаборатории: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Учебный кондитерский цех.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Залы: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Библиотека, читальный зал с выходом в Интеренет;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Оборудование кабинета: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__________________________________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0C430C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0C430C">
        <w:rPr>
          <w:rFonts w:ascii="Times New Roman" w:hAnsi="Times New Roman" w:cs="Times New Roman"/>
          <w:bCs/>
          <w:sz w:val="24"/>
          <w:szCs w:val="24"/>
        </w:rPr>
        <w:t>и рабочих мест лаборатории: Производственные столы;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Холодильники;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Электрические плиты;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Электрические шкафы;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Ручная мясорубка;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Столовый инвентарь;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Столовая и кухонная  посуда;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0C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D46353" w:rsidRPr="0072032A" w:rsidRDefault="00D46353" w:rsidP="00D46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2032A">
        <w:rPr>
          <w:b/>
        </w:rPr>
        <w:t>4.3. Информационное обеспечение обучения</w:t>
      </w:r>
    </w:p>
    <w:p w:rsidR="00D46353" w:rsidRPr="0072032A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32A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30C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46353" w:rsidRPr="000C430C" w:rsidRDefault="00D46353" w:rsidP="00BE22E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Н.Г. Бутейкмс. Технология приготовления мучных кондитерских изделий, Профобриздат. 2012</w:t>
      </w:r>
    </w:p>
    <w:p w:rsidR="00D46353" w:rsidRPr="000C430C" w:rsidRDefault="00D46353" w:rsidP="00BE22E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Е.В. Мазепа, «Практикум для кондитеров», Россов на Дону, изд. «Феникс», 2012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30C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46353" w:rsidRPr="000C430C" w:rsidRDefault="00D46353" w:rsidP="00BE22E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В.А.Барановский, Т.И. Перепятко, «Кондитер»,. Ростов на Дону, изд. Феникс, 2004</w:t>
      </w:r>
    </w:p>
    <w:p w:rsidR="00D46353" w:rsidRPr="000C430C" w:rsidRDefault="00D46353" w:rsidP="00BE22E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С.В. Ермилова, Е.И. Соколова, «Мучные кондитерские изделия из бездрожжевого теста», М. «Академия», 2008</w:t>
      </w:r>
    </w:p>
    <w:p w:rsidR="00D46353" w:rsidRPr="000C430C" w:rsidRDefault="00D46353" w:rsidP="00BE22E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lastRenderedPageBreak/>
        <w:t>Сборник рецептур. Санкт Петербург,изд. «Профи», 2009</w:t>
      </w:r>
    </w:p>
    <w:p w:rsidR="00D46353" w:rsidRPr="000C430C" w:rsidRDefault="00D46353" w:rsidP="00BE22E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Чудеса выпечки, М. ЭКСМО, 2004</w:t>
      </w:r>
    </w:p>
    <w:p w:rsidR="00D46353" w:rsidRPr="000C430C" w:rsidRDefault="00D46353" w:rsidP="00D46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C430C">
        <w:rPr>
          <w:b/>
        </w:rPr>
        <w:t>4.4. Общие требования к организации образовательного процесса.</w:t>
      </w:r>
    </w:p>
    <w:p w:rsidR="00D46353" w:rsidRPr="000C430C" w:rsidRDefault="00D46353" w:rsidP="00D4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0C">
        <w:rPr>
          <w:rFonts w:ascii="Times New Roman" w:hAnsi="Times New Roman" w:cs="Times New Roman"/>
          <w:sz w:val="24"/>
          <w:szCs w:val="24"/>
        </w:rPr>
        <w:tab/>
        <w:t>В профессиональном модуле «Приготовление хлебобулочных, мучных и кондитерских изделий» предусмотрено проведение лабораторно-практических занятий после изучения тем: «Подготовка кондитерского сырья», «Отделочные полуфабрикаты». Учебная практика проводится после изучения тем:  «Подготовка кондитерского сырья,полуфабрикаты для мучных и кондитерских изделий, замес теста и способы  его разрыхления, идрожжевое тесто и изделия из него». Учебная практика проводится в лаборатории, оснащенной электроплитами, миксерами и инвентарем. Обязательным условием допуска к производственной практике в рамках профессионального модуля «Приготовление хлебобулочных, мучных и кондитерских изделий» является освоение учебной практики для получения первичных навыков приготовления мучных и кондитерских изделий. Производственная практика проходит на предприятиях общественного питания, кондитерских цехах, хлебопекарнях, хлебозаводе концентрировано.</w:t>
      </w:r>
    </w:p>
    <w:p w:rsidR="00D46353" w:rsidRPr="000C430C" w:rsidRDefault="00D46353" w:rsidP="00D4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0C">
        <w:rPr>
          <w:rFonts w:ascii="Times New Roman" w:hAnsi="Times New Roman" w:cs="Times New Roman"/>
          <w:sz w:val="24"/>
          <w:szCs w:val="24"/>
        </w:rPr>
        <w:tab/>
        <w:t xml:space="preserve">Для освоения профессионального модуля обучающимся оказываются консультации. 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0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C430C">
        <w:rPr>
          <w:rFonts w:ascii="Times New Roman" w:hAnsi="Times New Roman" w:cs="Times New Roman"/>
          <w:bCs/>
          <w:sz w:val="24"/>
          <w:szCs w:val="24"/>
        </w:rPr>
        <w:t xml:space="preserve">Освоению профессионального модуля </w:t>
      </w:r>
      <w:r w:rsidRPr="000C430C">
        <w:rPr>
          <w:rFonts w:ascii="Times New Roman" w:hAnsi="Times New Roman" w:cs="Times New Roman"/>
          <w:sz w:val="24"/>
          <w:szCs w:val="24"/>
        </w:rPr>
        <w:t>«Приготовление хлебобулочных мучных и кондитерских изделий» должны предшествовать следующие дисциплины общепрофессионального цикла: «Основы микробиологии, санитарии и гигиены в пищевом производстве»,  «Физиология питания с основами товароведения», «Техническое оснащение и организация рабочего места»,</w:t>
      </w:r>
    </w:p>
    <w:p w:rsidR="00D46353" w:rsidRPr="000C430C" w:rsidRDefault="00D46353" w:rsidP="00D46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D46353" w:rsidRPr="000C430C" w:rsidRDefault="00D46353" w:rsidP="00D46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430C">
        <w:rPr>
          <w:b/>
        </w:rPr>
        <w:t>4.5. Кадровое обеспечение образовательного процесса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</w:t>
      </w:r>
    </w:p>
    <w:p w:rsidR="00D46353" w:rsidRPr="000C430C" w:rsidRDefault="00D46353" w:rsidP="00D46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Среднее профессиональное или высшее профессиональное образование, соответствующее профилю преподаваемой дисциплины (модуля)</w:t>
      </w:r>
      <w:r w:rsidRPr="000C430C">
        <w:rPr>
          <w:rFonts w:ascii="Times New Roman" w:hAnsi="Times New Roman" w:cs="Times New Roman"/>
          <w:sz w:val="24"/>
          <w:szCs w:val="24"/>
        </w:rPr>
        <w:t>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D46353" w:rsidRPr="000C430C" w:rsidRDefault="00D46353" w:rsidP="00D46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ab/>
        <w:t>Требования к квалификации педагогических кадров, осуществляющих руководство практикой</w:t>
      </w:r>
      <w:r w:rsidRPr="000C430C">
        <w:rPr>
          <w:rFonts w:ascii="Times New Roman" w:hAnsi="Times New Roman" w:cs="Times New Roman"/>
          <w:sz w:val="24"/>
          <w:szCs w:val="24"/>
        </w:rPr>
        <w:t>:</w:t>
      </w:r>
    </w:p>
    <w:p w:rsidR="00D46353" w:rsidRPr="001508EB" w:rsidRDefault="00D46353" w:rsidP="00D46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30C">
        <w:rPr>
          <w:rFonts w:ascii="Times New Roman" w:hAnsi="Times New Roman" w:cs="Times New Roman"/>
          <w:sz w:val="24"/>
          <w:szCs w:val="24"/>
        </w:rPr>
        <w:t>Мастера производственного обучения должны иметь на 1 - 2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обязательным. Мастера производственного обучения должны проходить стажировку в профильных организациях не реже 1 раза в 3 года.</w:t>
      </w:r>
    </w:p>
    <w:p w:rsidR="00D46353" w:rsidRPr="001508EB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8EB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ab/>
      </w:r>
      <w:r w:rsidRPr="0072032A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</w:t>
      </w:r>
      <w:r w:rsidRPr="000C430C">
        <w:rPr>
          <w:rFonts w:ascii="Times New Roman" w:hAnsi="Times New Roman" w:cs="Times New Roman"/>
          <w:bCs/>
          <w:sz w:val="24"/>
          <w:szCs w:val="24"/>
        </w:rPr>
        <w:t>:</w:t>
      </w:r>
      <w:r w:rsidRPr="000C430C"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 – преподаватели междисциплинарных курсов, а также общепрофессиональных дисциплин: </w:t>
      </w:r>
    </w:p>
    <w:p w:rsidR="00D46353" w:rsidRPr="000C430C" w:rsidRDefault="00D46353" w:rsidP="00D46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30C">
        <w:tab/>
        <w:t>Мастера производственного обучения:  - наличие</w:t>
      </w:r>
      <w:r w:rsidRPr="000C430C">
        <w:tab/>
        <w:t xml:space="preserve"> практического опыта работы по приготовлению кондитерских изделий и прошедших стажировку не реже 1-го раза в 3 года в организациях соответствующей профессиональной сферы.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0C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D46353" w:rsidRPr="000C430C" w:rsidRDefault="00D46353" w:rsidP="00D46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430C">
        <w:t>Мастера: дипломированные специалисты.</w:t>
      </w:r>
    </w:p>
    <w:p w:rsidR="00D46353" w:rsidRPr="000C430C" w:rsidRDefault="00D46353" w:rsidP="00D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53" w:rsidRPr="000C430C" w:rsidRDefault="00D46353" w:rsidP="00D46353">
      <w:pPr>
        <w:spacing w:after="0" w:line="240" w:lineRule="auto"/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 w:rsidRPr="000C430C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D46353" w:rsidRPr="000C430C" w:rsidRDefault="00D46353" w:rsidP="00D463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0C430C">
        <w:rPr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46353" w:rsidRPr="000C430C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353" w:rsidRPr="000C430C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46353" w:rsidRPr="000C430C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353" w:rsidRPr="000C430C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353" w:rsidRPr="000C430C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46353" w:rsidRPr="000C430C" w:rsidTr="000B43AE">
        <w:trPr>
          <w:trHeight w:val="25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ПК 1. Готовить и оформлять простые хлебобулочные изделия и хлеб.</w:t>
            </w:r>
          </w:p>
        </w:tc>
        <w:tc>
          <w:tcPr>
            <w:tcW w:w="37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Подготовка продуктов к замесу;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Осуществлять: замес теста, разделку, выпечку, оформление;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выявлять виды брака и причины возникновения.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0C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 в форме:</w:t>
            </w:r>
          </w:p>
          <w:p w:rsidR="00D46353" w:rsidRPr="000C430C" w:rsidRDefault="00D46353" w:rsidP="000B43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тестирования </w:t>
            </w:r>
          </w:p>
          <w:p w:rsidR="00D46353" w:rsidRPr="000C430C" w:rsidRDefault="00D46353" w:rsidP="000B43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сравнение с эталоном;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защиты лабораторных и практических занятий;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контрольных проверок, проверочных работ;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решения ситуационных задач</w:t>
            </w: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ПК 2. Готовить и оформлять основные мучные кондитерские изделия.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ПК 3. Готовить и оформлять печенье, пряники, коврижки.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ПК 4. Готовить и использовать в оформлении простые и основные отделочные полуфабрикаты.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Подготовка сиропа (инвертные, сиропы для промочки, тиражные);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Приготовление крема (масляного основного и многопроизводного);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Приготовление белкового крема и его производных;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Приготовление заварного крема;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Приготовление крема на огаре;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Приготовление крема из сливок;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Приготовление помады, желе, мастики, карамели, кандира, глазури, кондитерских посыпок, марципана.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ПК 5. Готовить и оформлять отечественные классические торты и пирожные.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Приготовление основы;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Приготовление отделочных полуфабрикатов;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- Художественное оформление с сочетанием цвета и рисунка тортов и пирожных;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ПК 6. Готовить и оформлять фруктовые и легкие обезжиренные торты и пирожные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30C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46353" w:rsidRPr="000C430C" w:rsidTr="000B43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353" w:rsidRPr="000C430C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</w:p>
          <w:p w:rsidR="00D46353" w:rsidRPr="000C430C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353" w:rsidRPr="000C430C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353" w:rsidRPr="000C430C" w:rsidRDefault="00D46353" w:rsidP="000B43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46353" w:rsidRPr="000C430C" w:rsidTr="000B43AE">
        <w:trPr>
          <w:trHeight w:val="27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интереса к будущей профессии 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</w:t>
            </w:r>
            <w:r w:rsidRPr="000C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программы.</w:t>
            </w: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 xml:space="preserve">ОК 2.Организовывать собственную деятельность, исходя из цели и способов ее </w:t>
            </w:r>
            <w:r w:rsidRPr="000C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выбор и применение методов и способов решения профессиональных задач в </w:t>
            </w:r>
            <w:r w:rsidRPr="000C43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организации  собственной деятельности;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 самостоятельных занятий при изучении профессионального модуля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осуществлять контроль качества выполняемой работы;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различных источников, включая электронные;</w:t>
            </w:r>
          </w:p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ОК 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правил техники безопасности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6353" w:rsidRPr="000C430C" w:rsidTr="000B43AE">
        <w:trPr>
          <w:trHeight w:val="36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C">
              <w:rPr>
                <w:rFonts w:ascii="Times New Roman" w:hAnsi="Times New Roman" w:cs="Times New Roman"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353" w:rsidRPr="000C430C" w:rsidRDefault="00D46353" w:rsidP="000B4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46353" w:rsidRPr="000C430C" w:rsidRDefault="00D46353" w:rsidP="00D4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53" w:rsidRPr="000C430C" w:rsidRDefault="00D46353" w:rsidP="00D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53" w:rsidRPr="000C430C" w:rsidRDefault="00D46353" w:rsidP="00D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53" w:rsidRPr="000C430C" w:rsidRDefault="00D46353" w:rsidP="00D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53" w:rsidRPr="000C430C" w:rsidRDefault="00D46353" w:rsidP="00D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53" w:rsidRPr="000C430C" w:rsidRDefault="00D46353" w:rsidP="00D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53" w:rsidRPr="000C430C" w:rsidRDefault="00D46353" w:rsidP="00D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022" w:rsidRDefault="00051022"/>
    <w:sectPr w:rsidR="0005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àìè â 2006 ãîäó ïðîãðàììû ïî ôè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5A" w:rsidRDefault="00BE22E4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5A" w:rsidRDefault="00BE22E4">
    <w:pPr>
      <w:spacing w:line="14" w:lineRule="auto"/>
      <w:rPr>
        <w:sz w:val="20"/>
        <w:szCs w:val="20"/>
      </w:rPr>
    </w:pPr>
    <w:r w:rsidRPr="000E1765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2.1pt;margin-top:547.65pt;width:15.3pt;height:13.05pt;z-index:-251656192;mso-position-horizontal-relative:page;mso-position-vertical-relative:page" filled="f" stroked="f">
          <v:textbox style="mso-next-textbox:#_x0000_s1025" inset="0,0,0,0">
            <w:txbxContent>
              <w:p w:rsidR="00DF385A" w:rsidRDefault="00BE22E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6353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F8D"/>
    <w:multiLevelType w:val="hybridMultilevel"/>
    <w:tmpl w:val="43267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E4968"/>
    <w:multiLevelType w:val="hybridMultilevel"/>
    <w:tmpl w:val="A10E086E"/>
    <w:lvl w:ilvl="0" w:tplc="E174AA28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484B5A4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C4185DA6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043CBA24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4" w:tplc="6F3231BE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BC50C6B0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6" w:tplc="C55862FA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7" w:tplc="90FEE306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8" w:tplc="215AF6E4">
      <w:start w:val="1"/>
      <w:numFmt w:val="bullet"/>
      <w:lvlText w:val="•"/>
      <w:lvlJc w:val="left"/>
      <w:pPr>
        <w:ind w:left="4773" w:hanging="140"/>
      </w:pPr>
      <w:rPr>
        <w:rFonts w:hint="default"/>
      </w:rPr>
    </w:lvl>
  </w:abstractNum>
  <w:abstractNum w:abstractNumId="2">
    <w:nsid w:val="11620594"/>
    <w:multiLevelType w:val="hybridMultilevel"/>
    <w:tmpl w:val="443C09BC"/>
    <w:lvl w:ilvl="0" w:tplc="D6505C50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06AC4E0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65ACE1FE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74E04826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4" w:tplc="37AE7AE8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836E7890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6" w:tplc="C69E48F4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7" w:tplc="49A0099C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8" w:tplc="1BEA3836">
      <w:start w:val="1"/>
      <w:numFmt w:val="bullet"/>
      <w:lvlText w:val="•"/>
      <w:lvlJc w:val="left"/>
      <w:pPr>
        <w:ind w:left="4773" w:hanging="140"/>
      </w:pPr>
      <w:rPr>
        <w:rFonts w:hint="default"/>
      </w:rPr>
    </w:lvl>
  </w:abstractNum>
  <w:abstractNum w:abstractNumId="3">
    <w:nsid w:val="160E4E62"/>
    <w:multiLevelType w:val="hybridMultilevel"/>
    <w:tmpl w:val="B232DCEE"/>
    <w:lvl w:ilvl="0" w:tplc="19C028F8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567FF8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B41AE302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6E6828FC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4" w:tplc="B0FAF060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5198A09A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6" w:tplc="A664D034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7" w:tplc="D29C66E8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8" w:tplc="6EDA32E8">
      <w:start w:val="1"/>
      <w:numFmt w:val="bullet"/>
      <w:lvlText w:val="•"/>
      <w:lvlJc w:val="left"/>
      <w:pPr>
        <w:ind w:left="4773" w:hanging="140"/>
      </w:pPr>
      <w:rPr>
        <w:rFonts w:hint="default"/>
      </w:rPr>
    </w:lvl>
  </w:abstractNum>
  <w:abstractNum w:abstractNumId="4">
    <w:nsid w:val="1D5B61A2"/>
    <w:multiLevelType w:val="hybridMultilevel"/>
    <w:tmpl w:val="870AED64"/>
    <w:lvl w:ilvl="0" w:tplc="B5260E34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3B65F0E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11F68318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9AB22BDC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4" w:tplc="05F865D2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ADF4EF9A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6" w:tplc="8A289C62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7" w:tplc="CE923E42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8" w:tplc="D48235C0">
      <w:start w:val="1"/>
      <w:numFmt w:val="bullet"/>
      <w:lvlText w:val="•"/>
      <w:lvlJc w:val="left"/>
      <w:pPr>
        <w:ind w:left="4773" w:hanging="140"/>
      </w:pPr>
      <w:rPr>
        <w:rFonts w:hint="default"/>
      </w:rPr>
    </w:lvl>
  </w:abstractNum>
  <w:abstractNum w:abstractNumId="5">
    <w:nsid w:val="1F472F46"/>
    <w:multiLevelType w:val="hybridMultilevel"/>
    <w:tmpl w:val="BD5E6710"/>
    <w:lvl w:ilvl="0" w:tplc="46A827C0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945278">
      <w:start w:val="1"/>
      <w:numFmt w:val="bullet"/>
      <w:lvlText w:val="•"/>
      <w:lvlJc w:val="left"/>
      <w:pPr>
        <w:ind w:left="703" w:hanging="140"/>
      </w:pPr>
      <w:rPr>
        <w:rFonts w:hint="default"/>
      </w:rPr>
    </w:lvl>
    <w:lvl w:ilvl="2" w:tplc="51DA6F0E">
      <w:start w:val="1"/>
      <w:numFmt w:val="bullet"/>
      <w:lvlText w:val="•"/>
      <w:lvlJc w:val="left"/>
      <w:pPr>
        <w:ind w:left="1166" w:hanging="140"/>
      </w:pPr>
      <w:rPr>
        <w:rFonts w:hint="default"/>
      </w:rPr>
    </w:lvl>
    <w:lvl w:ilvl="3" w:tplc="ECF29C40">
      <w:start w:val="1"/>
      <w:numFmt w:val="bullet"/>
      <w:lvlText w:val="•"/>
      <w:lvlJc w:val="left"/>
      <w:pPr>
        <w:ind w:left="1629" w:hanging="140"/>
      </w:pPr>
      <w:rPr>
        <w:rFonts w:hint="default"/>
      </w:rPr>
    </w:lvl>
    <w:lvl w:ilvl="4" w:tplc="E3E42BAE">
      <w:start w:val="1"/>
      <w:numFmt w:val="bullet"/>
      <w:lvlText w:val="•"/>
      <w:lvlJc w:val="left"/>
      <w:pPr>
        <w:ind w:left="2093" w:hanging="140"/>
      </w:pPr>
      <w:rPr>
        <w:rFonts w:hint="default"/>
      </w:rPr>
    </w:lvl>
    <w:lvl w:ilvl="5" w:tplc="3B382C32">
      <w:start w:val="1"/>
      <w:numFmt w:val="bullet"/>
      <w:lvlText w:val="•"/>
      <w:lvlJc w:val="left"/>
      <w:pPr>
        <w:ind w:left="2556" w:hanging="140"/>
      </w:pPr>
      <w:rPr>
        <w:rFonts w:hint="default"/>
      </w:rPr>
    </w:lvl>
    <w:lvl w:ilvl="6" w:tplc="02420730">
      <w:start w:val="1"/>
      <w:numFmt w:val="bullet"/>
      <w:lvlText w:val="•"/>
      <w:lvlJc w:val="left"/>
      <w:pPr>
        <w:ind w:left="3019" w:hanging="140"/>
      </w:pPr>
      <w:rPr>
        <w:rFonts w:hint="default"/>
      </w:rPr>
    </w:lvl>
    <w:lvl w:ilvl="7" w:tplc="10A267C4">
      <w:start w:val="1"/>
      <w:numFmt w:val="bullet"/>
      <w:lvlText w:val="•"/>
      <w:lvlJc w:val="left"/>
      <w:pPr>
        <w:ind w:left="3483" w:hanging="140"/>
      </w:pPr>
      <w:rPr>
        <w:rFonts w:hint="default"/>
      </w:rPr>
    </w:lvl>
    <w:lvl w:ilvl="8" w:tplc="283E4A50">
      <w:start w:val="1"/>
      <w:numFmt w:val="bullet"/>
      <w:lvlText w:val="•"/>
      <w:lvlJc w:val="left"/>
      <w:pPr>
        <w:ind w:left="3946" w:hanging="140"/>
      </w:pPr>
      <w:rPr>
        <w:rFonts w:hint="default"/>
      </w:rPr>
    </w:lvl>
  </w:abstractNum>
  <w:abstractNum w:abstractNumId="6">
    <w:nsid w:val="251D7B19"/>
    <w:multiLevelType w:val="hybridMultilevel"/>
    <w:tmpl w:val="5CC45998"/>
    <w:lvl w:ilvl="0" w:tplc="8E96BC46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D38C8F8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670A687C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F626D36C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4" w:tplc="6B9805D4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0EB81A84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6" w:tplc="7C8809BE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7" w:tplc="3A401806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8" w:tplc="2524231A">
      <w:start w:val="1"/>
      <w:numFmt w:val="bullet"/>
      <w:lvlText w:val="•"/>
      <w:lvlJc w:val="left"/>
      <w:pPr>
        <w:ind w:left="4773" w:hanging="140"/>
      </w:pPr>
      <w:rPr>
        <w:rFonts w:hint="default"/>
      </w:rPr>
    </w:lvl>
  </w:abstractNum>
  <w:abstractNum w:abstractNumId="7">
    <w:nsid w:val="263B648B"/>
    <w:multiLevelType w:val="hybridMultilevel"/>
    <w:tmpl w:val="FAE49A1E"/>
    <w:lvl w:ilvl="0" w:tplc="0422DB24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DEA89EA">
      <w:start w:val="1"/>
      <w:numFmt w:val="bullet"/>
      <w:lvlText w:val="•"/>
      <w:lvlJc w:val="left"/>
      <w:pPr>
        <w:ind w:left="703" w:hanging="140"/>
      </w:pPr>
      <w:rPr>
        <w:rFonts w:hint="default"/>
      </w:rPr>
    </w:lvl>
    <w:lvl w:ilvl="2" w:tplc="39560358">
      <w:start w:val="1"/>
      <w:numFmt w:val="bullet"/>
      <w:lvlText w:val="•"/>
      <w:lvlJc w:val="left"/>
      <w:pPr>
        <w:ind w:left="1166" w:hanging="140"/>
      </w:pPr>
      <w:rPr>
        <w:rFonts w:hint="default"/>
      </w:rPr>
    </w:lvl>
    <w:lvl w:ilvl="3" w:tplc="A4168F86">
      <w:start w:val="1"/>
      <w:numFmt w:val="bullet"/>
      <w:lvlText w:val="•"/>
      <w:lvlJc w:val="left"/>
      <w:pPr>
        <w:ind w:left="1629" w:hanging="140"/>
      </w:pPr>
      <w:rPr>
        <w:rFonts w:hint="default"/>
      </w:rPr>
    </w:lvl>
    <w:lvl w:ilvl="4" w:tplc="81B8E1B8">
      <w:start w:val="1"/>
      <w:numFmt w:val="bullet"/>
      <w:lvlText w:val="•"/>
      <w:lvlJc w:val="left"/>
      <w:pPr>
        <w:ind w:left="2093" w:hanging="140"/>
      </w:pPr>
      <w:rPr>
        <w:rFonts w:hint="default"/>
      </w:rPr>
    </w:lvl>
    <w:lvl w:ilvl="5" w:tplc="D3A6026E">
      <w:start w:val="1"/>
      <w:numFmt w:val="bullet"/>
      <w:lvlText w:val="•"/>
      <w:lvlJc w:val="left"/>
      <w:pPr>
        <w:ind w:left="2556" w:hanging="140"/>
      </w:pPr>
      <w:rPr>
        <w:rFonts w:hint="default"/>
      </w:rPr>
    </w:lvl>
    <w:lvl w:ilvl="6" w:tplc="70BE8C4E">
      <w:start w:val="1"/>
      <w:numFmt w:val="bullet"/>
      <w:lvlText w:val="•"/>
      <w:lvlJc w:val="left"/>
      <w:pPr>
        <w:ind w:left="3019" w:hanging="140"/>
      </w:pPr>
      <w:rPr>
        <w:rFonts w:hint="default"/>
      </w:rPr>
    </w:lvl>
    <w:lvl w:ilvl="7" w:tplc="F07C5680">
      <w:start w:val="1"/>
      <w:numFmt w:val="bullet"/>
      <w:lvlText w:val="•"/>
      <w:lvlJc w:val="left"/>
      <w:pPr>
        <w:ind w:left="3483" w:hanging="140"/>
      </w:pPr>
      <w:rPr>
        <w:rFonts w:hint="default"/>
      </w:rPr>
    </w:lvl>
    <w:lvl w:ilvl="8" w:tplc="F27C453A">
      <w:start w:val="1"/>
      <w:numFmt w:val="bullet"/>
      <w:lvlText w:val="•"/>
      <w:lvlJc w:val="left"/>
      <w:pPr>
        <w:ind w:left="3946" w:hanging="140"/>
      </w:pPr>
      <w:rPr>
        <w:rFonts w:hint="default"/>
      </w:rPr>
    </w:lvl>
  </w:abstractNum>
  <w:abstractNum w:abstractNumId="8">
    <w:nsid w:val="2F6D35C7"/>
    <w:multiLevelType w:val="hybridMultilevel"/>
    <w:tmpl w:val="A504F470"/>
    <w:lvl w:ilvl="0" w:tplc="164012BE">
      <w:start w:val="4"/>
      <w:numFmt w:val="decimal"/>
      <w:lvlText w:val="%1"/>
      <w:lvlJc w:val="left"/>
      <w:pPr>
        <w:ind w:left="119" w:hanging="423"/>
      </w:pPr>
      <w:rPr>
        <w:rFonts w:hint="default"/>
      </w:rPr>
    </w:lvl>
    <w:lvl w:ilvl="1" w:tplc="5796879C">
      <w:numFmt w:val="none"/>
      <w:lvlText w:val=""/>
      <w:lvlJc w:val="left"/>
      <w:pPr>
        <w:tabs>
          <w:tab w:val="num" w:pos="360"/>
        </w:tabs>
      </w:pPr>
    </w:lvl>
    <w:lvl w:ilvl="2" w:tplc="004A57C6">
      <w:start w:val="1"/>
      <w:numFmt w:val="decimal"/>
      <w:lvlText w:val="%3."/>
      <w:lvlJc w:val="left"/>
      <w:pPr>
        <w:ind w:left="739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 w:tplc="AF2E1814">
      <w:start w:val="1"/>
      <w:numFmt w:val="decimal"/>
      <w:lvlText w:val="%4."/>
      <w:lvlJc w:val="left"/>
      <w:pPr>
        <w:ind w:left="2716" w:hanging="245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 w:tplc="FFBEC236">
      <w:numFmt w:val="none"/>
      <w:lvlText w:val=""/>
      <w:lvlJc w:val="left"/>
      <w:pPr>
        <w:tabs>
          <w:tab w:val="num" w:pos="360"/>
        </w:tabs>
      </w:pPr>
    </w:lvl>
    <w:lvl w:ilvl="5" w:tplc="3512408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4"/>
        <w:szCs w:val="24"/>
      </w:rPr>
    </w:lvl>
    <w:lvl w:ilvl="6" w:tplc="18105D12">
      <w:start w:val="1"/>
      <w:numFmt w:val="bullet"/>
      <w:lvlText w:val="-"/>
      <w:lvlJc w:val="left"/>
      <w:pPr>
        <w:ind w:left="152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7" w:tplc="EBC0BFA8">
      <w:start w:val="1"/>
      <w:numFmt w:val="bullet"/>
      <w:lvlText w:val="•"/>
      <w:lvlJc w:val="left"/>
      <w:pPr>
        <w:ind w:left="5312" w:hanging="144"/>
      </w:pPr>
      <w:rPr>
        <w:rFonts w:hint="default"/>
      </w:rPr>
    </w:lvl>
    <w:lvl w:ilvl="8" w:tplc="30EC1C46">
      <w:start w:val="1"/>
      <w:numFmt w:val="bullet"/>
      <w:lvlText w:val="•"/>
      <w:lvlJc w:val="left"/>
      <w:pPr>
        <w:ind w:left="6608" w:hanging="144"/>
      </w:pPr>
      <w:rPr>
        <w:rFonts w:hint="default"/>
      </w:rPr>
    </w:lvl>
  </w:abstractNum>
  <w:abstractNum w:abstractNumId="9">
    <w:nsid w:val="2F784D82"/>
    <w:multiLevelType w:val="hybridMultilevel"/>
    <w:tmpl w:val="7374B2DC"/>
    <w:lvl w:ilvl="0" w:tplc="0EEE20BE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5026C4E">
      <w:start w:val="1"/>
      <w:numFmt w:val="bullet"/>
      <w:lvlText w:val="•"/>
      <w:lvlJc w:val="left"/>
      <w:pPr>
        <w:ind w:left="577" w:hanging="140"/>
      </w:pPr>
      <w:rPr>
        <w:rFonts w:hint="default"/>
      </w:rPr>
    </w:lvl>
    <w:lvl w:ilvl="2" w:tplc="5EC29682">
      <w:start w:val="1"/>
      <w:numFmt w:val="bullet"/>
      <w:lvlText w:val="•"/>
      <w:lvlJc w:val="left"/>
      <w:pPr>
        <w:ind w:left="1054" w:hanging="140"/>
      </w:pPr>
      <w:rPr>
        <w:rFonts w:hint="default"/>
      </w:rPr>
    </w:lvl>
    <w:lvl w:ilvl="3" w:tplc="76A6502E">
      <w:start w:val="1"/>
      <w:numFmt w:val="bullet"/>
      <w:lvlText w:val="•"/>
      <w:lvlJc w:val="left"/>
      <w:pPr>
        <w:ind w:left="1531" w:hanging="140"/>
      </w:pPr>
      <w:rPr>
        <w:rFonts w:hint="default"/>
      </w:rPr>
    </w:lvl>
    <w:lvl w:ilvl="4" w:tplc="8F78514E">
      <w:start w:val="1"/>
      <w:numFmt w:val="bullet"/>
      <w:lvlText w:val="•"/>
      <w:lvlJc w:val="left"/>
      <w:pPr>
        <w:ind w:left="2009" w:hanging="140"/>
      </w:pPr>
      <w:rPr>
        <w:rFonts w:hint="default"/>
      </w:rPr>
    </w:lvl>
    <w:lvl w:ilvl="5" w:tplc="A0F8B4C6">
      <w:start w:val="1"/>
      <w:numFmt w:val="bullet"/>
      <w:lvlText w:val="•"/>
      <w:lvlJc w:val="left"/>
      <w:pPr>
        <w:ind w:left="2486" w:hanging="140"/>
      </w:pPr>
      <w:rPr>
        <w:rFonts w:hint="default"/>
      </w:rPr>
    </w:lvl>
    <w:lvl w:ilvl="6" w:tplc="BB368B9A">
      <w:start w:val="1"/>
      <w:numFmt w:val="bullet"/>
      <w:lvlText w:val="•"/>
      <w:lvlJc w:val="left"/>
      <w:pPr>
        <w:ind w:left="2963" w:hanging="140"/>
      </w:pPr>
      <w:rPr>
        <w:rFonts w:hint="default"/>
      </w:rPr>
    </w:lvl>
    <w:lvl w:ilvl="7" w:tplc="29AC2012">
      <w:start w:val="1"/>
      <w:numFmt w:val="bullet"/>
      <w:lvlText w:val="•"/>
      <w:lvlJc w:val="left"/>
      <w:pPr>
        <w:ind w:left="3441" w:hanging="140"/>
      </w:pPr>
      <w:rPr>
        <w:rFonts w:hint="default"/>
      </w:rPr>
    </w:lvl>
    <w:lvl w:ilvl="8" w:tplc="ACDCE66E">
      <w:start w:val="1"/>
      <w:numFmt w:val="bullet"/>
      <w:lvlText w:val="•"/>
      <w:lvlJc w:val="left"/>
      <w:pPr>
        <w:ind w:left="3918" w:hanging="140"/>
      </w:pPr>
      <w:rPr>
        <w:rFonts w:hint="default"/>
      </w:rPr>
    </w:lvl>
  </w:abstractNum>
  <w:abstractNum w:abstractNumId="10">
    <w:nsid w:val="3255320A"/>
    <w:multiLevelType w:val="hybridMultilevel"/>
    <w:tmpl w:val="EAA200B6"/>
    <w:lvl w:ilvl="0" w:tplc="B9C0A78E">
      <w:start w:val="1"/>
      <w:numFmt w:val="bullet"/>
      <w:lvlText w:val="-"/>
      <w:lvlJc w:val="left"/>
      <w:pPr>
        <w:ind w:left="247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C04E902">
      <w:start w:val="1"/>
      <w:numFmt w:val="bullet"/>
      <w:lvlText w:val="•"/>
      <w:lvlJc w:val="left"/>
      <w:pPr>
        <w:ind w:left="703" w:hanging="144"/>
      </w:pPr>
      <w:rPr>
        <w:rFonts w:hint="default"/>
      </w:rPr>
    </w:lvl>
    <w:lvl w:ilvl="2" w:tplc="8850F14E">
      <w:start w:val="1"/>
      <w:numFmt w:val="bullet"/>
      <w:lvlText w:val="•"/>
      <w:lvlJc w:val="left"/>
      <w:pPr>
        <w:ind w:left="1167" w:hanging="144"/>
      </w:pPr>
      <w:rPr>
        <w:rFonts w:hint="default"/>
      </w:rPr>
    </w:lvl>
    <w:lvl w:ilvl="3" w:tplc="F0B869BA">
      <w:start w:val="1"/>
      <w:numFmt w:val="bullet"/>
      <w:lvlText w:val="•"/>
      <w:lvlJc w:val="left"/>
      <w:pPr>
        <w:ind w:left="1631" w:hanging="144"/>
      </w:pPr>
      <w:rPr>
        <w:rFonts w:hint="default"/>
      </w:rPr>
    </w:lvl>
    <w:lvl w:ilvl="4" w:tplc="922898E6">
      <w:start w:val="1"/>
      <w:numFmt w:val="bullet"/>
      <w:lvlText w:val="•"/>
      <w:lvlJc w:val="left"/>
      <w:pPr>
        <w:ind w:left="2095" w:hanging="144"/>
      </w:pPr>
      <w:rPr>
        <w:rFonts w:hint="default"/>
      </w:rPr>
    </w:lvl>
    <w:lvl w:ilvl="5" w:tplc="5008D4AC">
      <w:start w:val="1"/>
      <w:numFmt w:val="bullet"/>
      <w:lvlText w:val="•"/>
      <w:lvlJc w:val="left"/>
      <w:pPr>
        <w:ind w:left="2558" w:hanging="144"/>
      </w:pPr>
      <w:rPr>
        <w:rFonts w:hint="default"/>
      </w:rPr>
    </w:lvl>
    <w:lvl w:ilvl="6" w:tplc="7F0E9B98">
      <w:start w:val="1"/>
      <w:numFmt w:val="bullet"/>
      <w:lvlText w:val="•"/>
      <w:lvlJc w:val="left"/>
      <w:pPr>
        <w:ind w:left="3022" w:hanging="144"/>
      </w:pPr>
      <w:rPr>
        <w:rFonts w:hint="default"/>
      </w:rPr>
    </w:lvl>
    <w:lvl w:ilvl="7" w:tplc="ADAE83EE">
      <w:start w:val="1"/>
      <w:numFmt w:val="bullet"/>
      <w:lvlText w:val="•"/>
      <w:lvlJc w:val="left"/>
      <w:pPr>
        <w:ind w:left="3486" w:hanging="144"/>
      </w:pPr>
      <w:rPr>
        <w:rFonts w:hint="default"/>
      </w:rPr>
    </w:lvl>
    <w:lvl w:ilvl="8" w:tplc="B5F29CAC">
      <w:start w:val="1"/>
      <w:numFmt w:val="bullet"/>
      <w:lvlText w:val="•"/>
      <w:lvlJc w:val="left"/>
      <w:pPr>
        <w:ind w:left="3950" w:hanging="144"/>
      </w:pPr>
      <w:rPr>
        <w:rFonts w:hint="default"/>
      </w:rPr>
    </w:lvl>
  </w:abstractNum>
  <w:abstractNum w:abstractNumId="11">
    <w:nsid w:val="35715FF3"/>
    <w:multiLevelType w:val="hybridMultilevel"/>
    <w:tmpl w:val="6672BCEE"/>
    <w:lvl w:ilvl="0" w:tplc="80B41D2A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7D29C86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339099E0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9EC682B4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4" w:tplc="D2B86142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A7421FC2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6" w:tplc="DCBCCDB4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7" w:tplc="073609B8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8" w:tplc="2472AF38">
      <w:start w:val="1"/>
      <w:numFmt w:val="bullet"/>
      <w:lvlText w:val="•"/>
      <w:lvlJc w:val="left"/>
      <w:pPr>
        <w:ind w:left="4773" w:hanging="140"/>
      </w:pPr>
      <w:rPr>
        <w:rFonts w:hint="default"/>
      </w:rPr>
    </w:lvl>
  </w:abstractNum>
  <w:abstractNum w:abstractNumId="12">
    <w:nsid w:val="35DD2093"/>
    <w:multiLevelType w:val="hybridMultilevel"/>
    <w:tmpl w:val="D0CCC2A6"/>
    <w:lvl w:ilvl="0" w:tplc="CBDA0534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4B26C54">
      <w:start w:val="1"/>
      <w:numFmt w:val="bullet"/>
      <w:lvlText w:val="•"/>
      <w:lvlJc w:val="left"/>
      <w:pPr>
        <w:ind w:left="703" w:hanging="140"/>
      </w:pPr>
      <w:rPr>
        <w:rFonts w:hint="default"/>
      </w:rPr>
    </w:lvl>
    <w:lvl w:ilvl="2" w:tplc="4BBE0F24">
      <w:start w:val="1"/>
      <w:numFmt w:val="bullet"/>
      <w:lvlText w:val="•"/>
      <w:lvlJc w:val="left"/>
      <w:pPr>
        <w:ind w:left="1166" w:hanging="140"/>
      </w:pPr>
      <w:rPr>
        <w:rFonts w:hint="default"/>
      </w:rPr>
    </w:lvl>
    <w:lvl w:ilvl="3" w:tplc="353805E6">
      <w:start w:val="1"/>
      <w:numFmt w:val="bullet"/>
      <w:lvlText w:val="•"/>
      <w:lvlJc w:val="left"/>
      <w:pPr>
        <w:ind w:left="1629" w:hanging="140"/>
      </w:pPr>
      <w:rPr>
        <w:rFonts w:hint="default"/>
      </w:rPr>
    </w:lvl>
    <w:lvl w:ilvl="4" w:tplc="C0900C92">
      <w:start w:val="1"/>
      <w:numFmt w:val="bullet"/>
      <w:lvlText w:val="•"/>
      <w:lvlJc w:val="left"/>
      <w:pPr>
        <w:ind w:left="2093" w:hanging="140"/>
      </w:pPr>
      <w:rPr>
        <w:rFonts w:hint="default"/>
      </w:rPr>
    </w:lvl>
    <w:lvl w:ilvl="5" w:tplc="BB205A50">
      <w:start w:val="1"/>
      <w:numFmt w:val="bullet"/>
      <w:lvlText w:val="•"/>
      <w:lvlJc w:val="left"/>
      <w:pPr>
        <w:ind w:left="2556" w:hanging="140"/>
      </w:pPr>
      <w:rPr>
        <w:rFonts w:hint="default"/>
      </w:rPr>
    </w:lvl>
    <w:lvl w:ilvl="6" w:tplc="3516D55E">
      <w:start w:val="1"/>
      <w:numFmt w:val="bullet"/>
      <w:lvlText w:val="•"/>
      <w:lvlJc w:val="left"/>
      <w:pPr>
        <w:ind w:left="3019" w:hanging="140"/>
      </w:pPr>
      <w:rPr>
        <w:rFonts w:hint="default"/>
      </w:rPr>
    </w:lvl>
    <w:lvl w:ilvl="7" w:tplc="051095E8">
      <w:start w:val="1"/>
      <w:numFmt w:val="bullet"/>
      <w:lvlText w:val="•"/>
      <w:lvlJc w:val="left"/>
      <w:pPr>
        <w:ind w:left="3483" w:hanging="140"/>
      </w:pPr>
      <w:rPr>
        <w:rFonts w:hint="default"/>
      </w:rPr>
    </w:lvl>
    <w:lvl w:ilvl="8" w:tplc="71F09014">
      <w:start w:val="1"/>
      <w:numFmt w:val="bullet"/>
      <w:lvlText w:val="•"/>
      <w:lvlJc w:val="left"/>
      <w:pPr>
        <w:ind w:left="3946" w:hanging="140"/>
      </w:pPr>
      <w:rPr>
        <w:rFonts w:hint="default"/>
      </w:rPr>
    </w:lvl>
  </w:abstractNum>
  <w:abstractNum w:abstractNumId="13">
    <w:nsid w:val="373101CC"/>
    <w:multiLevelType w:val="hybridMultilevel"/>
    <w:tmpl w:val="5B66BAC8"/>
    <w:lvl w:ilvl="0" w:tplc="3DB21F7A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BCA2EC2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43323BCE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D8A02C78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4" w:tplc="5BA08E62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D8326F34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6" w:tplc="B79A0B90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7" w:tplc="F662AE86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8" w:tplc="D786D90A">
      <w:start w:val="1"/>
      <w:numFmt w:val="bullet"/>
      <w:lvlText w:val="•"/>
      <w:lvlJc w:val="left"/>
      <w:pPr>
        <w:ind w:left="4773" w:hanging="140"/>
      </w:pPr>
      <w:rPr>
        <w:rFonts w:hint="default"/>
      </w:rPr>
    </w:lvl>
  </w:abstractNum>
  <w:abstractNum w:abstractNumId="14">
    <w:nsid w:val="3A1A48F4"/>
    <w:multiLevelType w:val="hybridMultilevel"/>
    <w:tmpl w:val="0BA875CE"/>
    <w:lvl w:ilvl="0" w:tplc="C772F206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9C66A1C">
      <w:start w:val="1"/>
      <w:numFmt w:val="bullet"/>
      <w:lvlText w:val="•"/>
      <w:lvlJc w:val="left"/>
      <w:pPr>
        <w:ind w:left="300" w:hanging="140"/>
      </w:pPr>
      <w:rPr>
        <w:rFonts w:hint="default"/>
      </w:rPr>
    </w:lvl>
    <w:lvl w:ilvl="2" w:tplc="33DCF8E6">
      <w:start w:val="1"/>
      <w:numFmt w:val="bullet"/>
      <w:lvlText w:val="•"/>
      <w:lvlJc w:val="left"/>
      <w:pPr>
        <w:ind w:left="923" w:hanging="140"/>
      </w:pPr>
      <w:rPr>
        <w:rFonts w:hint="default"/>
      </w:rPr>
    </w:lvl>
    <w:lvl w:ilvl="3" w:tplc="3D68529A">
      <w:start w:val="1"/>
      <w:numFmt w:val="bullet"/>
      <w:lvlText w:val="•"/>
      <w:lvlJc w:val="left"/>
      <w:pPr>
        <w:ind w:left="1546" w:hanging="140"/>
      </w:pPr>
      <w:rPr>
        <w:rFonts w:hint="default"/>
      </w:rPr>
    </w:lvl>
    <w:lvl w:ilvl="4" w:tplc="5336A6BE">
      <w:start w:val="1"/>
      <w:numFmt w:val="bullet"/>
      <w:lvlText w:val="•"/>
      <w:lvlJc w:val="left"/>
      <w:pPr>
        <w:ind w:left="2169" w:hanging="140"/>
      </w:pPr>
      <w:rPr>
        <w:rFonts w:hint="default"/>
      </w:rPr>
    </w:lvl>
    <w:lvl w:ilvl="5" w:tplc="4544ACE2">
      <w:start w:val="1"/>
      <w:numFmt w:val="bullet"/>
      <w:lvlText w:val="•"/>
      <w:lvlJc w:val="left"/>
      <w:pPr>
        <w:ind w:left="2792" w:hanging="140"/>
      </w:pPr>
      <w:rPr>
        <w:rFonts w:hint="default"/>
      </w:rPr>
    </w:lvl>
    <w:lvl w:ilvl="6" w:tplc="FFAAD4C0">
      <w:start w:val="1"/>
      <w:numFmt w:val="bullet"/>
      <w:lvlText w:val="•"/>
      <w:lvlJc w:val="left"/>
      <w:pPr>
        <w:ind w:left="3415" w:hanging="140"/>
      </w:pPr>
      <w:rPr>
        <w:rFonts w:hint="default"/>
      </w:rPr>
    </w:lvl>
    <w:lvl w:ilvl="7" w:tplc="760AF7F0">
      <w:start w:val="1"/>
      <w:numFmt w:val="bullet"/>
      <w:lvlText w:val="•"/>
      <w:lvlJc w:val="left"/>
      <w:pPr>
        <w:ind w:left="4038" w:hanging="140"/>
      </w:pPr>
      <w:rPr>
        <w:rFonts w:hint="default"/>
      </w:rPr>
    </w:lvl>
    <w:lvl w:ilvl="8" w:tplc="6EA89A48">
      <w:start w:val="1"/>
      <w:numFmt w:val="bullet"/>
      <w:lvlText w:val="•"/>
      <w:lvlJc w:val="left"/>
      <w:pPr>
        <w:ind w:left="4661" w:hanging="140"/>
      </w:pPr>
      <w:rPr>
        <w:rFonts w:hint="default"/>
      </w:rPr>
    </w:lvl>
  </w:abstractNum>
  <w:abstractNum w:abstractNumId="15">
    <w:nsid w:val="4E21153E"/>
    <w:multiLevelType w:val="hybridMultilevel"/>
    <w:tmpl w:val="448C01B8"/>
    <w:lvl w:ilvl="0" w:tplc="2A682A8E">
      <w:start w:val="1"/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6A8A67A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22B0FF28">
      <w:start w:val="1"/>
      <w:numFmt w:val="bullet"/>
      <w:lvlText w:val="•"/>
      <w:lvlJc w:val="left"/>
      <w:pPr>
        <w:ind w:left="1372" w:hanging="140"/>
      </w:pPr>
      <w:rPr>
        <w:rFonts w:hint="default"/>
      </w:rPr>
    </w:lvl>
    <w:lvl w:ilvl="3" w:tplc="3DDA3B32">
      <w:start w:val="1"/>
      <w:numFmt w:val="bullet"/>
      <w:lvlText w:val="•"/>
      <w:lvlJc w:val="left"/>
      <w:pPr>
        <w:ind w:left="1938" w:hanging="140"/>
      </w:pPr>
      <w:rPr>
        <w:rFonts w:hint="default"/>
      </w:rPr>
    </w:lvl>
    <w:lvl w:ilvl="4" w:tplc="63BC9F0A">
      <w:start w:val="1"/>
      <w:numFmt w:val="bullet"/>
      <w:lvlText w:val="•"/>
      <w:lvlJc w:val="left"/>
      <w:pPr>
        <w:ind w:left="2505" w:hanging="140"/>
      </w:pPr>
      <w:rPr>
        <w:rFonts w:hint="default"/>
      </w:rPr>
    </w:lvl>
    <w:lvl w:ilvl="5" w:tplc="EC68D3B6">
      <w:start w:val="1"/>
      <w:numFmt w:val="bullet"/>
      <w:lvlText w:val="•"/>
      <w:lvlJc w:val="left"/>
      <w:pPr>
        <w:ind w:left="3071" w:hanging="140"/>
      </w:pPr>
      <w:rPr>
        <w:rFonts w:hint="default"/>
      </w:rPr>
    </w:lvl>
    <w:lvl w:ilvl="6" w:tplc="6BBEC570">
      <w:start w:val="1"/>
      <w:numFmt w:val="bullet"/>
      <w:lvlText w:val="•"/>
      <w:lvlJc w:val="left"/>
      <w:pPr>
        <w:ind w:left="3637" w:hanging="140"/>
      </w:pPr>
      <w:rPr>
        <w:rFonts w:hint="default"/>
      </w:rPr>
    </w:lvl>
    <w:lvl w:ilvl="7" w:tplc="12828812">
      <w:start w:val="1"/>
      <w:numFmt w:val="bullet"/>
      <w:lvlText w:val="•"/>
      <w:lvlJc w:val="left"/>
      <w:pPr>
        <w:ind w:left="4203" w:hanging="140"/>
      </w:pPr>
      <w:rPr>
        <w:rFonts w:hint="default"/>
      </w:rPr>
    </w:lvl>
    <w:lvl w:ilvl="8" w:tplc="9FDEB118">
      <w:start w:val="1"/>
      <w:numFmt w:val="bullet"/>
      <w:lvlText w:val="•"/>
      <w:lvlJc w:val="left"/>
      <w:pPr>
        <w:ind w:left="4770" w:hanging="140"/>
      </w:pPr>
      <w:rPr>
        <w:rFonts w:hint="default"/>
      </w:rPr>
    </w:lvl>
  </w:abstractNum>
  <w:abstractNum w:abstractNumId="16">
    <w:nsid w:val="4E7804A4"/>
    <w:multiLevelType w:val="hybridMultilevel"/>
    <w:tmpl w:val="4D3EA170"/>
    <w:lvl w:ilvl="0" w:tplc="B552A26E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41A847A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E0DA973A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0DD045EA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4" w:tplc="828CC4F2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32E289C0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6" w:tplc="2D186F06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7" w:tplc="9D0077B8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8" w:tplc="42702286">
      <w:start w:val="1"/>
      <w:numFmt w:val="bullet"/>
      <w:lvlText w:val="•"/>
      <w:lvlJc w:val="left"/>
      <w:pPr>
        <w:ind w:left="4773" w:hanging="140"/>
      </w:pPr>
      <w:rPr>
        <w:rFonts w:hint="default"/>
      </w:rPr>
    </w:lvl>
  </w:abstractNum>
  <w:abstractNum w:abstractNumId="17">
    <w:nsid w:val="4F7625D7"/>
    <w:multiLevelType w:val="hybridMultilevel"/>
    <w:tmpl w:val="DF045004"/>
    <w:lvl w:ilvl="0" w:tplc="1E6C8046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6F84900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14181FCC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45620DCC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4" w:tplc="9AB20484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791C8724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6" w:tplc="D3FE4886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7" w:tplc="CEE6EB76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8" w:tplc="C5C2314A">
      <w:start w:val="1"/>
      <w:numFmt w:val="bullet"/>
      <w:lvlText w:val="•"/>
      <w:lvlJc w:val="left"/>
      <w:pPr>
        <w:ind w:left="4773" w:hanging="140"/>
      </w:pPr>
      <w:rPr>
        <w:rFonts w:hint="default"/>
      </w:rPr>
    </w:lvl>
  </w:abstractNum>
  <w:abstractNum w:abstractNumId="18">
    <w:nsid w:val="58ED53F5"/>
    <w:multiLevelType w:val="hybridMultilevel"/>
    <w:tmpl w:val="CF6C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4536B"/>
    <w:multiLevelType w:val="hybridMultilevel"/>
    <w:tmpl w:val="D892E5C0"/>
    <w:lvl w:ilvl="0" w:tplc="8806D50A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484410C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B4883CBA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2F4240EA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4" w:tplc="CE9CDC2E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60C493B0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6" w:tplc="458688C4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7" w:tplc="6BE0D414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8" w:tplc="8244E11C">
      <w:start w:val="1"/>
      <w:numFmt w:val="bullet"/>
      <w:lvlText w:val="•"/>
      <w:lvlJc w:val="left"/>
      <w:pPr>
        <w:ind w:left="4773" w:hanging="140"/>
      </w:pPr>
      <w:rPr>
        <w:rFonts w:hint="default"/>
      </w:rPr>
    </w:lvl>
  </w:abstractNum>
  <w:abstractNum w:abstractNumId="20">
    <w:nsid w:val="5FE112F3"/>
    <w:multiLevelType w:val="hybridMultilevel"/>
    <w:tmpl w:val="38F22762"/>
    <w:lvl w:ilvl="0" w:tplc="2B0846E4">
      <w:start w:val="1"/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944C12C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5144F676">
      <w:start w:val="1"/>
      <w:numFmt w:val="bullet"/>
      <w:lvlText w:val="•"/>
      <w:lvlJc w:val="left"/>
      <w:pPr>
        <w:ind w:left="1372" w:hanging="140"/>
      </w:pPr>
      <w:rPr>
        <w:rFonts w:hint="default"/>
      </w:rPr>
    </w:lvl>
    <w:lvl w:ilvl="3" w:tplc="AF8C42EE">
      <w:start w:val="1"/>
      <w:numFmt w:val="bullet"/>
      <w:lvlText w:val="•"/>
      <w:lvlJc w:val="left"/>
      <w:pPr>
        <w:ind w:left="1938" w:hanging="140"/>
      </w:pPr>
      <w:rPr>
        <w:rFonts w:hint="default"/>
      </w:rPr>
    </w:lvl>
    <w:lvl w:ilvl="4" w:tplc="00DE9788">
      <w:start w:val="1"/>
      <w:numFmt w:val="bullet"/>
      <w:lvlText w:val="•"/>
      <w:lvlJc w:val="left"/>
      <w:pPr>
        <w:ind w:left="2505" w:hanging="140"/>
      </w:pPr>
      <w:rPr>
        <w:rFonts w:hint="default"/>
      </w:rPr>
    </w:lvl>
    <w:lvl w:ilvl="5" w:tplc="E848C694">
      <w:start w:val="1"/>
      <w:numFmt w:val="bullet"/>
      <w:lvlText w:val="•"/>
      <w:lvlJc w:val="left"/>
      <w:pPr>
        <w:ind w:left="3071" w:hanging="140"/>
      </w:pPr>
      <w:rPr>
        <w:rFonts w:hint="default"/>
      </w:rPr>
    </w:lvl>
    <w:lvl w:ilvl="6" w:tplc="B67A17A6">
      <w:start w:val="1"/>
      <w:numFmt w:val="bullet"/>
      <w:lvlText w:val="•"/>
      <w:lvlJc w:val="left"/>
      <w:pPr>
        <w:ind w:left="3637" w:hanging="140"/>
      </w:pPr>
      <w:rPr>
        <w:rFonts w:hint="default"/>
      </w:rPr>
    </w:lvl>
    <w:lvl w:ilvl="7" w:tplc="95B2674A">
      <w:start w:val="1"/>
      <w:numFmt w:val="bullet"/>
      <w:lvlText w:val="•"/>
      <w:lvlJc w:val="left"/>
      <w:pPr>
        <w:ind w:left="4203" w:hanging="140"/>
      </w:pPr>
      <w:rPr>
        <w:rFonts w:hint="default"/>
      </w:rPr>
    </w:lvl>
    <w:lvl w:ilvl="8" w:tplc="FB2AFEC6">
      <w:start w:val="1"/>
      <w:numFmt w:val="bullet"/>
      <w:lvlText w:val="•"/>
      <w:lvlJc w:val="left"/>
      <w:pPr>
        <w:ind w:left="4770" w:hanging="140"/>
      </w:pPr>
      <w:rPr>
        <w:rFonts w:hint="default"/>
      </w:rPr>
    </w:lvl>
  </w:abstractNum>
  <w:abstractNum w:abstractNumId="21">
    <w:nsid w:val="61856404"/>
    <w:multiLevelType w:val="hybridMultilevel"/>
    <w:tmpl w:val="719CF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DE562E"/>
    <w:multiLevelType w:val="multilevel"/>
    <w:tmpl w:val="925409E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18266F3"/>
    <w:multiLevelType w:val="hybridMultilevel"/>
    <w:tmpl w:val="9C54CAF0"/>
    <w:lvl w:ilvl="0" w:tplc="07B2918E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BF48072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109A57CA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762CD5D6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4" w:tplc="16C61D18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6BB8E438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6" w:tplc="F65E0A3E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7" w:tplc="6C6AACBA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8" w:tplc="0CC8D4F4">
      <w:start w:val="1"/>
      <w:numFmt w:val="bullet"/>
      <w:lvlText w:val="•"/>
      <w:lvlJc w:val="left"/>
      <w:pPr>
        <w:ind w:left="4773" w:hanging="140"/>
      </w:pPr>
      <w:rPr>
        <w:rFonts w:hint="default"/>
      </w:rPr>
    </w:lvl>
  </w:abstractNum>
  <w:abstractNum w:abstractNumId="24">
    <w:nsid w:val="731A0480"/>
    <w:multiLevelType w:val="hybridMultilevel"/>
    <w:tmpl w:val="A12EF8A6"/>
    <w:lvl w:ilvl="0" w:tplc="9C5AD5E6">
      <w:start w:val="1"/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EAEAB06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A35474C0">
      <w:start w:val="1"/>
      <w:numFmt w:val="bullet"/>
      <w:lvlText w:val="•"/>
      <w:lvlJc w:val="left"/>
      <w:pPr>
        <w:ind w:left="1372" w:hanging="140"/>
      </w:pPr>
      <w:rPr>
        <w:rFonts w:hint="default"/>
      </w:rPr>
    </w:lvl>
    <w:lvl w:ilvl="3" w:tplc="8A44EEE4">
      <w:start w:val="1"/>
      <w:numFmt w:val="bullet"/>
      <w:lvlText w:val="•"/>
      <w:lvlJc w:val="left"/>
      <w:pPr>
        <w:ind w:left="1938" w:hanging="140"/>
      </w:pPr>
      <w:rPr>
        <w:rFonts w:hint="default"/>
      </w:rPr>
    </w:lvl>
    <w:lvl w:ilvl="4" w:tplc="4308EE0C">
      <w:start w:val="1"/>
      <w:numFmt w:val="bullet"/>
      <w:lvlText w:val="•"/>
      <w:lvlJc w:val="left"/>
      <w:pPr>
        <w:ind w:left="2504" w:hanging="140"/>
      </w:pPr>
      <w:rPr>
        <w:rFonts w:hint="default"/>
      </w:rPr>
    </w:lvl>
    <w:lvl w:ilvl="5" w:tplc="F3A0C7E8">
      <w:start w:val="1"/>
      <w:numFmt w:val="bullet"/>
      <w:lvlText w:val="•"/>
      <w:lvlJc w:val="left"/>
      <w:pPr>
        <w:ind w:left="3070" w:hanging="140"/>
      </w:pPr>
      <w:rPr>
        <w:rFonts w:hint="default"/>
      </w:rPr>
    </w:lvl>
    <w:lvl w:ilvl="6" w:tplc="C0AE7B4C">
      <w:start w:val="1"/>
      <w:numFmt w:val="bullet"/>
      <w:lvlText w:val="•"/>
      <w:lvlJc w:val="left"/>
      <w:pPr>
        <w:ind w:left="3636" w:hanging="140"/>
      </w:pPr>
      <w:rPr>
        <w:rFonts w:hint="default"/>
      </w:rPr>
    </w:lvl>
    <w:lvl w:ilvl="7" w:tplc="8D08E94A">
      <w:start w:val="1"/>
      <w:numFmt w:val="bullet"/>
      <w:lvlText w:val="•"/>
      <w:lvlJc w:val="left"/>
      <w:pPr>
        <w:ind w:left="4203" w:hanging="140"/>
      </w:pPr>
      <w:rPr>
        <w:rFonts w:hint="default"/>
      </w:rPr>
    </w:lvl>
    <w:lvl w:ilvl="8" w:tplc="5FB40226">
      <w:start w:val="1"/>
      <w:numFmt w:val="bullet"/>
      <w:lvlText w:val="•"/>
      <w:lvlJc w:val="left"/>
      <w:pPr>
        <w:ind w:left="4769" w:hanging="140"/>
      </w:pPr>
      <w:rPr>
        <w:rFonts w:hint="default"/>
      </w:rPr>
    </w:lvl>
  </w:abstractNum>
  <w:abstractNum w:abstractNumId="25">
    <w:nsid w:val="74A40611"/>
    <w:multiLevelType w:val="hybridMultilevel"/>
    <w:tmpl w:val="D70C968A"/>
    <w:lvl w:ilvl="0" w:tplc="A7E0CE40">
      <w:start w:val="1"/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86C5D92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2" w:tplc="FD22BA06">
      <w:start w:val="1"/>
      <w:numFmt w:val="bullet"/>
      <w:lvlText w:val="•"/>
      <w:lvlJc w:val="left"/>
      <w:pPr>
        <w:ind w:left="1372" w:hanging="140"/>
      </w:pPr>
      <w:rPr>
        <w:rFonts w:hint="default"/>
      </w:rPr>
    </w:lvl>
    <w:lvl w:ilvl="3" w:tplc="21E263EA">
      <w:start w:val="1"/>
      <w:numFmt w:val="bullet"/>
      <w:lvlText w:val="•"/>
      <w:lvlJc w:val="left"/>
      <w:pPr>
        <w:ind w:left="1938" w:hanging="140"/>
      </w:pPr>
      <w:rPr>
        <w:rFonts w:hint="default"/>
      </w:rPr>
    </w:lvl>
    <w:lvl w:ilvl="4" w:tplc="73C4C91C">
      <w:start w:val="1"/>
      <w:numFmt w:val="bullet"/>
      <w:lvlText w:val="•"/>
      <w:lvlJc w:val="left"/>
      <w:pPr>
        <w:ind w:left="2504" w:hanging="140"/>
      </w:pPr>
      <w:rPr>
        <w:rFonts w:hint="default"/>
      </w:rPr>
    </w:lvl>
    <w:lvl w:ilvl="5" w:tplc="CF6AB2A8">
      <w:start w:val="1"/>
      <w:numFmt w:val="bullet"/>
      <w:lvlText w:val="•"/>
      <w:lvlJc w:val="left"/>
      <w:pPr>
        <w:ind w:left="3070" w:hanging="140"/>
      </w:pPr>
      <w:rPr>
        <w:rFonts w:hint="default"/>
      </w:rPr>
    </w:lvl>
    <w:lvl w:ilvl="6" w:tplc="740C7696">
      <w:start w:val="1"/>
      <w:numFmt w:val="bullet"/>
      <w:lvlText w:val="•"/>
      <w:lvlJc w:val="left"/>
      <w:pPr>
        <w:ind w:left="3636" w:hanging="140"/>
      </w:pPr>
      <w:rPr>
        <w:rFonts w:hint="default"/>
      </w:rPr>
    </w:lvl>
    <w:lvl w:ilvl="7" w:tplc="DD269D48">
      <w:start w:val="1"/>
      <w:numFmt w:val="bullet"/>
      <w:lvlText w:val="•"/>
      <w:lvlJc w:val="left"/>
      <w:pPr>
        <w:ind w:left="4203" w:hanging="140"/>
      </w:pPr>
      <w:rPr>
        <w:rFonts w:hint="default"/>
      </w:rPr>
    </w:lvl>
    <w:lvl w:ilvl="8" w:tplc="46045986">
      <w:start w:val="1"/>
      <w:numFmt w:val="bullet"/>
      <w:lvlText w:val="•"/>
      <w:lvlJc w:val="left"/>
      <w:pPr>
        <w:ind w:left="4769" w:hanging="140"/>
      </w:pPr>
      <w:rPr>
        <w:rFonts w:hint="default"/>
      </w:rPr>
    </w:lvl>
  </w:abstractNum>
  <w:abstractNum w:abstractNumId="26">
    <w:nsid w:val="751F70C5"/>
    <w:multiLevelType w:val="hybridMultilevel"/>
    <w:tmpl w:val="1CE62714"/>
    <w:lvl w:ilvl="0" w:tplc="8DC07FE6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000BDA6">
      <w:start w:val="1"/>
      <w:numFmt w:val="bullet"/>
      <w:lvlText w:val="•"/>
      <w:lvlJc w:val="left"/>
      <w:pPr>
        <w:ind w:left="703" w:hanging="140"/>
      </w:pPr>
      <w:rPr>
        <w:rFonts w:hint="default"/>
      </w:rPr>
    </w:lvl>
    <w:lvl w:ilvl="2" w:tplc="2BACC40C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3" w:tplc="81FC3552">
      <w:start w:val="1"/>
      <w:numFmt w:val="bullet"/>
      <w:lvlText w:val="•"/>
      <w:lvlJc w:val="left"/>
      <w:pPr>
        <w:ind w:left="1631" w:hanging="140"/>
      </w:pPr>
      <w:rPr>
        <w:rFonts w:hint="default"/>
      </w:rPr>
    </w:lvl>
    <w:lvl w:ilvl="4" w:tplc="19FC5B28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5" w:tplc="A4C25018">
      <w:start w:val="1"/>
      <w:numFmt w:val="bullet"/>
      <w:lvlText w:val="•"/>
      <w:lvlJc w:val="left"/>
      <w:pPr>
        <w:ind w:left="2558" w:hanging="140"/>
      </w:pPr>
      <w:rPr>
        <w:rFonts w:hint="default"/>
      </w:rPr>
    </w:lvl>
    <w:lvl w:ilvl="6" w:tplc="1D627958">
      <w:start w:val="1"/>
      <w:numFmt w:val="bullet"/>
      <w:lvlText w:val="•"/>
      <w:lvlJc w:val="left"/>
      <w:pPr>
        <w:ind w:left="3021" w:hanging="140"/>
      </w:pPr>
      <w:rPr>
        <w:rFonts w:hint="default"/>
      </w:rPr>
    </w:lvl>
    <w:lvl w:ilvl="7" w:tplc="92EA8E8E">
      <w:start w:val="1"/>
      <w:numFmt w:val="bullet"/>
      <w:lvlText w:val="•"/>
      <w:lvlJc w:val="left"/>
      <w:pPr>
        <w:ind w:left="3485" w:hanging="140"/>
      </w:pPr>
      <w:rPr>
        <w:rFonts w:hint="default"/>
      </w:rPr>
    </w:lvl>
    <w:lvl w:ilvl="8" w:tplc="48B47B52">
      <w:start w:val="1"/>
      <w:numFmt w:val="bullet"/>
      <w:lvlText w:val="•"/>
      <w:lvlJc w:val="left"/>
      <w:pPr>
        <w:ind w:left="3949" w:hanging="140"/>
      </w:pPr>
      <w:rPr>
        <w:rFonts w:hint="default"/>
      </w:rPr>
    </w:lvl>
  </w:abstractNum>
  <w:abstractNum w:abstractNumId="27">
    <w:nsid w:val="7D9B6C46"/>
    <w:multiLevelType w:val="hybridMultilevel"/>
    <w:tmpl w:val="A43281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23"/>
  </w:num>
  <w:num w:numId="11">
    <w:abstractNumId w:val="4"/>
  </w:num>
  <w:num w:numId="12">
    <w:abstractNumId w:val="9"/>
  </w:num>
  <w:num w:numId="13">
    <w:abstractNumId w:val="20"/>
  </w:num>
  <w:num w:numId="14">
    <w:abstractNumId w:val="15"/>
  </w:num>
  <w:num w:numId="15">
    <w:abstractNumId w:val="10"/>
  </w:num>
  <w:num w:numId="16">
    <w:abstractNumId w:val="25"/>
  </w:num>
  <w:num w:numId="17">
    <w:abstractNumId w:val="24"/>
  </w:num>
  <w:num w:numId="18">
    <w:abstractNumId w:val="26"/>
  </w:num>
  <w:num w:numId="19">
    <w:abstractNumId w:val="13"/>
  </w:num>
  <w:num w:numId="20">
    <w:abstractNumId w:val="1"/>
  </w:num>
  <w:num w:numId="21">
    <w:abstractNumId w:val="5"/>
  </w:num>
  <w:num w:numId="22">
    <w:abstractNumId w:val="12"/>
  </w:num>
  <w:num w:numId="23">
    <w:abstractNumId w:val="0"/>
  </w:num>
  <w:num w:numId="24">
    <w:abstractNumId w:val="21"/>
  </w:num>
  <w:num w:numId="25">
    <w:abstractNumId w:val="8"/>
  </w:num>
  <w:num w:numId="26">
    <w:abstractNumId w:val="22"/>
  </w:num>
  <w:num w:numId="27">
    <w:abstractNumId w:val="18"/>
  </w:num>
  <w:num w:numId="28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46353"/>
    <w:rsid w:val="00051022"/>
    <w:rsid w:val="00145F3A"/>
    <w:rsid w:val="00BE22E4"/>
    <w:rsid w:val="00D4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3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4635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46353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46353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D4635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463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46353"/>
    <w:pPr>
      <w:spacing w:before="240" w:after="60" w:line="240" w:lineRule="auto"/>
      <w:ind w:firstLine="709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4635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D4635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46353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46353"/>
    <w:rPr>
      <w:b/>
      <w:i/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46353"/>
    <w:rPr>
      <w:rFonts w:ascii="Cambria" w:eastAsia="Calibri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D46353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46353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46353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D4635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D46353"/>
    <w:rPr>
      <w:rFonts w:ascii="Calibri" w:hAnsi="Calibri"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6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46353"/>
    <w:pPr>
      <w:widowControl w:val="0"/>
      <w:spacing w:before="818" w:after="0" w:line="240" w:lineRule="auto"/>
      <w:ind w:left="520" w:hanging="14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3">
    <w:name w:val="Body Text"/>
    <w:basedOn w:val="a"/>
    <w:link w:val="a4"/>
    <w:qFormat/>
    <w:rsid w:val="00D46353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D46353"/>
    <w:rPr>
      <w:rFonts w:cstheme="minorBidi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D46353"/>
    <w:pPr>
      <w:widowControl w:val="0"/>
      <w:spacing w:before="3" w:after="0" w:line="240" w:lineRule="auto"/>
      <w:ind w:left="102"/>
      <w:outlineLvl w:val="1"/>
    </w:pPr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D46353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sz w:val="29"/>
      <w:szCs w:val="29"/>
      <w:lang w:val="en-US" w:eastAsia="en-US"/>
    </w:rPr>
  </w:style>
  <w:style w:type="paragraph" w:customStyle="1" w:styleId="Heading3">
    <w:name w:val="Heading 3"/>
    <w:basedOn w:val="a"/>
    <w:uiPriority w:val="1"/>
    <w:qFormat/>
    <w:rsid w:val="00D46353"/>
    <w:pPr>
      <w:widowControl w:val="0"/>
      <w:spacing w:after="0" w:line="240" w:lineRule="auto"/>
      <w:ind w:left="102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D463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63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D46353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rsid w:val="00D46353"/>
    <w:rPr>
      <w:rFonts w:ascii="Tahoma" w:eastAsiaTheme="minorHAnsi" w:hAnsi="Tahoma" w:cs="Tahoma"/>
      <w:sz w:val="16"/>
      <w:szCs w:val="16"/>
      <w:lang w:val="en-US" w:eastAsia="en-US"/>
    </w:rPr>
  </w:style>
  <w:style w:type="table" w:styleId="a8">
    <w:name w:val="Table Grid"/>
    <w:basedOn w:val="a1"/>
    <w:rsid w:val="00D46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D46353"/>
    <w:rPr>
      <w:color w:val="0000FF"/>
      <w:u w:val="single"/>
    </w:rPr>
  </w:style>
  <w:style w:type="character" w:styleId="aa">
    <w:name w:val="FollowedHyperlink"/>
    <w:uiPriority w:val="99"/>
    <w:rsid w:val="00D46353"/>
    <w:rPr>
      <w:color w:val="800080"/>
      <w:u w:val="single"/>
    </w:rPr>
  </w:style>
  <w:style w:type="paragraph" w:styleId="ab">
    <w:name w:val="Normal (Web)"/>
    <w:basedOn w:val="a"/>
    <w:link w:val="ac"/>
    <w:uiPriority w:val="99"/>
    <w:rsid w:val="00D46353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customStyle="1" w:styleId="ac">
    <w:name w:val="Обычный (веб) Знак"/>
    <w:link w:val="ab"/>
    <w:uiPriority w:val="99"/>
    <w:locked/>
    <w:rsid w:val="00D46353"/>
    <w:rPr>
      <w:rFonts w:ascii="Helvetica" w:eastAsia="Lucida Sans Unicode" w:hAnsi="Helvetica"/>
      <w:sz w:val="24"/>
      <w:szCs w:val="24"/>
      <w:lang w:eastAsia="ar-SA"/>
    </w:rPr>
  </w:style>
  <w:style w:type="paragraph" w:styleId="ad">
    <w:name w:val="footnote text"/>
    <w:basedOn w:val="a"/>
    <w:link w:val="ae"/>
    <w:rsid w:val="00D4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D46353"/>
  </w:style>
  <w:style w:type="paragraph" w:styleId="af">
    <w:name w:val="header"/>
    <w:basedOn w:val="a"/>
    <w:link w:val="af0"/>
    <w:uiPriority w:val="99"/>
    <w:rsid w:val="00D463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D46353"/>
    <w:rPr>
      <w:rFonts w:eastAsia="Lucida Sans Unicode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D463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D46353"/>
    <w:rPr>
      <w:rFonts w:eastAsia="Lucida Sans Unicode"/>
      <w:sz w:val="24"/>
      <w:szCs w:val="24"/>
      <w:lang w:eastAsia="ar-SA"/>
    </w:rPr>
  </w:style>
  <w:style w:type="paragraph" w:styleId="21">
    <w:name w:val="List 2"/>
    <w:basedOn w:val="a"/>
    <w:rsid w:val="00D4635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азвание Знак"/>
    <w:link w:val="af4"/>
    <w:locked/>
    <w:rsid w:val="00D46353"/>
    <w:rPr>
      <w:sz w:val="24"/>
    </w:rPr>
  </w:style>
  <w:style w:type="paragraph" w:styleId="af4">
    <w:name w:val="Title"/>
    <w:basedOn w:val="a"/>
    <w:link w:val="af3"/>
    <w:qFormat/>
    <w:rsid w:val="00D463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азвание Знак1"/>
    <w:basedOn w:val="a0"/>
    <w:link w:val="af4"/>
    <w:uiPriority w:val="10"/>
    <w:rsid w:val="00D463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Основной текст Знак1"/>
    <w:basedOn w:val="a0"/>
    <w:uiPriority w:val="99"/>
    <w:semiHidden/>
    <w:rsid w:val="00D46353"/>
    <w:rPr>
      <w:color w:val="000000"/>
      <w:w w:val="90"/>
      <w:sz w:val="28"/>
      <w:szCs w:val="28"/>
    </w:rPr>
  </w:style>
  <w:style w:type="paragraph" w:styleId="af5">
    <w:name w:val="Body Text Indent"/>
    <w:basedOn w:val="a3"/>
    <w:link w:val="af6"/>
    <w:uiPriority w:val="99"/>
    <w:rsid w:val="00D46353"/>
    <w:pPr>
      <w:suppressAutoHyphens/>
      <w:spacing w:after="120"/>
      <w:ind w:left="283"/>
    </w:pPr>
    <w:rPr>
      <w:rFonts w:ascii="Lucida Sans Unicode" w:eastAsia="Lucida Sans Unicode" w:hAnsi="Lucida Sans Unicode" w:cs="Lucida Sans Unicode"/>
      <w:sz w:val="24"/>
      <w:szCs w:val="24"/>
      <w:lang w:val="ru-RU"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46353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22">
    <w:name w:val="Body Text 2"/>
    <w:basedOn w:val="a"/>
    <w:link w:val="23"/>
    <w:rsid w:val="00D463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46353"/>
    <w:rPr>
      <w:sz w:val="24"/>
      <w:szCs w:val="24"/>
    </w:rPr>
  </w:style>
  <w:style w:type="paragraph" w:styleId="24">
    <w:name w:val="Body Text Indent 2"/>
    <w:basedOn w:val="a"/>
    <w:link w:val="25"/>
    <w:rsid w:val="00D463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46353"/>
    <w:rPr>
      <w:sz w:val="24"/>
      <w:szCs w:val="24"/>
    </w:rPr>
  </w:style>
  <w:style w:type="character" w:customStyle="1" w:styleId="af7">
    <w:name w:val="Текст Знак"/>
    <w:link w:val="af8"/>
    <w:locked/>
    <w:rsid w:val="00D46353"/>
    <w:rPr>
      <w:rFonts w:ascii="Courier New" w:hAnsi="Courier New" w:cs="Courier New"/>
    </w:rPr>
  </w:style>
  <w:style w:type="paragraph" w:styleId="af8">
    <w:name w:val="Plain Text"/>
    <w:basedOn w:val="a"/>
    <w:link w:val="af7"/>
    <w:rsid w:val="00D463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Текст Знак1"/>
    <w:basedOn w:val="a0"/>
    <w:link w:val="af8"/>
    <w:uiPriority w:val="99"/>
    <w:rsid w:val="00D46353"/>
    <w:rPr>
      <w:rFonts w:ascii="Courier New" w:eastAsiaTheme="minorEastAsia" w:hAnsi="Courier New" w:cs="Courier New"/>
    </w:rPr>
  </w:style>
  <w:style w:type="paragraph" w:customStyle="1" w:styleId="af9">
    <w:name w:val="Знак Знак Знак Знак"/>
    <w:basedOn w:val="a"/>
    <w:rsid w:val="00D46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4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463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6">
    <w:name w:val="Знак2"/>
    <w:basedOn w:val="a"/>
    <w:rsid w:val="00D4635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D4635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D46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b">
    <w:name w:val="footnote reference"/>
    <w:rsid w:val="00D46353"/>
    <w:rPr>
      <w:vertAlign w:val="superscript"/>
    </w:rPr>
  </w:style>
  <w:style w:type="character" w:customStyle="1" w:styleId="31">
    <w:name w:val="Знак Знак3"/>
    <w:locked/>
    <w:rsid w:val="00D46353"/>
    <w:rPr>
      <w:rFonts w:ascii="Courier New" w:hAnsi="Courier New" w:cs="Courier New" w:hint="default"/>
      <w:lang w:val="ru-RU" w:eastAsia="ru-RU"/>
    </w:rPr>
  </w:style>
  <w:style w:type="character" w:styleId="afc">
    <w:name w:val="page number"/>
    <w:basedOn w:val="a0"/>
    <w:rsid w:val="00D46353"/>
  </w:style>
  <w:style w:type="paragraph" w:customStyle="1" w:styleId="14">
    <w:name w:val="Знак1"/>
    <w:basedOn w:val="a"/>
    <w:rsid w:val="00D463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46353"/>
  </w:style>
  <w:style w:type="paragraph" w:styleId="afd">
    <w:name w:val="No Spacing"/>
    <w:link w:val="afe"/>
    <w:uiPriority w:val="1"/>
    <w:qFormat/>
    <w:rsid w:val="00D4635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D4635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5">
    <w:name w:val="Без интервала1"/>
    <w:link w:val="NoSpacingChar"/>
    <w:rsid w:val="00D4635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locked/>
    <w:rsid w:val="00D46353"/>
    <w:rPr>
      <w:rFonts w:ascii="Calibri" w:eastAsia="Calibri" w:hAnsi="Calibri"/>
      <w:sz w:val="22"/>
      <w:szCs w:val="22"/>
    </w:rPr>
  </w:style>
  <w:style w:type="character" w:customStyle="1" w:styleId="FontStyle37">
    <w:name w:val="Font Style37"/>
    <w:rsid w:val="00D46353"/>
    <w:rPr>
      <w:rFonts w:ascii="Times New Roman" w:hAnsi="Times New Roman"/>
      <w:sz w:val="26"/>
    </w:rPr>
  </w:style>
  <w:style w:type="character" w:customStyle="1" w:styleId="32">
    <w:name w:val="Основной текст (3)_"/>
    <w:link w:val="33"/>
    <w:uiPriority w:val="99"/>
    <w:locked/>
    <w:rsid w:val="00D46353"/>
    <w:rPr>
      <w:spacing w:val="3"/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46353"/>
    <w:pPr>
      <w:widowControl w:val="0"/>
      <w:shd w:val="clear" w:color="auto" w:fill="FFFFFF"/>
      <w:spacing w:before="8400" w:after="0" w:line="240" w:lineRule="atLeast"/>
    </w:pPr>
    <w:rPr>
      <w:rFonts w:ascii="Times New Roman" w:eastAsia="Times New Roman" w:hAnsi="Times New Roman" w:cs="Times New Roman"/>
      <w:spacing w:val="3"/>
      <w:sz w:val="21"/>
      <w:szCs w:val="20"/>
      <w:shd w:val="clear" w:color="auto" w:fill="FFFFFF"/>
    </w:rPr>
  </w:style>
  <w:style w:type="paragraph" w:styleId="16">
    <w:name w:val="index 1"/>
    <w:basedOn w:val="a"/>
    <w:next w:val="a"/>
    <w:autoRedefine/>
    <w:rsid w:val="00D46353"/>
    <w:pPr>
      <w:spacing w:after="0" w:line="240" w:lineRule="auto"/>
      <w:ind w:left="240" w:hanging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D46353"/>
    <w:pPr>
      <w:suppressAutoHyphens/>
      <w:ind w:left="360" w:right="400"/>
      <w:jc w:val="center"/>
    </w:pPr>
    <w:rPr>
      <w:rFonts w:ascii="Arial Narrow" w:hAnsi="Arial Narrow"/>
      <w:sz w:val="32"/>
      <w:lang w:eastAsia="en-US"/>
    </w:rPr>
  </w:style>
  <w:style w:type="paragraph" w:customStyle="1" w:styleId="310">
    <w:name w:val="Основной текст с отступом 31"/>
    <w:basedOn w:val="a"/>
    <w:rsid w:val="00D46353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R3">
    <w:name w:val="FR3"/>
    <w:rsid w:val="00D46353"/>
    <w:pPr>
      <w:suppressAutoHyphens/>
      <w:spacing w:before="200"/>
      <w:jc w:val="center"/>
    </w:pPr>
    <w:rPr>
      <w:rFonts w:ascii="Arial" w:hAnsi="Arial"/>
      <w:b/>
      <w:sz w:val="24"/>
      <w:lang w:eastAsia="en-US"/>
    </w:rPr>
  </w:style>
  <w:style w:type="paragraph" w:styleId="34">
    <w:name w:val="Body Text 3"/>
    <w:basedOn w:val="a"/>
    <w:link w:val="35"/>
    <w:rsid w:val="00D46353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en-US"/>
    </w:rPr>
  </w:style>
  <w:style w:type="character" w:customStyle="1" w:styleId="35">
    <w:name w:val="Основной текст 3 Знак"/>
    <w:basedOn w:val="a0"/>
    <w:link w:val="34"/>
    <w:rsid w:val="00D46353"/>
    <w:rPr>
      <w:color w:val="FF0000"/>
      <w:sz w:val="28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D463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D46353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D46353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D46353"/>
    <w:rPr>
      <w:rFonts w:ascii="Arial" w:eastAsia="Calibri" w:hAnsi="Arial" w:cs="Arial"/>
      <w:vanish/>
      <w:sz w:val="16"/>
      <w:szCs w:val="16"/>
    </w:rPr>
  </w:style>
  <w:style w:type="paragraph" w:styleId="aff">
    <w:name w:val="annotation text"/>
    <w:basedOn w:val="a"/>
    <w:link w:val="aff0"/>
    <w:rsid w:val="00D463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D46353"/>
    <w:rPr>
      <w:rFonts w:eastAsia="Calibri"/>
    </w:rPr>
  </w:style>
  <w:style w:type="paragraph" w:styleId="aff1">
    <w:name w:val="annotation subject"/>
    <w:basedOn w:val="aff"/>
    <w:next w:val="aff"/>
    <w:link w:val="aff2"/>
    <w:rsid w:val="00D46353"/>
    <w:rPr>
      <w:b/>
      <w:bCs/>
    </w:rPr>
  </w:style>
  <w:style w:type="character" w:customStyle="1" w:styleId="aff2">
    <w:name w:val="Тема примечания Знак"/>
    <w:basedOn w:val="aff0"/>
    <w:link w:val="aff1"/>
    <w:rsid w:val="00D46353"/>
    <w:rPr>
      <w:b/>
      <w:bCs/>
    </w:rPr>
  </w:style>
  <w:style w:type="paragraph" w:styleId="aff3">
    <w:name w:val="Subtitle"/>
    <w:basedOn w:val="a"/>
    <w:next w:val="a"/>
    <w:link w:val="aff4"/>
    <w:qFormat/>
    <w:rsid w:val="00D46353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D46353"/>
    <w:rPr>
      <w:rFonts w:ascii="Cambria" w:eastAsia="Calibri" w:hAnsi="Cambria"/>
      <w:sz w:val="24"/>
      <w:szCs w:val="24"/>
    </w:rPr>
  </w:style>
  <w:style w:type="paragraph" w:styleId="HTML">
    <w:name w:val="HTML Preformatted"/>
    <w:basedOn w:val="a"/>
    <w:link w:val="HTML0"/>
    <w:rsid w:val="00D46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6353"/>
    <w:rPr>
      <w:rFonts w:ascii="Courier New" w:hAnsi="Courier New" w:cs="Courier New"/>
    </w:rPr>
  </w:style>
  <w:style w:type="paragraph" w:customStyle="1" w:styleId="17">
    <w:name w:val="Указатель1"/>
    <w:basedOn w:val="a"/>
    <w:rsid w:val="00D46353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character" w:customStyle="1" w:styleId="WW8Num1z0">
    <w:name w:val="WW8Num1z0"/>
    <w:rsid w:val="00D46353"/>
    <w:rPr>
      <w:rFonts w:ascii="Symbol" w:hAnsi="Symbol"/>
    </w:rPr>
  </w:style>
  <w:style w:type="character" w:customStyle="1" w:styleId="WW8Num1z1">
    <w:name w:val="WW8Num1z1"/>
    <w:rsid w:val="00D46353"/>
    <w:rPr>
      <w:rFonts w:ascii="Courier New" w:hAnsi="Courier New"/>
    </w:rPr>
  </w:style>
  <w:style w:type="character" w:customStyle="1" w:styleId="WW8Num1z2">
    <w:name w:val="WW8Num1z2"/>
    <w:rsid w:val="00D46353"/>
    <w:rPr>
      <w:rFonts w:ascii="Wingdings" w:hAnsi="Wingdings"/>
    </w:rPr>
  </w:style>
  <w:style w:type="character" w:customStyle="1" w:styleId="WW8Num2z0">
    <w:name w:val="WW8Num2z0"/>
    <w:rsid w:val="00D46353"/>
    <w:rPr>
      <w:rFonts w:ascii="Symbol" w:hAnsi="Symbol"/>
    </w:rPr>
  </w:style>
  <w:style w:type="character" w:customStyle="1" w:styleId="WW8Num3z0">
    <w:name w:val="WW8Num3z0"/>
    <w:rsid w:val="00D46353"/>
    <w:rPr>
      <w:rFonts w:ascii="Symbol" w:hAnsi="Symbol"/>
    </w:rPr>
  </w:style>
  <w:style w:type="character" w:customStyle="1" w:styleId="WW8Num3z1">
    <w:name w:val="WW8Num3z1"/>
    <w:rsid w:val="00D46353"/>
    <w:rPr>
      <w:rFonts w:ascii="Courier New" w:hAnsi="Courier New" w:cs="Lucida Sans Unicode"/>
    </w:rPr>
  </w:style>
  <w:style w:type="character" w:customStyle="1" w:styleId="WW8Num3z2">
    <w:name w:val="WW8Num3z2"/>
    <w:rsid w:val="00D46353"/>
    <w:rPr>
      <w:rFonts w:ascii="Wingdings" w:hAnsi="Wingdings"/>
    </w:rPr>
  </w:style>
  <w:style w:type="character" w:customStyle="1" w:styleId="WW8Num4z0">
    <w:name w:val="WW8Num4z0"/>
    <w:rsid w:val="00D46353"/>
    <w:rPr>
      <w:rFonts w:ascii="Symbol" w:hAnsi="Symbol"/>
    </w:rPr>
  </w:style>
  <w:style w:type="character" w:customStyle="1" w:styleId="WW8Num5z0">
    <w:name w:val="WW8Num5z0"/>
    <w:rsid w:val="00D46353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D46353"/>
    <w:rPr>
      <w:rFonts w:ascii="Symbol" w:hAnsi="Symbol"/>
    </w:rPr>
  </w:style>
  <w:style w:type="character" w:customStyle="1" w:styleId="27">
    <w:name w:val="Основной шрифт абзаца2"/>
    <w:rsid w:val="00D46353"/>
  </w:style>
  <w:style w:type="character" w:customStyle="1" w:styleId="WW8Num2z1">
    <w:name w:val="WW8Num2z1"/>
    <w:rsid w:val="00D46353"/>
    <w:rPr>
      <w:rFonts w:ascii="Courier New" w:hAnsi="Courier New"/>
    </w:rPr>
  </w:style>
  <w:style w:type="character" w:customStyle="1" w:styleId="WW8Num2z2">
    <w:name w:val="WW8Num2z2"/>
    <w:rsid w:val="00D46353"/>
    <w:rPr>
      <w:rFonts w:ascii="Wingdings" w:hAnsi="Wingdings"/>
    </w:rPr>
  </w:style>
  <w:style w:type="character" w:customStyle="1" w:styleId="WW8Num6z0">
    <w:name w:val="WW8Num6z0"/>
    <w:rsid w:val="00D46353"/>
    <w:rPr>
      <w:rFonts w:ascii="Symbol" w:hAnsi="Symbol"/>
      <w:color w:val="auto"/>
    </w:rPr>
  </w:style>
  <w:style w:type="character" w:customStyle="1" w:styleId="WW8Num6z1">
    <w:name w:val="WW8Num6z1"/>
    <w:rsid w:val="00D46353"/>
    <w:rPr>
      <w:rFonts w:ascii="Courier New" w:hAnsi="Courier New" w:cs="Lucida Sans Unicode"/>
    </w:rPr>
  </w:style>
  <w:style w:type="character" w:customStyle="1" w:styleId="WW8Num6z2">
    <w:name w:val="WW8Num6z2"/>
    <w:rsid w:val="00D46353"/>
    <w:rPr>
      <w:rFonts w:ascii="Wingdings" w:hAnsi="Wingdings"/>
    </w:rPr>
  </w:style>
  <w:style w:type="character" w:customStyle="1" w:styleId="WW8Num6z3">
    <w:name w:val="WW8Num6z3"/>
    <w:rsid w:val="00D46353"/>
    <w:rPr>
      <w:rFonts w:ascii="Symbol" w:hAnsi="Symbol"/>
    </w:rPr>
  </w:style>
  <w:style w:type="character" w:customStyle="1" w:styleId="WW8Num7z0">
    <w:name w:val="WW8Num7z0"/>
    <w:rsid w:val="00D46353"/>
    <w:rPr>
      <w:rFonts w:ascii="Symbol" w:hAnsi="Symbol"/>
    </w:rPr>
  </w:style>
  <w:style w:type="character" w:customStyle="1" w:styleId="WW8Num7z1">
    <w:name w:val="WW8Num7z1"/>
    <w:rsid w:val="00D46353"/>
    <w:rPr>
      <w:rFonts w:ascii="Courier New" w:hAnsi="Courier New" w:cs="Lucida Sans Unicode"/>
    </w:rPr>
  </w:style>
  <w:style w:type="character" w:customStyle="1" w:styleId="WW8Num7z2">
    <w:name w:val="WW8Num7z2"/>
    <w:rsid w:val="00D46353"/>
    <w:rPr>
      <w:rFonts w:ascii="Wingdings" w:hAnsi="Wingdings"/>
    </w:rPr>
  </w:style>
  <w:style w:type="character" w:customStyle="1" w:styleId="WW8Num8z0">
    <w:name w:val="WW8Num8z0"/>
    <w:rsid w:val="00D46353"/>
    <w:rPr>
      <w:rFonts w:ascii="Symbol" w:hAnsi="Symbol"/>
      <w:sz w:val="22"/>
    </w:rPr>
  </w:style>
  <w:style w:type="character" w:customStyle="1" w:styleId="WW8Num8z1">
    <w:name w:val="WW8Num8z1"/>
    <w:rsid w:val="00D46353"/>
    <w:rPr>
      <w:rFonts w:ascii="Courier New" w:hAnsi="Courier New"/>
    </w:rPr>
  </w:style>
  <w:style w:type="character" w:customStyle="1" w:styleId="WW8Num8z2">
    <w:name w:val="WW8Num8z2"/>
    <w:rsid w:val="00D46353"/>
    <w:rPr>
      <w:rFonts w:ascii="Wingdings" w:hAnsi="Wingdings"/>
    </w:rPr>
  </w:style>
  <w:style w:type="character" w:customStyle="1" w:styleId="WW8Num8z3">
    <w:name w:val="WW8Num8z3"/>
    <w:rsid w:val="00D46353"/>
    <w:rPr>
      <w:rFonts w:ascii="Symbol" w:hAnsi="Symbol"/>
    </w:rPr>
  </w:style>
  <w:style w:type="character" w:customStyle="1" w:styleId="WW8Num9z0">
    <w:name w:val="WW8Num9z0"/>
    <w:rsid w:val="00D46353"/>
    <w:rPr>
      <w:rFonts w:ascii="Symbol" w:hAnsi="Symbol"/>
    </w:rPr>
  </w:style>
  <w:style w:type="character" w:customStyle="1" w:styleId="WW8Num9z1">
    <w:name w:val="WW8Num9z1"/>
    <w:rsid w:val="00D46353"/>
    <w:rPr>
      <w:rFonts w:ascii="Courier New" w:hAnsi="Courier New"/>
    </w:rPr>
  </w:style>
  <w:style w:type="character" w:customStyle="1" w:styleId="WW8Num9z2">
    <w:name w:val="WW8Num9z2"/>
    <w:rsid w:val="00D46353"/>
    <w:rPr>
      <w:rFonts w:ascii="Wingdings" w:hAnsi="Wingdings"/>
    </w:rPr>
  </w:style>
  <w:style w:type="character" w:customStyle="1" w:styleId="WW8Num10z0">
    <w:name w:val="WW8Num10z0"/>
    <w:rsid w:val="00D46353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D46353"/>
    <w:rPr>
      <w:rFonts w:ascii="Courier New" w:hAnsi="Courier New" w:cs="Lucida Sans Unicode"/>
    </w:rPr>
  </w:style>
  <w:style w:type="character" w:customStyle="1" w:styleId="WW8Num10z2">
    <w:name w:val="WW8Num10z2"/>
    <w:rsid w:val="00D46353"/>
    <w:rPr>
      <w:rFonts w:ascii="Wingdings" w:hAnsi="Wingdings"/>
    </w:rPr>
  </w:style>
  <w:style w:type="character" w:customStyle="1" w:styleId="WW8Num10z3">
    <w:name w:val="WW8Num10z3"/>
    <w:rsid w:val="00D46353"/>
    <w:rPr>
      <w:rFonts w:ascii="Symbol" w:hAnsi="Symbol"/>
    </w:rPr>
  </w:style>
  <w:style w:type="character" w:customStyle="1" w:styleId="WW8Num11z0">
    <w:name w:val="WW8Num11z0"/>
    <w:rsid w:val="00D46353"/>
    <w:rPr>
      <w:rFonts w:ascii="Symbol" w:hAnsi="Symbol"/>
    </w:rPr>
  </w:style>
  <w:style w:type="character" w:customStyle="1" w:styleId="WW8Num11z1">
    <w:name w:val="WW8Num11z1"/>
    <w:rsid w:val="00D46353"/>
    <w:rPr>
      <w:rFonts w:ascii="Courier New" w:hAnsi="Courier New" w:cs="Lucida Sans Unicode"/>
    </w:rPr>
  </w:style>
  <w:style w:type="character" w:customStyle="1" w:styleId="WW8Num11z2">
    <w:name w:val="WW8Num11z2"/>
    <w:rsid w:val="00D46353"/>
    <w:rPr>
      <w:rFonts w:ascii="Wingdings" w:hAnsi="Wingdings"/>
    </w:rPr>
  </w:style>
  <w:style w:type="character" w:customStyle="1" w:styleId="WW8Num12z0">
    <w:name w:val="WW8Num12z0"/>
    <w:rsid w:val="00D46353"/>
    <w:rPr>
      <w:rFonts w:ascii="Symbol" w:hAnsi="Symbol"/>
    </w:rPr>
  </w:style>
  <w:style w:type="character" w:customStyle="1" w:styleId="WW8Num12z1">
    <w:name w:val="WW8Num12z1"/>
    <w:rsid w:val="00D46353"/>
    <w:rPr>
      <w:rFonts w:ascii="Courier New" w:hAnsi="Courier New" w:cs="Lucida Sans Unicode"/>
    </w:rPr>
  </w:style>
  <w:style w:type="character" w:customStyle="1" w:styleId="WW8Num12z2">
    <w:name w:val="WW8Num12z2"/>
    <w:rsid w:val="00D46353"/>
    <w:rPr>
      <w:rFonts w:ascii="Wingdings" w:hAnsi="Wingdings"/>
    </w:rPr>
  </w:style>
  <w:style w:type="character" w:customStyle="1" w:styleId="WW8Num13z0">
    <w:name w:val="WW8Num13z0"/>
    <w:rsid w:val="00D46353"/>
    <w:rPr>
      <w:rFonts w:ascii="Symbol" w:hAnsi="Symbol"/>
    </w:rPr>
  </w:style>
  <w:style w:type="character" w:customStyle="1" w:styleId="WW8Num13z1">
    <w:name w:val="WW8Num13z1"/>
    <w:rsid w:val="00D46353"/>
    <w:rPr>
      <w:rFonts w:ascii="Courier New" w:hAnsi="Courier New" w:cs="Lucida Sans Unicode"/>
    </w:rPr>
  </w:style>
  <w:style w:type="character" w:customStyle="1" w:styleId="WW8Num13z2">
    <w:name w:val="WW8Num13z2"/>
    <w:rsid w:val="00D46353"/>
    <w:rPr>
      <w:rFonts w:ascii="Wingdings" w:hAnsi="Wingdings"/>
    </w:rPr>
  </w:style>
  <w:style w:type="character" w:customStyle="1" w:styleId="WW8Num14z0">
    <w:name w:val="WW8Num14z0"/>
    <w:rsid w:val="00D46353"/>
    <w:rPr>
      <w:rFonts w:ascii="Symbol" w:hAnsi="Symbol"/>
    </w:rPr>
  </w:style>
  <w:style w:type="character" w:customStyle="1" w:styleId="WW8Num14z1">
    <w:name w:val="WW8Num14z1"/>
    <w:rsid w:val="00D46353"/>
    <w:rPr>
      <w:rFonts w:ascii="Courier New" w:hAnsi="Courier New" w:cs="Lucida Sans Unicode"/>
    </w:rPr>
  </w:style>
  <w:style w:type="character" w:customStyle="1" w:styleId="WW8Num14z2">
    <w:name w:val="WW8Num14z2"/>
    <w:rsid w:val="00D46353"/>
    <w:rPr>
      <w:rFonts w:ascii="Wingdings" w:hAnsi="Wingdings"/>
    </w:rPr>
  </w:style>
  <w:style w:type="character" w:customStyle="1" w:styleId="WW8Num15z0">
    <w:name w:val="WW8Num15z0"/>
    <w:rsid w:val="00D46353"/>
    <w:rPr>
      <w:rFonts w:ascii="Symbol" w:hAnsi="Symbol"/>
    </w:rPr>
  </w:style>
  <w:style w:type="character" w:customStyle="1" w:styleId="WW8NumSt2z0">
    <w:name w:val="WW8NumSt2z0"/>
    <w:rsid w:val="00D46353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D46353"/>
    <w:rPr>
      <w:rFonts w:ascii="Courier New" w:hAnsi="Courier New"/>
    </w:rPr>
  </w:style>
  <w:style w:type="character" w:customStyle="1" w:styleId="WW8NumSt2z2">
    <w:name w:val="WW8NumSt2z2"/>
    <w:rsid w:val="00D46353"/>
    <w:rPr>
      <w:rFonts w:ascii="Wingdings" w:hAnsi="Wingdings"/>
    </w:rPr>
  </w:style>
  <w:style w:type="character" w:customStyle="1" w:styleId="WW8NumSt2z3">
    <w:name w:val="WW8NumSt2z3"/>
    <w:rsid w:val="00D46353"/>
    <w:rPr>
      <w:rFonts w:ascii="Symbol" w:hAnsi="Symbol"/>
    </w:rPr>
  </w:style>
  <w:style w:type="character" w:customStyle="1" w:styleId="18">
    <w:name w:val="Основной шрифт абзаца1"/>
    <w:rsid w:val="00D46353"/>
  </w:style>
  <w:style w:type="character" w:customStyle="1" w:styleId="aff5">
    <w:name w:val="Символ сноски"/>
    <w:basedOn w:val="a0"/>
    <w:rsid w:val="00D46353"/>
    <w:rPr>
      <w:vertAlign w:val="superscript"/>
    </w:rPr>
  </w:style>
  <w:style w:type="character" w:customStyle="1" w:styleId="aff6">
    <w:name w:val="Символы концевой сноски"/>
    <w:rsid w:val="00D46353"/>
  </w:style>
  <w:style w:type="paragraph" w:customStyle="1" w:styleId="aff7">
    <w:name w:val="Заголовок"/>
    <w:basedOn w:val="a"/>
    <w:next w:val="a3"/>
    <w:rsid w:val="00D46353"/>
    <w:pPr>
      <w:keepNext/>
      <w:spacing w:before="240" w:after="120" w:line="240" w:lineRule="auto"/>
    </w:pPr>
    <w:rPr>
      <w:rFonts w:ascii="Arial" w:eastAsia="Lucida Sans Unicode" w:hAnsi="Arial" w:cs="àìè â 2006 ãîäó ïðîãðàììû ïî ôè"/>
      <w:sz w:val="28"/>
      <w:szCs w:val="28"/>
      <w:lang w:eastAsia="en-US"/>
    </w:rPr>
  </w:style>
  <w:style w:type="paragraph" w:styleId="aff8">
    <w:name w:val="List"/>
    <w:basedOn w:val="a3"/>
    <w:rsid w:val="00D46353"/>
    <w:pPr>
      <w:widowControl/>
      <w:spacing w:after="120"/>
      <w:ind w:left="0"/>
    </w:pPr>
    <w:rPr>
      <w:rFonts w:cs="àìè â 2006 ãîäó ïðîãðàììû ïî ôè"/>
      <w:sz w:val="24"/>
      <w:szCs w:val="24"/>
      <w:lang w:val="ru-RU"/>
    </w:rPr>
  </w:style>
  <w:style w:type="paragraph" w:styleId="aff9">
    <w:name w:val="index heading"/>
    <w:basedOn w:val="a"/>
    <w:rsid w:val="00D46353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paragraph" w:customStyle="1" w:styleId="28">
    <w:name w:val="Название2"/>
    <w:basedOn w:val="a"/>
    <w:rsid w:val="00D46353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  <w:lang w:eastAsia="en-US"/>
    </w:rPr>
  </w:style>
  <w:style w:type="paragraph" w:customStyle="1" w:styleId="29">
    <w:name w:val="Указатель2"/>
    <w:basedOn w:val="a"/>
    <w:rsid w:val="00D46353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  <w:lang w:eastAsia="en-US"/>
    </w:rPr>
  </w:style>
  <w:style w:type="paragraph" w:customStyle="1" w:styleId="19">
    <w:name w:val="Название1"/>
    <w:basedOn w:val="a"/>
    <w:rsid w:val="00D46353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  <w:lang w:eastAsia="en-US"/>
    </w:rPr>
  </w:style>
  <w:style w:type="paragraph" w:customStyle="1" w:styleId="1a">
    <w:name w:val="Текст1"/>
    <w:basedOn w:val="a"/>
    <w:rsid w:val="00D463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2a">
    <w:name w:val="заголовок 2"/>
    <w:basedOn w:val="a"/>
    <w:next w:val="a"/>
    <w:rsid w:val="00D46353"/>
    <w:pPr>
      <w:keepNext/>
      <w:spacing w:before="240" w:after="60" w:line="240" w:lineRule="auto"/>
      <w:ind w:firstLine="709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customStyle="1" w:styleId="210">
    <w:name w:val="Основной текст с отступом 21"/>
    <w:basedOn w:val="a"/>
    <w:rsid w:val="00D463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">
    <w:name w:val="Основной текст 21"/>
    <w:basedOn w:val="a"/>
    <w:rsid w:val="00D463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a">
    <w:name w:val="Содержимое таблицы"/>
    <w:basedOn w:val="a"/>
    <w:rsid w:val="00D4635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b">
    <w:name w:val="Заголовок таблицы"/>
    <w:basedOn w:val="affa"/>
    <w:rsid w:val="00D46353"/>
    <w:pPr>
      <w:jc w:val="center"/>
    </w:pPr>
    <w:rPr>
      <w:b/>
      <w:bCs/>
    </w:rPr>
  </w:style>
  <w:style w:type="paragraph" w:customStyle="1" w:styleId="affc">
    <w:name w:val="Содержимое врезки"/>
    <w:basedOn w:val="a3"/>
    <w:rsid w:val="00D46353"/>
    <w:pPr>
      <w:widowControl/>
      <w:spacing w:after="120"/>
      <w:ind w:left="0"/>
    </w:pPr>
    <w:rPr>
      <w:rFonts w:cs="Times New Roman"/>
      <w:sz w:val="24"/>
      <w:szCs w:val="24"/>
      <w:lang w:val="ru-RU"/>
    </w:rPr>
  </w:style>
  <w:style w:type="paragraph" w:customStyle="1" w:styleId="affd">
    <w:name w:val="параграф"/>
    <w:basedOn w:val="a"/>
    <w:rsid w:val="00D46353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en-US"/>
    </w:rPr>
  </w:style>
  <w:style w:type="paragraph" w:customStyle="1" w:styleId="220">
    <w:name w:val="Основной текст с отступом 22"/>
    <w:basedOn w:val="a"/>
    <w:rsid w:val="00D463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1">
    <w:name w:val="Основной текст 22"/>
    <w:basedOn w:val="a"/>
    <w:rsid w:val="00D46353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b">
    <w:name w:val="Абзац списка1"/>
    <w:basedOn w:val="a"/>
    <w:rsid w:val="00D4635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e">
    <w:name w:val="Strong"/>
    <w:basedOn w:val="a0"/>
    <w:qFormat/>
    <w:rsid w:val="00D46353"/>
    <w:rPr>
      <w:rFonts w:cs="Times New Roman"/>
      <w:b/>
      <w:bCs/>
    </w:rPr>
  </w:style>
  <w:style w:type="paragraph" w:customStyle="1" w:styleId="afff">
    <w:name w:val="Знак"/>
    <w:basedOn w:val="a"/>
    <w:rsid w:val="00D46353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character" w:styleId="afff0">
    <w:name w:val="Emphasis"/>
    <w:basedOn w:val="a0"/>
    <w:qFormat/>
    <w:rsid w:val="00D46353"/>
    <w:rPr>
      <w:rFonts w:cs="Times New Roman"/>
      <w:i/>
    </w:rPr>
  </w:style>
  <w:style w:type="character" w:customStyle="1" w:styleId="160">
    <w:name w:val="Знак Знак16"/>
    <w:locked/>
    <w:rsid w:val="00D46353"/>
    <w:rPr>
      <w:sz w:val="24"/>
      <w:lang w:val="ru-RU" w:eastAsia="ru-RU"/>
    </w:rPr>
  </w:style>
  <w:style w:type="character" w:customStyle="1" w:styleId="trb121">
    <w:name w:val="trb121"/>
    <w:basedOn w:val="a0"/>
    <w:rsid w:val="00D46353"/>
    <w:rPr>
      <w:rFonts w:ascii="Arial" w:hAnsi="Arial" w:cs="Arial"/>
      <w:b/>
      <w:bCs/>
      <w:color w:val="663333"/>
      <w:sz w:val="18"/>
      <w:szCs w:val="18"/>
      <w:u w:val="none"/>
      <w:effect w:val="none"/>
    </w:rPr>
  </w:style>
  <w:style w:type="character" w:customStyle="1" w:styleId="vote-text">
    <w:name w:val="vote-text"/>
    <w:basedOn w:val="a0"/>
    <w:rsid w:val="00D46353"/>
    <w:rPr>
      <w:rFonts w:cs="Times New Roman"/>
    </w:rPr>
  </w:style>
  <w:style w:type="character" w:customStyle="1" w:styleId="grame">
    <w:name w:val="grame"/>
    <w:basedOn w:val="a0"/>
    <w:rsid w:val="00D46353"/>
    <w:rPr>
      <w:rFonts w:cs="Times New Roman"/>
    </w:rPr>
  </w:style>
  <w:style w:type="character" w:customStyle="1" w:styleId="poemyear">
    <w:name w:val="poemyear"/>
    <w:basedOn w:val="a0"/>
    <w:rsid w:val="00D46353"/>
    <w:rPr>
      <w:rFonts w:cs="Times New Roman"/>
    </w:rPr>
  </w:style>
  <w:style w:type="paragraph" w:customStyle="1" w:styleId="zagolovokrazdela">
    <w:name w:val="zagolovokrazdela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ovokpodrazdela">
    <w:name w:val="zagolovokpodrazdela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ovokpunkta">
    <w:name w:val="zagolovokpunkta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D46353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D46353"/>
    <w:rPr>
      <w:rFonts w:cs="Times New Roman"/>
    </w:rPr>
  </w:style>
  <w:style w:type="character" w:customStyle="1" w:styleId="street-address">
    <w:name w:val="street-address"/>
    <w:basedOn w:val="a0"/>
    <w:rsid w:val="00D46353"/>
    <w:rPr>
      <w:rFonts w:cs="Times New Roman"/>
    </w:rPr>
  </w:style>
  <w:style w:type="character" w:customStyle="1" w:styleId="localityregion">
    <w:name w:val="locality region"/>
    <w:basedOn w:val="a0"/>
    <w:rsid w:val="00D46353"/>
    <w:rPr>
      <w:rFonts w:cs="Times New Roman"/>
    </w:rPr>
  </w:style>
  <w:style w:type="character" w:customStyle="1" w:styleId="country-name">
    <w:name w:val="country-name"/>
    <w:basedOn w:val="a0"/>
    <w:rsid w:val="00D46353"/>
    <w:rPr>
      <w:rFonts w:cs="Times New Roman"/>
    </w:rPr>
  </w:style>
  <w:style w:type="character" w:customStyle="1" w:styleId="postal-code">
    <w:name w:val="postal-code"/>
    <w:basedOn w:val="a0"/>
    <w:rsid w:val="00D46353"/>
    <w:rPr>
      <w:rFonts w:cs="Times New Roman"/>
    </w:rPr>
  </w:style>
  <w:style w:type="character" w:customStyle="1" w:styleId="extended-address">
    <w:name w:val="extended-address"/>
    <w:basedOn w:val="a0"/>
    <w:rsid w:val="00D46353"/>
    <w:rPr>
      <w:rFonts w:cs="Times New Roman"/>
    </w:rPr>
  </w:style>
  <w:style w:type="character" w:customStyle="1" w:styleId="tel">
    <w:name w:val="tel"/>
    <w:basedOn w:val="a0"/>
    <w:rsid w:val="00D46353"/>
    <w:rPr>
      <w:rFonts w:cs="Times New Roman"/>
    </w:rPr>
  </w:style>
  <w:style w:type="character" w:customStyle="1" w:styleId="b-share-popupitemtext">
    <w:name w:val="b-share-popup__item__text"/>
    <w:basedOn w:val="a0"/>
    <w:rsid w:val="00D46353"/>
    <w:rPr>
      <w:rFonts w:cs="Times New Roman"/>
    </w:rPr>
  </w:style>
  <w:style w:type="paragraph" w:customStyle="1" w:styleId="c15c20">
    <w:name w:val="c15 c20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46353"/>
    <w:rPr>
      <w:rFonts w:cs="Times New Roman"/>
    </w:rPr>
  </w:style>
  <w:style w:type="paragraph" w:customStyle="1" w:styleId="c15">
    <w:name w:val="c15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8">
    <w:name w:val="c10 c18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">
    <w:name w:val="initial"/>
    <w:basedOn w:val="a0"/>
    <w:rsid w:val="00D46353"/>
  </w:style>
  <w:style w:type="character" w:customStyle="1" w:styleId="submenu-table">
    <w:name w:val="submenu-table"/>
    <w:rsid w:val="00D46353"/>
  </w:style>
  <w:style w:type="paragraph" w:customStyle="1" w:styleId="212">
    <w:name w:val="Список 21"/>
    <w:basedOn w:val="a"/>
    <w:rsid w:val="00D4635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4635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51">
    <w:name w:val="Знак Знак5"/>
    <w:basedOn w:val="a0"/>
    <w:rsid w:val="00D46353"/>
    <w:rPr>
      <w:sz w:val="24"/>
      <w:szCs w:val="24"/>
      <w:lang w:eastAsia="ar-SA"/>
    </w:rPr>
  </w:style>
  <w:style w:type="character" w:customStyle="1" w:styleId="BodyTextChar">
    <w:name w:val="Body Text Char"/>
    <w:basedOn w:val="a0"/>
    <w:locked/>
    <w:rsid w:val="00D46353"/>
    <w:rPr>
      <w:rFonts w:cs="Times New Roman"/>
      <w:sz w:val="24"/>
      <w:szCs w:val="24"/>
    </w:rPr>
  </w:style>
  <w:style w:type="paragraph" w:customStyle="1" w:styleId="2b">
    <w:name w:val="Без интервала2"/>
    <w:rsid w:val="00D46353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D46353"/>
    <w:rPr>
      <w:rFonts w:cs="Times New Roman"/>
    </w:rPr>
  </w:style>
  <w:style w:type="paragraph" w:customStyle="1" w:styleId="Style4">
    <w:name w:val="Style4"/>
    <w:basedOn w:val="a"/>
    <w:rsid w:val="00D46353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D463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rsid w:val="00D463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"/>
    <w:rsid w:val="00D4635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body">
    <w:name w:val="body"/>
    <w:basedOn w:val="a"/>
    <w:rsid w:val="00D46353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D46353"/>
    <w:pPr>
      <w:widowControl w:val="0"/>
      <w:suppressAutoHyphens/>
      <w:overflowPunct w:val="0"/>
      <w:autoSpaceDE w:val="0"/>
    </w:pPr>
    <w:rPr>
      <w:lang w:eastAsia="ar-SA"/>
    </w:rPr>
  </w:style>
  <w:style w:type="numbering" w:customStyle="1" w:styleId="1c">
    <w:name w:val="Нет списка1"/>
    <w:next w:val="a2"/>
    <w:uiPriority w:val="99"/>
    <w:semiHidden/>
    <w:unhideWhenUsed/>
    <w:rsid w:val="00D46353"/>
  </w:style>
  <w:style w:type="character" w:customStyle="1" w:styleId="Heading1Char">
    <w:name w:val="Heading 1 Char"/>
    <w:uiPriority w:val="99"/>
    <w:locked/>
    <w:rsid w:val="00D46353"/>
    <w:rPr>
      <w:rFonts w:ascii="Cambria" w:hAnsi="Cambria" w:cs="Cambria"/>
      <w:b/>
      <w:bCs/>
      <w:kern w:val="32"/>
      <w:sz w:val="32"/>
      <w:szCs w:val="32"/>
    </w:rPr>
  </w:style>
  <w:style w:type="table" w:styleId="1d">
    <w:name w:val="Table Grid 1"/>
    <w:basedOn w:val="a1"/>
    <w:rsid w:val="00D46353"/>
    <w:rPr>
      <w:rFonts w:ascii="Calibri" w:hAnsi="Calibri"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">
    <w:name w:val="Знак Знак2"/>
    <w:uiPriority w:val="99"/>
    <w:locked/>
    <w:rsid w:val="00D46353"/>
    <w:rPr>
      <w:rFonts w:ascii="Calibri" w:hAnsi="Calibri" w:cs="Calibri"/>
      <w:sz w:val="22"/>
      <w:szCs w:val="22"/>
    </w:rPr>
  </w:style>
  <w:style w:type="table" w:styleId="-1">
    <w:name w:val="Table Web 1"/>
    <w:basedOn w:val="a1"/>
    <w:rsid w:val="00D463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0">
    <w:name w:val="Знак Знак12"/>
    <w:basedOn w:val="a0"/>
    <w:rsid w:val="00D46353"/>
    <w:rPr>
      <w:sz w:val="24"/>
      <w:szCs w:val="24"/>
      <w:lang w:val="ru-RU" w:eastAsia="ar-SA" w:bidi="ar-SA"/>
    </w:rPr>
  </w:style>
  <w:style w:type="paragraph" w:customStyle="1" w:styleId="Style7">
    <w:name w:val="Style7"/>
    <w:basedOn w:val="a"/>
    <w:rsid w:val="00D46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46353"/>
    <w:pPr>
      <w:widowControl w:val="0"/>
      <w:snapToGrid w:val="0"/>
      <w:spacing w:before="1180"/>
      <w:jc w:val="center"/>
    </w:pPr>
    <w:rPr>
      <w:b/>
      <w:sz w:val="32"/>
    </w:rPr>
  </w:style>
  <w:style w:type="character" w:customStyle="1" w:styleId="FontStyle12">
    <w:name w:val="Font Style12"/>
    <w:basedOn w:val="a0"/>
    <w:uiPriority w:val="99"/>
    <w:rsid w:val="00D463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d">
    <w:name w:val="Основной текст (2)_"/>
    <w:basedOn w:val="a0"/>
    <w:link w:val="2e"/>
    <w:rsid w:val="00D46353"/>
    <w:rPr>
      <w:rFonts w:ascii="Century Schoolbook" w:hAnsi="Century Schoolbook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D46353"/>
    <w:pPr>
      <w:widowControl w:val="0"/>
      <w:shd w:val="clear" w:color="auto" w:fill="FFFFFF"/>
      <w:spacing w:before="360" w:after="2100" w:line="216" w:lineRule="exact"/>
      <w:ind w:hanging="340"/>
      <w:jc w:val="center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2f">
    <w:name w:val="Абзац списка2"/>
    <w:basedOn w:val="a"/>
    <w:rsid w:val="00D463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0">
    <w:name w:val="Основной текст с отступом 32"/>
    <w:basedOn w:val="a"/>
    <w:rsid w:val="00D4635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0">
    <w:name w:val="1Стиль1"/>
    <w:basedOn w:val="a"/>
    <w:rsid w:val="00D4635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styleId="36">
    <w:name w:val="Body Text Indent 3"/>
    <w:basedOn w:val="a"/>
    <w:link w:val="37"/>
    <w:uiPriority w:val="99"/>
    <w:unhideWhenUsed/>
    <w:rsid w:val="00D4635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D46353"/>
    <w:rPr>
      <w:rFonts w:ascii="Calibri" w:hAnsi="Calibri"/>
      <w:sz w:val="16"/>
      <w:szCs w:val="16"/>
    </w:rPr>
  </w:style>
  <w:style w:type="character" w:customStyle="1" w:styleId="213">
    <w:name w:val="Основной текст 2 Знак1"/>
    <w:basedOn w:val="a0"/>
    <w:rsid w:val="00D46353"/>
    <w:rPr>
      <w:sz w:val="24"/>
      <w:szCs w:val="24"/>
    </w:rPr>
  </w:style>
  <w:style w:type="character" w:styleId="afff1">
    <w:name w:val="annotation reference"/>
    <w:basedOn w:val="a0"/>
    <w:rsid w:val="00D46353"/>
    <w:rPr>
      <w:sz w:val="16"/>
      <w:szCs w:val="16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D46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21">
    <w:name w:val="c21"/>
    <w:basedOn w:val="a0"/>
    <w:rsid w:val="00D46353"/>
  </w:style>
  <w:style w:type="character" w:customStyle="1" w:styleId="c10">
    <w:name w:val="c10"/>
    <w:basedOn w:val="a0"/>
    <w:rsid w:val="00D46353"/>
  </w:style>
  <w:style w:type="character" w:customStyle="1" w:styleId="100">
    <w:name w:val="Знак Знак10"/>
    <w:locked/>
    <w:rsid w:val="00D46353"/>
    <w:rPr>
      <w:sz w:val="24"/>
      <w:szCs w:val="24"/>
      <w:lang w:val="ru-RU" w:eastAsia="ru-RU" w:bidi="ar-SA"/>
    </w:rPr>
  </w:style>
  <w:style w:type="character" w:customStyle="1" w:styleId="afff2">
    <w:name w:val="Знак Знак"/>
    <w:basedOn w:val="a0"/>
    <w:locked/>
    <w:rsid w:val="00D46353"/>
    <w:rPr>
      <w:sz w:val="24"/>
      <w:szCs w:val="24"/>
      <w:lang w:val="ru-RU" w:eastAsia="ru-RU" w:bidi="ar-SA"/>
    </w:rPr>
  </w:style>
  <w:style w:type="paragraph" w:customStyle="1" w:styleId="214">
    <w:name w:val="Основной текст (2)1"/>
    <w:basedOn w:val="a"/>
    <w:rsid w:val="00D46353"/>
    <w:pPr>
      <w:widowControl w:val="0"/>
      <w:shd w:val="clear" w:color="auto" w:fill="FFFFFF"/>
      <w:spacing w:after="0" w:line="240" w:lineRule="atLeast"/>
      <w:ind w:hanging="1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0">
    <w:name w:val="Основной текст (2) + Полужирный"/>
    <w:basedOn w:val="a0"/>
    <w:rsid w:val="00D4635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2">
    <w:name w:val="Основной текст (2)2"/>
    <w:basedOn w:val="2d"/>
    <w:rsid w:val="00D4635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f1">
    <w:name w:val="Заголовок №2_"/>
    <w:basedOn w:val="a0"/>
    <w:link w:val="2f2"/>
    <w:rsid w:val="00D46353"/>
    <w:rPr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D46353"/>
    <w:pPr>
      <w:widowControl w:val="0"/>
      <w:shd w:val="clear" w:color="auto" w:fill="FFFFFF"/>
      <w:spacing w:before="600" w:after="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3">
    <w:name w:val="Основной текст (2) + Курсив"/>
    <w:basedOn w:val="2d"/>
    <w:rsid w:val="00D46353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paragraph" w:customStyle="1" w:styleId="38">
    <w:name w:val="Знак3"/>
    <w:basedOn w:val="a"/>
    <w:rsid w:val="00D4635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FontStyle52">
    <w:name w:val="Font Style52"/>
    <w:basedOn w:val="a0"/>
    <w:rsid w:val="00D46353"/>
    <w:rPr>
      <w:rFonts w:ascii="Times New Roman" w:hAnsi="Times New Roman" w:cs="Times New Roman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D46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111">
    <w:name w:val="Заголовок 11"/>
    <w:basedOn w:val="a"/>
    <w:uiPriority w:val="1"/>
    <w:qFormat/>
    <w:rsid w:val="00D46353"/>
    <w:pPr>
      <w:widowControl w:val="0"/>
      <w:spacing w:after="0" w:line="240" w:lineRule="auto"/>
      <w:ind w:left="119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afff4">
    <w:name w:val="Нормальный (таблица)"/>
    <w:basedOn w:val="a"/>
    <w:next w:val="a"/>
    <w:uiPriority w:val="99"/>
    <w:rsid w:val="00D46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msonormalcxspmiddle">
    <w:name w:val="msonormalcxspmiddle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cxspmiddle">
    <w:name w:val="defaultcxspmiddle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cxsplast">
    <w:name w:val="defaultcxsplast"/>
    <w:basedOn w:val="a"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Гипертекстовая ссылка"/>
    <w:basedOn w:val="a0"/>
    <w:uiPriority w:val="99"/>
    <w:rsid w:val="00D46353"/>
    <w:rPr>
      <w:b/>
      <w:bCs/>
      <w:color w:val="106BBE"/>
    </w:rPr>
  </w:style>
  <w:style w:type="character" w:customStyle="1" w:styleId="afff6">
    <w:name w:val="Цветовое выделение"/>
    <w:uiPriority w:val="99"/>
    <w:rsid w:val="00D46353"/>
    <w:rPr>
      <w:b/>
      <w:bCs/>
      <w:color w:val="26282F"/>
    </w:rPr>
  </w:style>
  <w:style w:type="character" w:customStyle="1" w:styleId="b-serp-urlitem1">
    <w:name w:val="b-serp-url__item1"/>
    <w:basedOn w:val="a0"/>
    <w:rsid w:val="00D46353"/>
  </w:style>
  <w:style w:type="character" w:customStyle="1" w:styleId="componentheading">
    <w:name w:val="componentheading"/>
    <w:rsid w:val="00D46353"/>
    <w:rPr>
      <w:rFonts w:ascii="Times New Roman" w:hAnsi="Times New Roman" w:cs="Times New Roman" w:hint="default"/>
    </w:rPr>
  </w:style>
  <w:style w:type="paragraph" w:customStyle="1" w:styleId="39">
    <w:name w:val="Абзац списка3"/>
    <w:basedOn w:val="a"/>
    <w:rsid w:val="00D463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7">
    <w:name w:val="Основной абзац"/>
    <w:rsid w:val="00D46353"/>
    <w:pPr>
      <w:spacing w:line="244" w:lineRule="auto"/>
      <w:ind w:firstLine="567"/>
      <w:jc w:val="both"/>
    </w:pPr>
  </w:style>
  <w:style w:type="paragraph" w:customStyle="1" w:styleId="afff8">
    <w:name w:val="Фр"/>
    <w:basedOn w:val="a"/>
    <w:rsid w:val="00D463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46353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463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D46353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635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463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-serp-urlitem">
    <w:name w:val="b-serp-url__item"/>
    <w:rsid w:val="00D46353"/>
  </w:style>
  <w:style w:type="character" w:customStyle="1" w:styleId="b-serp-urlmark">
    <w:name w:val="b-serp-url__mark"/>
    <w:rsid w:val="00D46353"/>
  </w:style>
  <w:style w:type="character" w:customStyle="1" w:styleId="day7">
    <w:name w:val="da y7"/>
    <w:rsid w:val="00D46353"/>
  </w:style>
  <w:style w:type="character" w:customStyle="1" w:styleId="b-serp-urlb-serp-urlinlineyes">
    <w:name w:val="b-serp-url b-serp-url_inline_yes"/>
    <w:basedOn w:val="a0"/>
    <w:rsid w:val="00D46353"/>
  </w:style>
  <w:style w:type="character" w:customStyle="1" w:styleId="b-serp-itemlinks-itemb-serp-itemlinks-saved">
    <w:name w:val="b-serp-item__links-item b-serp-item__links-saved"/>
    <w:basedOn w:val="a0"/>
    <w:rsid w:val="00D46353"/>
  </w:style>
  <w:style w:type="character" w:customStyle="1" w:styleId="1e">
    <w:name w:val="Текст выноски Знак1"/>
    <w:basedOn w:val="a0"/>
    <w:uiPriority w:val="99"/>
    <w:semiHidden/>
    <w:locked/>
    <w:rsid w:val="00D46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17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2016-02-29T06:20:00Z</dcterms:created>
  <dcterms:modified xsi:type="dcterms:W3CDTF">2016-02-29T06:23:00Z</dcterms:modified>
</cp:coreProperties>
</file>