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8410575"/>
            <wp:effectExtent l="19050" t="0" r="0" b="0"/>
            <wp:docPr id="47" name="Рисунок 47" descr="C:\Documents and Settings\User\Рабочий стол\Новая папка\Воронова\Безымянный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User\Рабочий стол\Новая папка\Воронова\Безымянный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8D" w:rsidRPr="00C613BA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BA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 производственной практики составлена на основе Федерального государственного образовательного стандарта  по профессии начального  профессионального образования 260807.01  «Повар, кондитер», утвержденного  приказом Министерства образования и науки Российской Федерации от 2 августа 2013 г. №798 зарегистрированном в Минюсте РФ 20 августа 2013 г. № 29749 </w:t>
      </w:r>
    </w:p>
    <w:p w:rsidR="00FD3E8D" w:rsidRPr="00C613BA" w:rsidRDefault="00FD3E8D" w:rsidP="00FD3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E8D" w:rsidRPr="00C613BA" w:rsidRDefault="00FD3E8D" w:rsidP="00FD3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3BA">
        <w:rPr>
          <w:rFonts w:ascii="Times New Roman" w:hAnsi="Times New Roman" w:cs="Times New Roman"/>
          <w:sz w:val="24"/>
          <w:szCs w:val="24"/>
        </w:rPr>
        <w:t xml:space="preserve">Организация-составитель: КРАЕВОЕ ГОСУДАРСТВЕННОЕ БЮДЖЕТНОЕ ПРОФЕССИОНАЛЬНОЕ ОБРАЗОВАТЕЛЬНОЕ УЧРЕЖДЕНИЕ </w:t>
      </w:r>
    </w:p>
    <w:p w:rsidR="00FD3E8D" w:rsidRPr="00C613BA" w:rsidRDefault="00FD3E8D" w:rsidP="00FD3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3BA">
        <w:rPr>
          <w:rFonts w:ascii="Times New Roman" w:hAnsi="Times New Roman" w:cs="Times New Roman"/>
          <w:b/>
          <w:sz w:val="24"/>
          <w:szCs w:val="24"/>
        </w:rPr>
        <w:t>«АЛЕЙСКИЙ ТЕХНОЛОГИЧЕСКИЙ ТЕХНИКУМ»</w:t>
      </w:r>
    </w:p>
    <w:p w:rsidR="00FD3E8D" w:rsidRPr="00C613BA" w:rsidRDefault="00FD3E8D" w:rsidP="00FD3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8D" w:rsidRPr="00C613BA" w:rsidRDefault="00FD3E8D" w:rsidP="00FD3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8D" w:rsidRPr="00C613BA" w:rsidRDefault="00FD3E8D" w:rsidP="00FD3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BA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FD3E8D" w:rsidRPr="00C613BA" w:rsidRDefault="00FD3E8D" w:rsidP="00FD3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BA">
        <w:rPr>
          <w:rFonts w:ascii="Times New Roman" w:hAnsi="Times New Roman" w:cs="Times New Roman"/>
          <w:sz w:val="24"/>
          <w:szCs w:val="24"/>
        </w:rPr>
        <w:t>Кононенко Наталья Александровна– председатель методической комиссии «Сфера услуг»,  высшая квалификационная категория</w:t>
      </w:r>
    </w:p>
    <w:p w:rsidR="00FD3E8D" w:rsidRPr="00C613BA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BA">
        <w:rPr>
          <w:rFonts w:ascii="Times New Roman" w:hAnsi="Times New Roman" w:cs="Times New Roman"/>
          <w:sz w:val="24"/>
          <w:szCs w:val="24"/>
        </w:rPr>
        <w:t>___________________________________________- методист</w:t>
      </w:r>
    </w:p>
    <w:p w:rsidR="00FD3E8D" w:rsidRPr="00C613BA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BA">
        <w:rPr>
          <w:rFonts w:ascii="Times New Roman" w:hAnsi="Times New Roman" w:cs="Times New Roman"/>
          <w:sz w:val="24"/>
          <w:szCs w:val="24"/>
        </w:rPr>
        <w:t>Воронова Светлана  Михайловна - мастер производственного обучения по профессии «Повар, кондитер»</w:t>
      </w:r>
    </w:p>
    <w:p w:rsidR="00FD3E8D" w:rsidRPr="00C613BA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BA">
        <w:rPr>
          <w:rFonts w:ascii="Times New Roman" w:hAnsi="Times New Roman" w:cs="Times New Roman"/>
          <w:sz w:val="24"/>
          <w:szCs w:val="24"/>
        </w:rPr>
        <w:t>Глухих Елена  Петровна - мастер производственного обучения по профессии «Повар, кондитер»</w:t>
      </w:r>
    </w:p>
    <w:p w:rsidR="00FD3E8D" w:rsidRPr="00C613BA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BA">
        <w:rPr>
          <w:rFonts w:ascii="Times New Roman" w:hAnsi="Times New Roman" w:cs="Times New Roman"/>
          <w:sz w:val="24"/>
          <w:szCs w:val="24"/>
        </w:rPr>
        <w:t>Богданова  Ирина  Александровна- преподаватель специальных  дисциплин  по профессии  «Повар, кондитер»</w:t>
      </w:r>
    </w:p>
    <w:p w:rsidR="00FD3E8D" w:rsidRPr="00C613BA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Pr="00C613BA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Pr="00C613BA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Pr="00C613BA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Pr="00C613BA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Pr="00C613BA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Pr="00C613BA" w:rsidRDefault="00FD3E8D" w:rsidP="00FD3E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3E8D" w:rsidRDefault="00FD3E8D" w:rsidP="00FD3E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lastRenderedPageBreak/>
        <w:t xml:space="preserve">СОДЕРЖАНИЕ </w:t>
      </w: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FD3E8D" w:rsidTr="000B43AE">
        <w:trPr>
          <w:trHeight w:val="931"/>
        </w:trPr>
        <w:tc>
          <w:tcPr>
            <w:tcW w:w="9007" w:type="dxa"/>
          </w:tcPr>
          <w:p w:rsidR="00FD3E8D" w:rsidRDefault="00FD3E8D" w:rsidP="000B43AE">
            <w:pPr>
              <w:pStyle w:val="1"/>
              <w:ind w:firstLine="0"/>
              <w:rPr>
                <w:caps/>
              </w:rPr>
            </w:pPr>
          </w:p>
          <w:p w:rsidR="00FD3E8D" w:rsidRDefault="00FD3E8D" w:rsidP="000B43AE">
            <w:pPr>
              <w:pStyle w:val="1"/>
              <w:ind w:firstLine="0"/>
              <w:rPr>
                <w:caps/>
              </w:rPr>
            </w:pPr>
          </w:p>
          <w:p w:rsidR="00FD3E8D" w:rsidRDefault="00FD3E8D" w:rsidP="000B43AE">
            <w:pPr>
              <w:pStyle w:val="1"/>
              <w:ind w:firstLine="0"/>
              <w:rPr>
                <w:rFonts w:eastAsiaTheme="majorEastAsia"/>
              </w:rPr>
            </w:pPr>
            <w:r>
              <w:t>ПОЯСНИТЕЛЬНАЯ ЗАПИСКА</w:t>
            </w:r>
          </w:p>
        </w:tc>
        <w:tc>
          <w:tcPr>
            <w:tcW w:w="800" w:type="dxa"/>
          </w:tcPr>
          <w:p w:rsidR="00FD3E8D" w:rsidRPr="00D7004D" w:rsidRDefault="00FD3E8D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D3E8D" w:rsidRDefault="00FD3E8D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E8D" w:rsidRDefault="00FD3E8D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E8D" w:rsidTr="000B43AE">
        <w:trPr>
          <w:trHeight w:val="931"/>
        </w:trPr>
        <w:tc>
          <w:tcPr>
            <w:tcW w:w="9007" w:type="dxa"/>
          </w:tcPr>
          <w:p w:rsidR="00FD3E8D" w:rsidRDefault="00FD3E8D" w:rsidP="000B43AE">
            <w:pPr>
              <w:pStyle w:val="1"/>
              <w:ind w:firstLine="0"/>
              <w:rPr>
                <w:caps/>
              </w:rPr>
            </w:pPr>
            <w:r>
              <w:rPr>
                <w:caps/>
              </w:rPr>
              <w:t>1. ПАСПОРТ примерной ПРОГРАММЫ ПРОФЕССИОНАЛЬНОГО МОДУЛЯ</w:t>
            </w:r>
          </w:p>
          <w:p w:rsidR="00FD3E8D" w:rsidRPr="00D7004D" w:rsidRDefault="00FD3E8D" w:rsidP="000B43AE">
            <w:pPr>
              <w:pStyle w:val="Heading1"/>
              <w:tabs>
                <w:tab w:val="left" w:pos="284"/>
                <w:tab w:val="left" w:pos="1418"/>
                <w:tab w:val="left" w:pos="3583"/>
              </w:tabs>
              <w:spacing w:before="0"/>
              <w:ind w:left="0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D7004D">
              <w:rPr>
                <w:rFonts w:cs="Times New Roman"/>
                <w:b w:val="0"/>
                <w:sz w:val="24"/>
                <w:szCs w:val="24"/>
                <w:lang w:val="ru-RU"/>
              </w:rPr>
              <w:t>1.1.Область применения</w:t>
            </w:r>
            <w:r w:rsidRPr="00D7004D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D7004D">
              <w:rPr>
                <w:rFonts w:cs="Times New Roman"/>
                <w:b w:val="0"/>
                <w:sz w:val="24"/>
                <w:szCs w:val="24"/>
                <w:lang w:val="ru-RU"/>
              </w:rPr>
              <w:t>программы учебной практики</w:t>
            </w:r>
          </w:p>
          <w:p w:rsidR="00FD3E8D" w:rsidRPr="00D7004D" w:rsidRDefault="00FD3E8D" w:rsidP="000B43AE">
            <w:pPr>
              <w:pStyle w:val="Heading1"/>
              <w:tabs>
                <w:tab w:val="left" w:pos="284"/>
                <w:tab w:val="left" w:pos="585"/>
                <w:tab w:val="left" w:pos="1418"/>
              </w:tabs>
              <w:spacing w:before="0"/>
              <w:ind w:left="0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D7004D">
              <w:rPr>
                <w:rFonts w:cs="Times New Roman"/>
                <w:b w:val="0"/>
                <w:sz w:val="24"/>
                <w:szCs w:val="24"/>
                <w:lang w:val="ru-RU"/>
              </w:rPr>
              <w:t>1.2.Цели и задачи профессионального модуля – требования к результатам</w:t>
            </w:r>
            <w:r w:rsidRPr="00D7004D">
              <w:rPr>
                <w:rFonts w:cs="Times New Roman"/>
                <w:b w:val="0"/>
                <w:spacing w:val="31"/>
                <w:sz w:val="24"/>
                <w:szCs w:val="24"/>
                <w:lang w:val="ru-RU"/>
              </w:rPr>
              <w:t xml:space="preserve"> </w:t>
            </w:r>
            <w:r w:rsidRPr="00D7004D">
              <w:rPr>
                <w:rFonts w:cs="Times New Roman"/>
                <w:b w:val="0"/>
                <w:sz w:val="24"/>
                <w:szCs w:val="24"/>
                <w:lang w:val="ru-RU"/>
              </w:rPr>
              <w:t>освоения профессионального</w:t>
            </w:r>
            <w:r w:rsidRPr="00D7004D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D7004D">
              <w:rPr>
                <w:rFonts w:cs="Times New Roman"/>
                <w:b w:val="0"/>
                <w:sz w:val="24"/>
                <w:szCs w:val="24"/>
                <w:lang w:val="ru-RU"/>
              </w:rPr>
              <w:t>модуля</w:t>
            </w:r>
          </w:p>
          <w:p w:rsidR="00FD3E8D" w:rsidRPr="00D7004D" w:rsidRDefault="00FD3E8D" w:rsidP="000B43AE">
            <w:pPr>
              <w:pStyle w:val="Heading1"/>
              <w:tabs>
                <w:tab w:val="left" w:pos="284"/>
                <w:tab w:val="left" w:pos="774"/>
                <w:tab w:val="left" w:pos="1418"/>
                <w:tab w:val="left" w:pos="2723"/>
                <w:tab w:val="left" w:pos="4266"/>
                <w:tab w:val="left" w:pos="5170"/>
                <w:tab w:val="left" w:pos="5724"/>
                <w:tab w:val="left" w:pos="6981"/>
                <w:tab w:val="left" w:pos="8484"/>
              </w:tabs>
              <w:spacing w:before="0"/>
              <w:ind w:left="0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D7004D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 xml:space="preserve">1.3.Место учебной практики в структуре ОПОП </w:t>
            </w:r>
          </w:p>
          <w:p w:rsidR="00FD3E8D" w:rsidRPr="00D7004D" w:rsidRDefault="00FD3E8D" w:rsidP="000B43AE">
            <w:pPr>
              <w:pStyle w:val="Heading1"/>
              <w:tabs>
                <w:tab w:val="left" w:pos="284"/>
                <w:tab w:val="left" w:pos="774"/>
                <w:tab w:val="left" w:pos="1418"/>
                <w:tab w:val="left" w:pos="2723"/>
                <w:tab w:val="left" w:pos="4266"/>
                <w:tab w:val="left" w:pos="5170"/>
                <w:tab w:val="left" w:pos="5724"/>
                <w:tab w:val="left" w:pos="6981"/>
                <w:tab w:val="left" w:pos="8484"/>
              </w:tabs>
              <w:spacing w:before="0"/>
              <w:ind w:left="0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D7004D">
              <w:rPr>
                <w:rFonts w:cs="Times New Roman"/>
                <w:b w:val="0"/>
                <w:sz w:val="24"/>
                <w:szCs w:val="24"/>
                <w:lang w:val="ru-RU"/>
              </w:rPr>
              <w:t>1.4.Трудоёмкость и сроки проведения практики</w:t>
            </w:r>
          </w:p>
          <w:p w:rsidR="00FD3E8D" w:rsidRDefault="00FD3E8D" w:rsidP="000B43AE">
            <w:pPr>
              <w:pStyle w:val="Heading1"/>
              <w:tabs>
                <w:tab w:val="left" w:pos="284"/>
                <w:tab w:val="left" w:pos="774"/>
                <w:tab w:val="left" w:pos="1418"/>
                <w:tab w:val="left" w:pos="2723"/>
                <w:tab w:val="left" w:pos="4266"/>
                <w:tab w:val="left" w:pos="5170"/>
                <w:tab w:val="left" w:pos="5724"/>
                <w:tab w:val="left" w:pos="6981"/>
                <w:tab w:val="left" w:pos="8484"/>
              </w:tabs>
              <w:spacing w:before="0"/>
              <w:ind w:left="0"/>
              <w:outlineLvl w:val="9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D7004D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1.5.Место прохождения учебной практики</w:t>
            </w:r>
          </w:p>
          <w:p w:rsidR="00FD3E8D" w:rsidRPr="00442276" w:rsidRDefault="00FD3E8D" w:rsidP="000B43AE">
            <w:pPr>
              <w:pStyle w:val="Heading1"/>
              <w:tabs>
                <w:tab w:val="left" w:pos="284"/>
                <w:tab w:val="left" w:pos="774"/>
                <w:tab w:val="left" w:pos="1418"/>
                <w:tab w:val="left" w:pos="2723"/>
                <w:tab w:val="left" w:pos="4266"/>
                <w:tab w:val="left" w:pos="5170"/>
                <w:tab w:val="left" w:pos="5724"/>
                <w:tab w:val="left" w:pos="6981"/>
                <w:tab w:val="left" w:pos="8484"/>
              </w:tabs>
              <w:spacing w:before="0"/>
              <w:ind w:left="0"/>
              <w:outlineLvl w:val="9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hideMark/>
          </w:tcPr>
          <w:p w:rsidR="00FD3E8D" w:rsidRDefault="00FD3E8D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E8D" w:rsidTr="000B43AE">
        <w:trPr>
          <w:trHeight w:val="720"/>
        </w:trPr>
        <w:tc>
          <w:tcPr>
            <w:tcW w:w="9007" w:type="dxa"/>
          </w:tcPr>
          <w:p w:rsidR="00FD3E8D" w:rsidRPr="00D7004D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7004D">
              <w:rPr>
                <w:rFonts w:ascii="Times New Roman" w:hAnsi="Times New Roman" w:cs="Times New Roman"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hideMark/>
          </w:tcPr>
          <w:p w:rsidR="00FD3E8D" w:rsidRDefault="00FD3E8D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E8D" w:rsidTr="000B43AE">
        <w:trPr>
          <w:trHeight w:val="594"/>
        </w:trPr>
        <w:tc>
          <w:tcPr>
            <w:tcW w:w="9007" w:type="dxa"/>
          </w:tcPr>
          <w:p w:rsidR="00FD3E8D" w:rsidRDefault="00FD3E8D" w:rsidP="000B43AE">
            <w:pPr>
              <w:pStyle w:val="1"/>
              <w:ind w:firstLine="0"/>
              <w:rPr>
                <w:caps/>
              </w:rPr>
            </w:pPr>
            <w:r>
              <w:rPr>
                <w:caps/>
              </w:rPr>
              <w:t>3. СТРУКТУРА и ПРИМЕРНОЕ содержание профессионального модуля</w:t>
            </w:r>
          </w:p>
          <w:p w:rsidR="00FD3E8D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FD3E8D" w:rsidRDefault="00FD3E8D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E8D" w:rsidTr="000B43AE">
        <w:trPr>
          <w:trHeight w:val="692"/>
        </w:trPr>
        <w:tc>
          <w:tcPr>
            <w:tcW w:w="9007" w:type="dxa"/>
          </w:tcPr>
          <w:p w:rsidR="00FD3E8D" w:rsidRPr="00442276" w:rsidRDefault="00FD3E8D" w:rsidP="000B43AE">
            <w:pPr>
              <w:pStyle w:val="1"/>
              <w:ind w:firstLine="0"/>
              <w:rPr>
                <w:caps/>
              </w:rPr>
            </w:pPr>
            <w:r>
              <w:rPr>
                <w:caps/>
              </w:rPr>
              <w:t>4 условия реализации программы ПРОФЕССИОНАЛЬНОГО МОДУЛЯ</w:t>
            </w:r>
          </w:p>
          <w:p w:rsidR="00FD3E8D" w:rsidRPr="00442276" w:rsidRDefault="00FD3E8D" w:rsidP="000B43AE">
            <w:pPr>
              <w:pStyle w:val="Heading1"/>
              <w:tabs>
                <w:tab w:val="left" w:pos="284"/>
                <w:tab w:val="left" w:pos="774"/>
                <w:tab w:val="left" w:pos="1418"/>
                <w:tab w:val="left" w:pos="2723"/>
                <w:tab w:val="left" w:pos="4266"/>
                <w:tab w:val="left" w:pos="5170"/>
                <w:tab w:val="left" w:pos="5724"/>
                <w:tab w:val="left" w:pos="6981"/>
                <w:tab w:val="left" w:pos="8484"/>
              </w:tabs>
              <w:spacing w:before="0"/>
              <w:ind w:left="0"/>
              <w:outlineLvl w:val="9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4.1</w:t>
            </w:r>
            <w:r w:rsidRPr="00442276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.Учебно-методическое и информационное обеспечение обучения</w:t>
            </w:r>
          </w:p>
          <w:p w:rsidR="00FD3E8D" w:rsidRPr="00442276" w:rsidRDefault="00FD3E8D" w:rsidP="000B43A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  <w:r>
              <w:t>4.2</w:t>
            </w:r>
            <w:r w:rsidRPr="00442276">
              <w:t xml:space="preserve"> Кадровое обеспечение образовательного процесса</w:t>
            </w:r>
          </w:p>
          <w:p w:rsidR="00FD3E8D" w:rsidRPr="00E0454C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FD3E8D" w:rsidRDefault="00FD3E8D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E8D" w:rsidTr="000B43AE">
        <w:trPr>
          <w:trHeight w:val="692"/>
        </w:trPr>
        <w:tc>
          <w:tcPr>
            <w:tcW w:w="9007" w:type="dxa"/>
          </w:tcPr>
          <w:p w:rsidR="00FD3E8D" w:rsidRPr="00D7004D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04D">
              <w:rPr>
                <w:rFonts w:ascii="Times New Roman" w:hAnsi="Times New Roman" w:cs="Times New Roman"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D7004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D3E8D" w:rsidRPr="00D7004D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FD3E8D" w:rsidRDefault="00FD3E8D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Pr="00C613BA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B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D3E8D" w:rsidRPr="00C613BA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E8D" w:rsidRPr="00C613BA" w:rsidRDefault="00FD3E8D" w:rsidP="00FD3E8D">
      <w:pPr>
        <w:spacing w:after="0" w:line="240" w:lineRule="auto"/>
        <w:ind w:firstLine="708"/>
        <w:jc w:val="both"/>
        <w:rPr>
          <w:rStyle w:val="FontStyle12"/>
          <w:sz w:val="24"/>
          <w:szCs w:val="24"/>
        </w:rPr>
      </w:pPr>
      <w:r w:rsidRPr="00C613BA">
        <w:rPr>
          <w:rFonts w:ascii="Times New Roman" w:hAnsi="Times New Roman" w:cs="Times New Roman"/>
          <w:sz w:val="24"/>
          <w:szCs w:val="24"/>
        </w:rPr>
        <w:t xml:space="preserve">Программа производственной практики профессионального модуля «Приготовление  блюд из мяса и домашней птицы» составлена  для   </w:t>
      </w:r>
      <w:r w:rsidRPr="00BE4E26">
        <w:rPr>
          <w:rStyle w:val="FontStyle12"/>
          <w:b w:val="0"/>
          <w:sz w:val="24"/>
          <w:szCs w:val="24"/>
        </w:rPr>
        <w:t>комплексного освоения обучающимися профессиональной деятельности по профессии</w:t>
      </w:r>
      <w:r w:rsidRPr="00C613BA">
        <w:rPr>
          <w:rStyle w:val="FontStyle12"/>
          <w:sz w:val="24"/>
          <w:szCs w:val="24"/>
        </w:rPr>
        <w:t xml:space="preserve"> </w:t>
      </w:r>
      <w:r w:rsidRPr="00C613BA">
        <w:rPr>
          <w:rFonts w:ascii="Times New Roman" w:hAnsi="Times New Roman" w:cs="Times New Roman"/>
          <w:sz w:val="24"/>
          <w:szCs w:val="24"/>
        </w:rPr>
        <w:t xml:space="preserve">начального  профессионального образования </w:t>
      </w:r>
      <w:r w:rsidRPr="00C613BA">
        <w:rPr>
          <w:rFonts w:ascii="Times New Roman" w:hAnsi="Times New Roman" w:cs="Times New Roman"/>
          <w:bCs/>
          <w:sz w:val="24"/>
          <w:szCs w:val="24"/>
        </w:rPr>
        <w:t>260807.01</w:t>
      </w:r>
      <w:r w:rsidRPr="00C613BA">
        <w:rPr>
          <w:rFonts w:ascii="Times New Roman" w:hAnsi="Times New Roman" w:cs="Times New Roman"/>
          <w:sz w:val="24"/>
          <w:szCs w:val="24"/>
        </w:rPr>
        <w:t xml:space="preserve"> «Повар, кондитер» приготовление  блюд из мяса и домашней птицы, </w:t>
      </w:r>
      <w:r w:rsidRPr="00BE4E26">
        <w:rPr>
          <w:rStyle w:val="FontStyle12"/>
          <w:b w:val="0"/>
          <w:sz w:val="24"/>
          <w:szCs w:val="24"/>
        </w:rPr>
        <w:t>формирования общих и профессиональных компетенций, а также приобретения опыта практической работы обучающимся по профессии</w:t>
      </w:r>
      <w:r w:rsidRPr="00C613BA">
        <w:rPr>
          <w:rStyle w:val="FontStyle12"/>
          <w:sz w:val="24"/>
          <w:szCs w:val="24"/>
        </w:rPr>
        <w:t>.</w:t>
      </w:r>
    </w:p>
    <w:p w:rsidR="00FD3E8D" w:rsidRPr="00BE4E26" w:rsidRDefault="00FD3E8D" w:rsidP="00FD3E8D">
      <w:pPr>
        <w:spacing w:after="0" w:line="240" w:lineRule="auto"/>
        <w:ind w:firstLine="709"/>
        <w:rPr>
          <w:rStyle w:val="FontStyle12"/>
          <w:b w:val="0"/>
          <w:sz w:val="24"/>
          <w:szCs w:val="24"/>
        </w:rPr>
      </w:pPr>
      <w:r w:rsidRPr="00C613BA">
        <w:rPr>
          <w:rStyle w:val="FontStyle13"/>
          <w:b w:val="0"/>
          <w:sz w:val="24"/>
          <w:szCs w:val="24"/>
        </w:rPr>
        <w:t xml:space="preserve">Задачей производственной практики </w:t>
      </w:r>
      <w:r w:rsidRPr="00BE4E26">
        <w:rPr>
          <w:rStyle w:val="FontStyle12"/>
          <w:b w:val="0"/>
          <w:sz w:val="24"/>
          <w:szCs w:val="24"/>
        </w:rPr>
        <w:t>является:</w:t>
      </w:r>
    </w:p>
    <w:p w:rsidR="00FD3E8D" w:rsidRPr="00BE4E26" w:rsidRDefault="00FD3E8D" w:rsidP="00931F30">
      <w:pPr>
        <w:numPr>
          <w:ilvl w:val="0"/>
          <w:numId w:val="10"/>
        </w:numPr>
        <w:tabs>
          <w:tab w:val="clear" w:pos="360"/>
          <w:tab w:val="num" w:pos="540"/>
        </w:tabs>
        <w:spacing w:after="0" w:line="240" w:lineRule="auto"/>
        <w:ind w:left="0"/>
        <w:rPr>
          <w:rStyle w:val="FontStyle12"/>
          <w:b w:val="0"/>
          <w:sz w:val="24"/>
          <w:szCs w:val="24"/>
        </w:rPr>
      </w:pPr>
      <w:r w:rsidRPr="00BE4E26">
        <w:rPr>
          <w:rStyle w:val="FontStyle12"/>
          <w:b w:val="0"/>
          <w:sz w:val="24"/>
          <w:szCs w:val="24"/>
        </w:rPr>
        <w:t xml:space="preserve">закрепление и совершенствование приобретенных в процессе обучения профессиональных умений обучающихся по изучаемой профессии; </w:t>
      </w:r>
    </w:p>
    <w:p w:rsidR="00FD3E8D" w:rsidRPr="00BE4E26" w:rsidRDefault="00FD3E8D" w:rsidP="00931F30">
      <w:pPr>
        <w:numPr>
          <w:ilvl w:val="0"/>
          <w:numId w:val="10"/>
        </w:numPr>
        <w:tabs>
          <w:tab w:val="clear" w:pos="360"/>
          <w:tab w:val="num" w:pos="540"/>
        </w:tabs>
        <w:spacing w:after="0" w:line="240" w:lineRule="auto"/>
        <w:ind w:left="0"/>
        <w:jc w:val="both"/>
        <w:rPr>
          <w:rStyle w:val="FontStyle12"/>
          <w:b w:val="0"/>
          <w:sz w:val="24"/>
          <w:szCs w:val="24"/>
        </w:rPr>
      </w:pPr>
      <w:r w:rsidRPr="00BE4E26">
        <w:rPr>
          <w:rStyle w:val="FontStyle12"/>
          <w:b w:val="0"/>
          <w:sz w:val="24"/>
          <w:szCs w:val="24"/>
        </w:rPr>
        <w:t xml:space="preserve">развитие общих и профессиональных компетенций; </w:t>
      </w:r>
    </w:p>
    <w:p w:rsidR="00FD3E8D" w:rsidRPr="00BE4E26" w:rsidRDefault="00FD3E8D" w:rsidP="00931F30">
      <w:pPr>
        <w:numPr>
          <w:ilvl w:val="0"/>
          <w:numId w:val="10"/>
        </w:numPr>
        <w:tabs>
          <w:tab w:val="clear" w:pos="360"/>
          <w:tab w:val="num" w:pos="540"/>
        </w:tabs>
        <w:spacing w:after="0" w:line="240" w:lineRule="auto"/>
        <w:ind w:left="0"/>
        <w:rPr>
          <w:rStyle w:val="FontStyle12"/>
          <w:b w:val="0"/>
          <w:sz w:val="24"/>
          <w:szCs w:val="24"/>
        </w:rPr>
      </w:pPr>
      <w:r w:rsidRPr="00BE4E26">
        <w:rPr>
          <w:rStyle w:val="FontStyle12"/>
          <w:b w:val="0"/>
          <w:sz w:val="24"/>
          <w:szCs w:val="24"/>
        </w:rPr>
        <w:t xml:space="preserve">освоение современных производственных процессов; </w:t>
      </w:r>
    </w:p>
    <w:p w:rsidR="00FD3E8D" w:rsidRPr="00BE4E26" w:rsidRDefault="00FD3E8D" w:rsidP="00931F30">
      <w:pPr>
        <w:numPr>
          <w:ilvl w:val="0"/>
          <w:numId w:val="10"/>
        </w:numPr>
        <w:tabs>
          <w:tab w:val="clear" w:pos="360"/>
          <w:tab w:val="num" w:pos="54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4E26">
        <w:rPr>
          <w:rStyle w:val="FontStyle12"/>
          <w:b w:val="0"/>
          <w:sz w:val="24"/>
          <w:szCs w:val="24"/>
        </w:rPr>
        <w:t>адаптация обучающихся к конкретным условиям деятельности организаций различных организационно-правовых форм.</w:t>
      </w:r>
    </w:p>
    <w:p w:rsidR="00FD3E8D" w:rsidRPr="00C613BA" w:rsidRDefault="00FD3E8D" w:rsidP="00FD3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3BA">
        <w:rPr>
          <w:rFonts w:ascii="Times New Roman" w:hAnsi="Times New Roman" w:cs="Times New Roman"/>
          <w:bCs/>
          <w:sz w:val="24"/>
          <w:szCs w:val="24"/>
        </w:rPr>
        <w:t>Производственная практика проводится на предприятиях общественного питания концентрированно.</w:t>
      </w:r>
      <w:r w:rsidRPr="00C613BA">
        <w:rPr>
          <w:rFonts w:ascii="Times New Roman" w:hAnsi="Times New Roman" w:cs="Times New Roman"/>
          <w:sz w:val="24"/>
          <w:szCs w:val="24"/>
        </w:rPr>
        <w:t xml:space="preserve"> Для проведения практики заключают договора о сотрудничестве и  социальном партнерстве со следующими предприятиями общественного питания  «Русский чай», «Закусочная», кафе «У дороги», столовая ЗАО «Алейскзернопродукт», столовая воинской части, Алейский хлебокомбинат.</w:t>
      </w:r>
    </w:p>
    <w:p w:rsidR="00FD3E8D" w:rsidRPr="00BE4E26" w:rsidRDefault="00FD3E8D" w:rsidP="00FD3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b w:val="0"/>
          <w:bCs w:val="0"/>
          <w:sz w:val="24"/>
          <w:szCs w:val="24"/>
        </w:rPr>
      </w:pPr>
      <w:r w:rsidRPr="00C613BA">
        <w:rPr>
          <w:rStyle w:val="FontStyle13"/>
          <w:b w:val="0"/>
          <w:sz w:val="24"/>
          <w:szCs w:val="24"/>
        </w:rPr>
        <w:t xml:space="preserve">В организации и проведении практики участвуют </w:t>
      </w:r>
      <w:r w:rsidRPr="00BE4E26">
        <w:rPr>
          <w:rStyle w:val="FontStyle12"/>
          <w:b w:val="0"/>
          <w:sz w:val="24"/>
          <w:szCs w:val="24"/>
        </w:rPr>
        <w:t>образовательное учреждение и организации.</w:t>
      </w:r>
    </w:p>
    <w:p w:rsidR="00FD3E8D" w:rsidRPr="00C613BA" w:rsidRDefault="00FD3E8D" w:rsidP="00FD3E8D">
      <w:pPr>
        <w:pStyle w:val="Style3"/>
        <w:widowControl/>
        <w:tabs>
          <w:tab w:val="left" w:pos="346"/>
        </w:tabs>
        <w:spacing w:line="240" w:lineRule="auto"/>
        <w:ind w:firstLine="709"/>
        <w:jc w:val="both"/>
        <w:rPr>
          <w:rStyle w:val="FontStyle12"/>
          <w:bCs w:val="0"/>
          <w:sz w:val="24"/>
          <w:szCs w:val="24"/>
        </w:rPr>
      </w:pPr>
      <w:r w:rsidRPr="00C613BA">
        <w:rPr>
          <w:rStyle w:val="FontStyle12"/>
          <w:sz w:val="24"/>
          <w:szCs w:val="24"/>
        </w:rPr>
        <w:t>Образовательное учреждение:</w:t>
      </w:r>
    </w:p>
    <w:p w:rsidR="00FD3E8D" w:rsidRPr="00C613BA" w:rsidRDefault="00FD3E8D" w:rsidP="00931F30">
      <w:pPr>
        <w:pStyle w:val="Style2"/>
        <w:widowControl/>
        <w:numPr>
          <w:ilvl w:val="0"/>
          <w:numId w:val="11"/>
        </w:numPr>
        <w:tabs>
          <w:tab w:val="clear" w:pos="720"/>
          <w:tab w:val="num" w:pos="540"/>
        </w:tabs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планируют и утверждают в учебном плане все виды практики в соответствии с ОПОП СПО, с учетом договоров с организациями;</w:t>
      </w:r>
    </w:p>
    <w:p w:rsidR="00FD3E8D" w:rsidRPr="00C613BA" w:rsidRDefault="00FD3E8D" w:rsidP="00931F30">
      <w:pPr>
        <w:pStyle w:val="Style2"/>
        <w:widowControl/>
        <w:numPr>
          <w:ilvl w:val="0"/>
          <w:numId w:val="11"/>
        </w:numPr>
        <w:tabs>
          <w:tab w:val="clear" w:pos="720"/>
          <w:tab w:val="num" w:pos="540"/>
        </w:tabs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заключают договоры на организацию и проведение практики;</w:t>
      </w:r>
    </w:p>
    <w:p w:rsidR="00FD3E8D" w:rsidRPr="00C613BA" w:rsidRDefault="00FD3E8D" w:rsidP="00931F30">
      <w:pPr>
        <w:pStyle w:val="Style2"/>
        <w:widowControl/>
        <w:numPr>
          <w:ilvl w:val="0"/>
          <w:numId w:val="11"/>
        </w:numPr>
        <w:tabs>
          <w:tab w:val="clear" w:pos="720"/>
          <w:tab w:val="num" w:pos="540"/>
        </w:tabs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совместно с организацией определяют объекты практики, согласовывают программу и планируемые результаты практики;</w:t>
      </w:r>
    </w:p>
    <w:p w:rsidR="00FD3E8D" w:rsidRPr="00C613BA" w:rsidRDefault="00FD3E8D" w:rsidP="00931F30">
      <w:pPr>
        <w:pStyle w:val="Style2"/>
        <w:widowControl/>
        <w:numPr>
          <w:ilvl w:val="0"/>
          <w:numId w:val="11"/>
        </w:numPr>
        <w:tabs>
          <w:tab w:val="clear" w:pos="720"/>
          <w:tab w:val="num" w:pos="540"/>
        </w:tabs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осуществляют руководство практикой;</w:t>
      </w:r>
    </w:p>
    <w:p w:rsidR="00FD3E8D" w:rsidRPr="00C613BA" w:rsidRDefault="00FD3E8D" w:rsidP="00931F30">
      <w:pPr>
        <w:pStyle w:val="Style2"/>
        <w:widowControl/>
        <w:numPr>
          <w:ilvl w:val="0"/>
          <w:numId w:val="11"/>
        </w:numPr>
        <w:tabs>
          <w:tab w:val="clear" w:pos="720"/>
          <w:tab w:val="num" w:pos="540"/>
        </w:tabs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FD3E8D" w:rsidRPr="00C613BA" w:rsidRDefault="00FD3E8D" w:rsidP="00931F30">
      <w:pPr>
        <w:pStyle w:val="Style2"/>
        <w:widowControl/>
        <w:numPr>
          <w:ilvl w:val="0"/>
          <w:numId w:val="11"/>
        </w:numPr>
        <w:tabs>
          <w:tab w:val="clear" w:pos="720"/>
          <w:tab w:val="num" w:pos="540"/>
        </w:tabs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организовывают процедуру оценки общих и профессиональных компетенций, освоенных обучающимися, в ходе прохождения практики.</w:t>
      </w:r>
    </w:p>
    <w:p w:rsidR="00FD3E8D" w:rsidRPr="00C613BA" w:rsidRDefault="00FD3E8D" w:rsidP="00FD3E8D">
      <w:pPr>
        <w:pStyle w:val="Style2"/>
        <w:widowControl/>
        <w:tabs>
          <w:tab w:val="num" w:pos="540"/>
        </w:tabs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C613BA">
        <w:rPr>
          <w:rStyle w:val="FontStyle12"/>
          <w:sz w:val="24"/>
          <w:szCs w:val="24"/>
        </w:rPr>
        <w:t>Организации, участвующие в организации и проведении практики:</w:t>
      </w:r>
    </w:p>
    <w:p w:rsidR="00FD3E8D" w:rsidRPr="00C613BA" w:rsidRDefault="00FD3E8D" w:rsidP="00931F30">
      <w:pPr>
        <w:pStyle w:val="Style2"/>
        <w:widowControl/>
        <w:numPr>
          <w:ilvl w:val="0"/>
          <w:numId w:val="12"/>
        </w:numPr>
        <w:tabs>
          <w:tab w:val="clear" w:pos="720"/>
          <w:tab w:val="num" w:pos="540"/>
        </w:tabs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заключают договоры на организацию и проведение практики;</w:t>
      </w:r>
    </w:p>
    <w:p w:rsidR="00FD3E8D" w:rsidRPr="00C613BA" w:rsidRDefault="00FD3E8D" w:rsidP="00931F30">
      <w:pPr>
        <w:pStyle w:val="Style2"/>
        <w:widowControl/>
        <w:numPr>
          <w:ilvl w:val="0"/>
          <w:numId w:val="12"/>
        </w:numPr>
        <w:tabs>
          <w:tab w:val="clear" w:pos="720"/>
          <w:tab w:val="num" w:pos="540"/>
        </w:tabs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обучающимися, в ходе прохождения практики;</w:t>
      </w:r>
    </w:p>
    <w:p w:rsidR="00FD3E8D" w:rsidRPr="00C613BA" w:rsidRDefault="00FD3E8D" w:rsidP="00931F30">
      <w:pPr>
        <w:pStyle w:val="Style2"/>
        <w:widowControl/>
        <w:numPr>
          <w:ilvl w:val="0"/>
          <w:numId w:val="12"/>
        </w:numPr>
        <w:tabs>
          <w:tab w:val="clear" w:pos="720"/>
          <w:tab w:val="num" w:pos="540"/>
        </w:tabs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издают приказ о прохождении практики обучающимися;</w:t>
      </w:r>
    </w:p>
    <w:p w:rsidR="00FD3E8D" w:rsidRPr="00C613BA" w:rsidRDefault="00FD3E8D" w:rsidP="00931F30">
      <w:pPr>
        <w:pStyle w:val="Style1"/>
        <w:widowControl/>
        <w:numPr>
          <w:ilvl w:val="0"/>
          <w:numId w:val="12"/>
        </w:numPr>
        <w:tabs>
          <w:tab w:val="clear" w:pos="720"/>
          <w:tab w:val="num" w:pos="540"/>
        </w:tabs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предоставляют рабочие места практикантам, назначают руководителей практики, определяют наставников;</w:t>
      </w:r>
    </w:p>
    <w:p w:rsidR="00FD3E8D" w:rsidRPr="00C613BA" w:rsidRDefault="00FD3E8D" w:rsidP="00931F30">
      <w:pPr>
        <w:pStyle w:val="Style1"/>
        <w:widowControl/>
        <w:numPr>
          <w:ilvl w:val="0"/>
          <w:numId w:val="12"/>
        </w:numPr>
        <w:tabs>
          <w:tab w:val="clear" w:pos="720"/>
          <w:tab w:val="num" w:pos="540"/>
        </w:tabs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обеспечивают безопасные условия прохождения практики обучающимися;</w:t>
      </w:r>
    </w:p>
    <w:p w:rsidR="00FD3E8D" w:rsidRPr="00C613BA" w:rsidRDefault="00FD3E8D" w:rsidP="00931F30">
      <w:pPr>
        <w:pStyle w:val="Style1"/>
        <w:widowControl/>
        <w:numPr>
          <w:ilvl w:val="0"/>
          <w:numId w:val="12"/>
        </w:numPr>
        <w:tabs>
          <w:tab w:val="clear" w:pos="720"/>
          <w:tab w:val="num" w:pos="540"/>
        </w:tabs>
        <w:spacing w:line="240" w:lineRule="auto"/>
        <w:ind w:left="0"/>
        <w:jc w:val="both"/>
        <w:rPr>
          <w:bCs/>
        </w:rPr>
      </w:pPr>
      <w:r w:rsidRPr="00C613BA">
        <w:rPr>
          <w:rStyle w:val="FontStyle11"/>
          <w:b w:val="0"/>
          <w:sz w:val="24"/>
          <w:szCs w:val="24"/>
        </w:rPr>
        <w:t>проводят инструктаж обучающихся по ознакомлению с требованиями охраны труда, безопасности жизнедеятельности и пожарной безопасности в организации.</w:t>
      </w:r>
    </w:p>
    <w:p w:rsidR="00FD3E8D" w:rsidRPr="00BE4E26" w:rsidRDefault="00FD3E8D" w:rsidP="00FD3E8D">
      <w:pPr>
        <w:pStyle w:val="Style3"/>
        <w:widowControl/>
        <w:tabs>
          <w:tab w:val="left" w:pos="346"/>
        </w:tabs>
        <w:spacing w:line="24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BE4E26">
        <w:rPr>
          <w:rStyle w:val="FontStyle12"/>
          <w:b w:val="0"/>
          <w:sz w:val="24"/>
          <w:szCs w:val="24"/>
        </w:rPr>
        <w:t>Обучающиеся, осваивающие профессиональный модуль, при прохождении практики в организациях:</w:t>
      </w:r>
    </w:p>
    <w:p w:rsidR="00FD3E8D" w:rsidRPr="00C613BA" w:rsidRDefault="00FD3E8D" w:rsidP="00931F30">
      <w:pPr>
        <w:pStyle w:val="Style2"/>
        <w:widowControl/>
        <w:numPr>
          <w:ilvl w:val="0"/>
          <w:numId w:val="13"/>
        </w:numPr>
        <w:tabs>
          <w:tab w:val="clear" w:pos="720"/>
          <w:tab w:val="num" w:pos="540"/>
        </w:tabs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полностью выполняют задания, предусмотренные программами практики;</w:t>
      </w:r>
    </w:p>
    <w:p w:rsidR="00FD3E8D" w:rsidRPr="00C613BA" w:rsidRDefault="00FD3E8D" w:rsidP="00931F30">
      <w:pPr>
        <w:pStyle w:val="Style2"/>
        <w:widowControl/>
        <w:numPr>
          <w:ilvl w:val="0"/>
          <w:numId w:val="13"/>
        </w:numPr>
        <w:tabs>
          <w:tab w:val="clear" w:pos="720"/>
          <w:tab w:val="num" w:pos="540"/>
        </w:tabs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соблюдают действующие в организациях правила внутреннего трудового распорядка;</w:t>
      </w:r>
    </w:p>
    <w:p w:rsidR="00FD3E8D" w:rsidRPr="00C613BA" w:rsidRDefault="00FD3E8D" w:rsidP="00931F30">
      <w:pPr>
        <w:pStyle w:val="Style1"/>
        <w:widowControl/>
        <w:numPr>
          <w:ilvl w:val="0"/>
          <w:numId w:val="13"/>
        </w:numPr>
        <w:tabs>
          <w:tab w:val="clear" w:pos="720"/>
          <w:tab w:val="num" w:pos="540"/>
        </w:tabs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lastRenderedPageBreak/>
        <w:t xml:space="preserve">строго соблюдают требования охраны труда, безопасности жизнедеятельности и пожарной безопасности. </w:t>
      </w:r>
    </w:p>
    <w:p w:rsidR="00FD3E8D" w:rsidRPr="00BE4E26" w:rsidRDefault="00FD3E8D" w:rsidP="00FD3E8D">
      <w:pPr>
        <w:pStyle w:val="Style1"/>
        <w:widowControl/>
        <w:spacing w:line="240" w:lineRule="auto"/>
        <w:ind w:firstLine="709"/>
        <w:jc w:val="both"/>
        <w:rPr>
          <w:b/>
        </w:rPr>
      </w:pPr>
      <w:r w:rsidRPr="00BE4E26">
        <w:rPr>
          <w:rStyle w:val="FontStyle12"/>
          <w:b w:val="0"/>
          <w:sz w:val="24"/>
          <w:szCs w:val="24"/>
        </w:rPr>
        <w:t>Организацию и руководство практикой осуществляют руководители практики от образовательного учреждения и от организации.</w:t>
      </w:r>
    </w:p>
    <w:p w:rsidR="00FD3E8D" w:rsidRPr="00C613BA" w:rsidRDefault="00FD3E8D" w:rsidP="00FD3E8D">
      <w:pPr>
        <w:pStyle w:val="Style1"/>
        <w:widowControl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Общее руководство и контроль за практикой от образовательного учреждения осуществляет заместитель директора по учебно-производственной работе. Непосредственное руководство практикой учебной группы осуществляется мастером производственного обучения.</w:t>
      </w:r>
    </w:p>
    <w:p w:rsidR="00FD3E8D" w:rsidRPr="00BE4E26" w:rsidRDefault="00FD3E8D" w:rsidP="00FD3E8D">
      <w:pPr>
        <w:pStyle w:val="Style1"/>
        <w:widowControl/>
        <w:tabs>
          <w:tab w:val="left" w:pos="360"/>
        </w:tabs>
        <w:spacing w:line="24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BE4E26">
        <w:rPr>
          <w:rStyle w:val="FontStyle12"/>
          <w:b w:val="0"/>
          <w:sz w:val="24"/>
          <w:szCs w:val="24"/>
        </w:rPr>
        <w:t xml:space="preserve">В период прохождения производственной практики с момента зачисления обучающихся на них распространяются </w:t>
      </w:r>
      <w:r w:rsidRPr="00BE4E26">
        <w:rPr>
          <w:rStyle w:val="FontStyle11"/>
          <w:b w:val="0"/>
          <w:sz w:val="24"/>
          <w:szCs w:val="24"/>
        </w:rPr>
        <w:t xml:space="preserve">требования охраны труда </w:t>
      </w:r>
      <w:r w:rsidRPr="00BE4E26">
        <w:rPr>
          <w:rStyle w:val="FontStyle12"/>
          <w:b w:val="0"/>
          <w:sz w:val="24"/>
          <w:szCs w:val="24"/>
        </w:rPr>
        <w:t>и правила внутреннего трудового распорядка, действующие в организации, а также трудовое законодательство, в том числе в части государственного социального страхования.</w:t>
      </w:r>
    </w:p>
    <w:p w:rsidR="00FD3E8D" w:rsidRPr="00C613BA" w:rsidRDefault="00FD3E8D" w:rsidP="00FD3E8D">
      <w:pPr>
        <w:pStyle w:val="Style2"/>
        <w:widowControl/>
        <w:tabs>
          <w:tab w:val="left" w:pos="360"/>
        </w:tabs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Результаты практики определяются программами практики, разрабатываемыми образовательным учреждением совместно с организациями.</w:t>
      </w:r>
    </w:p>
    <w:p w:rsidR="00FD3E8D" w:rsidRPr="00BE4E26" w:rsidRDefault="00FD3E8D" w:rsidP="00FD3E8D">
      <w:pPr>
        <w:pStyle w:val="Style1"/>
        <w:widowControl/>
        <w:tabs>
          <w:tab w:val="left" w:pos="360"/>
        </w:tabs>
        <w:spacing w:line="24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 xml:space="preserve">Практика завершается </w:t>
      </w:r>
      <w:r w:rsidRPr="00BE4E26">
        <w:rPr>
          <w:rStyle w:val="FontStyle12"/>
          <w:b w:val="0"/>
          <w:sz w:val="24"/>
          <w:szCs w:val="24"/>
        </w:rPr>
        <w:t xml:space="preserve">оценкой обучающихся освоенных общих и профессиональных компетенций. По завершению производственной практики обучающиеся выполняют </w:t>
      </w:r>
      <w:r w:rsidRPr="00C613BA">
        <w:rPr>
          <w:rStyle w:val="FontStyle11"/>
          <w:b w:val="0"/>
          <w:sz w:val="24"/>
          <w:szCs w:val="24"/>
        </w:rPr>
        <w:t xml:space="preserve">выпускную практическую квалификационную работу. </w:t>
      </w:r>
      <w:r w:rsidRPr="00BE4E26">
        <w:rPr>
          <w:rStyle w:val="FontStyle12"/>
          <w:b w:val="0"/>
          <w:sz w:val="24"/>
          <w:szCs w:val="24"/>
        </w:rPr>
        <w:t>Результаты прохождения практики обучающимися представляются в образовательное учреждение и учитываются при итоговой аттестации.</w:t>
      </w:r>
    </w:p>
    <w:p w:rsidR="00FD3E8D" w:rsidRPr="00BE4E26" w:rsidRDefault="00FD3E8D" w:rsidP="00FD3E8D">
      <w:pPr>
        <w:pStyle w:val="ab"/>
        <w:spacing w:before="0" w:after="0"/>
        <w:rPr>
          <w:rFonts w:ascii="Times New Roman" w:hAnsi="Times New Roman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Pr="00C613BA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D3E8D" w:rsidRPr="0018692E" w:rsidRDefault="00FD3E8D" w:rsidP="00FD3E8D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692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caps/>
          <w:sz w:val="24"/>
          <w:szCs w:val="24"/>
        </w:rPr>
        <w:t>аспорт</w:t>
      </w:r>
      <w:r w:rsidRPr="0018692E"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производственной ПРАКТИКИ</w:t>
      </w:r>
    </w:p>
    <w:p w:rsidR="00FD3E8D" w:rsidRPr="0018692E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692E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FD3E8D" w:rsidRPr="00C46472" w:rsidRDefault="00FD3E8D" w:rsidP="00FD3E8D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472">
        <w:rPr>
          <w:rFonts w:ascii="Times New Roman" w:hAnsi="Times New Roman"/>
          <w:b/>
          <w:sz w:val="24"/>
          <w:szCs w:val="24"/>
        </w:rPr>
        <w:t>«Приготовление блюд из мяса и домашней птицы»</w:t>
      </w:r>
      <w:r w:rsidRPr="00C46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E8D" w:rsidRPr="0018692E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92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D3E8D" w:rsidRPr="0018692E" w:rsidRDefault="00FD3E8D" w:rsidP="00FD3E8D">
      <w:pPr>
        <w:pStyle w:val="a3"/>
        <w:tabs>
          <w:tab w:val="left" w:pos="284"/>
          <w:tab w:val="left" w:pos="1418"/>
          <w:tab w:val="left" w:pos="6081"/>
        </w:tabs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Программа производственной практики профессионального модуля является</w:t>
      </w:r>
      <w:r w:rsidRPr="00FF2BF1">
        <w:rPr>
          <w:rFonts w:cs="Times New Roman"/>
          <w:sz w:val="24"/>
          <w:szCs w:val="24"/>
          <w:lang w:val="ru-RU"/>
        </w:rPr>
        <w:t>частью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FF2BF1">
        <w:rPr>
          <w:rFonts w:cs="Times New Roman"/>
          <w:sz w:val="24"/>
          <w:szCs w:val="24"/>
          <w:lang w:val="ru-RU"/>
        </w:rPr>
        <w:t>основной профессиональной  образовательной  программы  в  соответствии  с  ФГОС  профессии</w:t>
      </w:r>
      <w:r w:rsidRPr="00FF2BF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F2BF1">
        <w:rPr>
          <w:rFonts w:cs="Times New Roman"/>
          <w:sz w:val="24"/>
          <w:szCs w:val="24"/>
          <w:lang w:val="ru-RU"/>
        </w:rPr>
        <w:t>СПО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FF2BF1">
        <w:rPr>
          <w:rFonts w:cs="Times New Roman"/>
          <w:sz w:val="24"/>
          <w:szCs w:val="24"/>
          <w:lang w:val="ru-RU"/>
        </w:rPr>
        <w:t>260807.01 «Повар-кондитер» в части освоения основного вида</w:t>
      </w:r>
      <w:r w:rsidRPr="00FF2BF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F2BF1">
        <w:rPr>
          <w:rFonts w:cs="Times New Roman"/>
          <w:sz w:val="24"/>
          <w:szCs w:val="24"/>
          <w:lang w:val="ru-RU"/>
        </w:rPr>
        <w:t xml:space="preserve">профессиональной деятельности: </w:t>
      </w:r>
      <w:r>
        <w:rPr>
          <w:sz w:val="24"/>
          <w:szCs w:val="24"/>
          <w:lang w:val="ru-RU"/>
        </w:rPr>
        <w:t xml:space="preserve">Программа производственной </w:t>
      </w:r>
      <w:r w:rsidRPr="00F44DDA">
        <w:rPr>
          <w:sz w:val="24"/>
          <w:szCs w:val="24"/>
          <w:lang w:val="ru-RU"/>
        </w:rPr>
        <w:t>практики является частью профессионального модуля</w:t>
      </w:r>
      <w:r>
        <w:rPr>
          <w:sz w:val="24"/>
          <w:szCs w:val="24"/>
          <w:lang w:val="ru-RU"/>
        </w:rPr>
        <w:t xml:space="preserve"> </w:t>
      </w:r>
      <w:r w:rsidRPr="00C46472">
        <w:rPr>
          <w:b/>
          <w:sz w:val="24"/>
          <w:szCs w:val="24"/>
          <w:lang w:val="ru-RU"/>
        </w:rPr>
        <w:t>Приготовление блюд из мяса и домашней птицы»</w:t>
      </w:r>
      <w:r w:rsidRPr="00C46472">
        <w:rPr>
          <w:rFonts w:cs="Times New Roman"/>
          <w:b/>
          <w:sz w:val="24"/>
          <w:szCs w:val="24"/>
          <w:lang w:val="ru-RU"/>
        </w:rPr>
        <w:t xml:space="preserve"> </w:t>
      </w:r>
    </w:p>
    <w:p w:rsidR="00FD3E8D" w:rsidRDefault="00FD3E8D" w:rsidP="00FD3E8D">
      <w:pPr>
        <w:pStyle w:val="a3"/>
        <w:tabs>
          <w:tab w:val="left" w:pos="284"/>
          <w:tab w:val="left" w:pos="1418"/>
          <w:tab w:val="left" w:pos="6081"/>
        </w:tabs>
        <w:ind w:left="0"/>
        <w:jc w:val="both"/>
        <w:rPr>
          <w:rFonts w:cs="Times New Roman"/>
          <w:b/>
          <w:sz w:val="24"/>
          <w:szCs w:val="24"/>
          <w:lang w:val="ru-RU"/>
        </w:rPr>
      </w:pPr>
      <w:r w:rsidRPr="0018692E">
        <w:rPr>
          <w:rFonts w:cs="Times New Roman"/>
          <w:sz w:val="24"/>
          <w:szCs w:val="24"/>
          <w:lang w:val="ru-RU"/>
        </w:rPr>
        <w:t>в части освоения основного вида</w:t>
      </w:r>
      <w:r>
        <w:rPr>
          <w:rFonts w:cs="Times New Roman"/>
          <w:sz w:val="24"/>
          <w:szCs w:val="24"/>
          <w:lang w:val="ru-RU"/>
        </w:rPr>
        <w:t xml:space="preserve"> профессиональной деятельности </w:t>
      </w:r>
      <w:r>
        <w:rPr>
          <w:rFonts w:cs="Times New Roman"/>
          <w:sz w:val="24"/>
          <w:szCs w:val="24"/>
          <w:lang w:val="ru-RU"/>
        </w:rPr>
        <w:tab/>
        <w:t>МДК.04.01</w:t>
      </w:r>
      <w:r w:rsidRPr="008E718B">
        <w:rPr>
          <w:b/>
          <w:sz w:val="24"/>
          <w:szCs w:val="24"/>
          <w:lang w:val="ru-RU"/>
        </w:rPr>
        <w:t>«</w:t>
      </w:r>
      <w:r w:rsidRPr="001D3666">
        <w:rPr>
          <w:sz w:val="24"/>
          <w:szCs w:val="24"/>
          <w:lang w:val="ru-RU"/>
        </w:rPr>
        <w:t>Технология</w:t>
      </w:r>
      <w:r>
        <w:rPr>
          <w:b/>
          <w:sz w:val="24"/>
          <w:szCs w:val="24"/>
          <w:lang w:val="ru-RU"/>
        </w:rPr>
        <w:t xml:space="preserve"> </w:t>
      </w:r>
      <w:r w:rsidRPr="000D3805">
        <w:rPr>
          <w:sz w:val="24"/>
          <w:szCs w:val="24"/>
          <w:lang w:val="ru-RU"/>
        </w:rPr>
        <w:t>обработки сырья и</w:t>
      </w:r>
      <w:r>
        <w:rPr>
          <w:b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</w:t>
      </w:r>
      <w:r w:rsidRPr="000C0EA1">
        <w:rPr>
          <w:rFonts w:cs="Times New Roman"/>
          <w:sz w:val="24"/>
          <w:szCs w:val="24"/>
          <w:lang w:val="ru-RU"/>
        </w:rPr>
        <w:t>риготовление блюд</w:t>
      </w:r>
      <w:r w:rsidRPr="000C0EA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C0EA1">
        <w:rPr>
          <w:rFonts w:cs="Times New Roman"/>
          <w:sz w:val="24"/>
          <w:szCs w:val="24"/>
          <w:lang w:val="ru-RU"/>
        </w:rPr>
        <w:t xml:space="preserve">из </w:t>
      </w:r>
      <w:r>
        <w:rPr>
          <w:rFonts w:cs="Times New Roman"/>
          <w:sz w:val="24"/>
          <w:szCs w:val="24"/>
          <w:lang w:val="ru-RU"/>
        </w:rPr>
        <w:t>мяса и домашней птицы</w:t>
      </w:r>
      <w:r w:rsidRPr="008E718B">
        <w:rPr>
          <w:rFonts w:cs="Times New Roman"/>
          <w:b/>
          <w:sz w:val="24"/>
          <w:szCs w:val="24"/>
          <w:lang w:val="ru-RU"/>
        </w:rPr>
        <w:t>»</w:t>
      </w:r>
    </w:p>
    <w:p w:rsidR="00FD3E8D" w:rsidRPr="00C46472" w:rsidRDefault="00FD3E8D" w:rsidP="00FD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72">
        <w:rPr>
          <w:rFonts w:ascii="Times New Roman" w:hAnsi="Times New Roman"/>
          <w:sz w:val="24"/>
          <w:szCs w:val="24"/>
        </w:rPr>
        <w:t>ПК 5.1. Производить подготовку полуфабрикатов из мяса, мясных продуктов и домашней птицы.</w:t>
      </w:r>
    </w:p>
    <w:p w:rsidR="00FD3E8D" w:rsidRPr="00C46472" w:rsidRDefault="00FD3E8D" w:rsidP="00FD3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472">
        <w:rPr>
          <w:rFonts w:ascii="Times New Roman" w:hAnsi="Times New Roman"/>
          <w:sz w:val="24"/>
          <w:szCs w:val="24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FD3E8D" w:rsidRPr="00C46472" w:rsidRDefault="00FD3E8D" w:rsidP="00FD3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472">
        <w:rPr>
          <w:rFonts w:ascii="Times New Roman" w:hAnsi="Times New Roman"/>
          <w:sz w:val="24"/>
          <w:szCs w:val="24"/>
        </w:rPr>
        <w:t>ПК 5.3. Готовить и оформлять простые блюда из мяса и мясных продуктов.</w:t>
      </w:r>
    </w:p>
    <w:p w:rsidR="00FD3E8D" w:rsidRPr="00C46472" w:rsidRDefault="00FD3E8D" w:rsidP="00FD3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472">
        <w:rPr>
          <w:rFonts w:ascii="Times New Roman" w:hAnsi="Times New Roman"/>
          <w:sz w:val="24"/>
          <w:szCs w:val="24"/>
        </w:rPr>
        <w:t>ПК 5.4. Готовить и оформлять простые блюда из домашней птицы.</w:t>
      </w:r>
    </w:p>
    <w:p w:rsidR="00FD3E8D" w:rsidRPr="00C46472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72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  в дополнительном профессиональном образовании и профессион</w:t>
      </w:r>
      <w:r>
        <w:rPr>
          <w:rFonts w:ascii="Times New Roman" w:hAnsi="Times New Roman"/>
          <w:sz w:val="24"/>
          <w:szCs w:val="24"/>
        </w:rPr>
        <w:t xml:space="preserve">альной подготовке работников в </w:t>
      </w:r>
      <w:r w:rsidRPr="00C46472">
        <w:rPr>
          <w:rFonts w:ascii="Times New Roman" w:hAnsi="Times New Roman"/>
          <w:sz w:val="24"/>
          <w:szCs w:val="24"/>
        </w:rPr>
        <w:t>области общественного питания и  пищевой промышленнос</w:t>
      </w:r>
      <w:r>
        <w:rPr>
          <w:rFonts w:ascii="Times New Roman" w:hAnsi="Times New Roman"/>
          <w:sz w:val="24"/>
          <w:szCs w:val="24"/>
        </w:rPr>
        <w:t>ти по ОК 016-94 16675 «Повар».</w:t>
      </w:r>
    </w:p>
    <w:p w:rsidR="00FD3E8D" w:rsidRPr="00C46472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472">
        <w:rPr>
          <w:rFonts w:ascii="Times New Roman" w:hAnsi="Times New Roman"/>
          <w:b/>
          <w:sz w:val="24"/>
          <w:szCs w:val="24"/>
        </w:rPr>
        <w:t>1.2. Цели и</w:t>
      </w:r>
      <w:r>
        <w:rPr>
          <w:rFonts w:ascii="Times New Roman" w:hAnsi="Times New Roman"/>
          <w:b/>
          <w:sz w:val="24"/>
          <w:szCs w:val="24"/>
        </w:rPr>
        <w:t xml:space="preserve"> задачи производственной практики</w:t>
      </w:r>
      <w:r w:rsidRPr="00C46472">
        <w:rPr>
          <w:rFonts w:ascii="Times New Roman" w:hAnsi="Times New Roman"/>
          <w:b/>
          <w:sz w:val="24"/>
          <w:szCs w:val="24"/>
        </w:rPr>
        <w:t xml:space="preserve"> – требования к результатам освоения профессионального модуля</w:t>
      </w:r>
    </w:p>
    <w:p w:rsidR="00FD3E8D" w:rsidRPr="00C46472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72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D3E8D" w:rsidRPr="00C46472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472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FD3E8D" w:rsidRPr="00C46472" w:rsidRDefault="00FD3E8D" w:rsidP="00931F30">
      <w:pPr>
        <w:numPr>
          <w:ilvl w:val="0"/>
          <w:numId w:val="5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6472">
        <w:rPr>
          <w:rFonts w:ascii="Times New Roman" w:hAnsi="Times New Roman"/>
          <w:sz w:val="24"/>
          <w:szCs w:val="24"/>
        </w:rPr>
        <w:t>кулинарной разделки мяса и приготовление мясных полуфабрикатов;</w:t>
      </w:r>
    </w:p>
    <w:p w:rsidR="00FD3E8D" w:rsidRPr="00C46472" w:rsidRDefault="00FD3E8D" w:rsidP="00931F30">
      <w:pPr>
        <w:numPr>
          <w:ilvl w:val="0"/>
          <w:numId w:val="5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6472">
        <w:rPr>
          <w:rFonts w:ascii="Times New Roman" w:hAnsi="Times New Roman"/>
          <w:sz w:val="24"/>
          <w:szCs w:val="24"/>
        </w:rPr>
        <w:t>оформление блюд из мяса  и домашней птицы;</w:t>
      </w:r>
    </w:p>
    <w:p w:rsidR="00FD3E8D" w:rsidRPr="00C46472" w:rsidRDefault="00FD3E8D" w:rsidP="00931F30">
      <w:pPr>
        <w:numPr>
          <w:ilvl w:val="0"/>
          <w:numId w:val="5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6472">
        <w:rPr>
          <w:rFonts w:ascii="Times New Roman" w:hAnsi="Times New Roman"/>
          <w:sz w:val="24"/>
          <w:szCs w:val="24"/>
        </w:rPr>
        <w:t>приготовления блюд из мяса и домашней птицы;</w:t>
      </w:r>
    </w:p>
    <w:p w:rsidR="00FD3E8D" w:rsidRPr="00C46472" w:rsidRDefault="00FD3E8D" w:rsidP="00931F30">
      <w:pPr>
        <w:numPr>
          <w:ilvl w:val="0"/>
          <w:numId w:val="5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6472">
        <w:rPr>
          <w:rFonts w:ascii="Times New Roman" w:hAnsi="Times New Roman"/>
          <w:sz w:val="24"/>
          <w:szCs w:val="24"/>
        </w:rPr>
        <w:t>оценивать качество готовых блюд;</w:t>
      </w:r>
    </w:p>
    <w:p w:rsidR="00FD3E8D" w:rsidRPr="00C46472" w:rsidRDefault="00FD3E8D" w:rsidP="00FD3E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6472">
        <w:rPr>
          <w:rFonts w:ascii="Times New Roman" w:hAnsi="Times New Roman"/>
          <w:b/>
          <w:sz w:val="24"/>
          <w:szCs w:val="24"/>
        </w:rPr>
        <w:t>уметь:</w:t>
      </w:r>
    </w:p>
    <w:p w:rsidR="00FD3E8D" w:rsidRPr="00C46472" w:rsidRDefault="00FD3E8D" w:rsidP="00931F30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46472">
        <w:rPr>
          <w:rFonts w:ascii="Times New Roman" w:hAnsi="Times New Roman"/>
          <w:color w:val="000000"/>
          <w:sz w:val="24"/>
          <w:szCs w:val="24"/>
        </w:rPr>
        <w:t>проверять  органолептическим  способом качество мяса и домашней птицы и соответствие технологическим требованиям  к простым блюдам из мяса  и домашней птицы;</w:t>
      </w:r>
    </w:p>
    <w:p w:rsidR="00FD3E8D" w:rsidRPr="00C46472" w:rsidRDefault="00FD3E8D" w:rsidP="00931F30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46472">
        <w:rPr>
          <w:rFonts w:ascii="Times New Roman" w:hAnsi="Times New Roman"/>
          <w:color w:val="000000"/>
          <w:sz w:val="24"/>
          <w:szCs w:val="24"/>
        </w:rPr>
        <w:t>выбирать производственный инвентарь и оборудование для  приготовления полуфабрикатов и блюд из мяса и домашней птицы;</w:t>
      </w:r>
    </w:p>
    <w:p w:rsidR="00FD3E8D" w:rsidRPr="00C46472" w:rsidRDefault="00FD3E8D" w:rsidP="00931F30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46472">
        <w:rPr>
          <w:rFonts w:ascii="Times New Roman" w:hAnsi="Times New Roman"/>
          <w:color w:val="000000"/>
          <w:sz w:val="24"/>
          <w:szCs w:val="24"/>
        </w:rPr>
        <w:t>использовать  различные технологии приготовления и оформления блюд из мяса и домашней птицы;</w:t>
      </w:r>
    </w:p>
    <w:p w:rsidR="00FD3E8D" w:rsidRPr="00C46472" w:rsidRDefault="00FD3E8D" w:rsidP="00931F30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46472">
        <w:rPr>
          <w:rFonts w:ascii="Times New Roman" w:hAnsi="Times New Roman"/>
          <w:color w:val="000000"/>
          <w:sz w:val="24"/>
          <w:szCs w:val="24"/>
        </w:rPr>
        <w:t>оценивать качество  готовых блюд;</w:t>
      </w:r>
    </w:p>
    <w:p w:rsidR="00FD3E8D" w:rsidRPr="00C46472" w:rsidRDefault="00FD3E8D" w:rsidP="00FD3E8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46472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FD3E8D" w:rsidRPr="00C46472" w:rsidRDefault="00FD3E8D" w:rsidP="00931F30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46472">
        <w:rPr>
          <w:rFonts w:ascii="Times New Roman" w:hAnsi="Times New Roman"/>
          <w:color w:val="000000"/>
          <w:sz w:val="24"/>
          <w:szCs w:val="24"/>
        </w:rPr>
        <w:t>классификации, пищевую ценность, требования к качеству сырья, полуфабрикатов и готовых блюд из мяса и домашней птицы;</w:t>
      </w:r>
    </w:p>
    <w:p w:rsidR="00FD3E8D" w:rsidRPr="00C46472" w:rsidRDefault="00FD3E8D" w:rsidP="00931F30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46472">
        <w:rPr>
          <w:rFonts w:ascii="Times New Roman" w:hAnsi="Times New Roman"/>
          <w:color w:val="000000"/>
          <w:sz w:val="24"/>
          <w:szCs w:val="24"/>
        </w:rPr>
        <w:t>правила выбора основных продуктов и дополнительных ингредиентов к ним при приготовлении блюд из мяса и домашней птицы;</w:t>
      </w:r>
    </w:p>
    <w:p w:rsidR="00FD3E8D" w:rsidRPr="00C46472" w:rsidRDefault="00FD3E8D" w:rsidP="00931F30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46472">
        <w:rPr>
          <w:rFonts w:ascii="Times New Roman" w:hAnsi="Times New Roman"/>
          <w:color w:val="000000"/>
          <w:sz w:val="24"/>
          <w:szCs w:val="24"/>
        </w:rPr>
        <w:t>последовательность выполнения технологических операций при подготовке сырья и приготовления блюд из мяса и домашней птицы;</w:t>
      </w:r>
    </w:p>
    <w:p w:rsidR="00FD3E8D" w:rsidRPr="00C46472" w:rsidRDefault="00FD3E8D" w:rsidP="00931F30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46472">
        <w:rPr>
          <w:rFonts w:ascii="Times New Roman" w:hAnsi="Times New Roman"/>
          <w:color w:val="000000"/>
          <w:sz w:val="24"/>
          <w:szCs w:val="24"/>
        </w:rPr>
        <w:t>правила бракеража;</w:t>
      </w:r>
    </w:p>
    <w:p w:rsidR="00FD3E8D" w:rsidRPr="00C46472" w:rsidRDefault="00FD3E8D" w:rsidP="00931F30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46472">
        <w:rPr>
          <w:rFonts w:ascii="Times New Roman" w:hAnsi="Times New Roman"/>
          <w:color w:val="000000"/>
          <w:sz w:val="24"/>
          <w:szCs w:val="24"/>
        </w:rPr>
        <w:t>способы сервировки и варианты оформления, температуру подачи; правила хранения и требования к качеству;</w:t>
      </w:r>
    </w:p>
    <w:p w:rsidR="00FD3E8D" w:rsidRPr="00C46472" w:rsidRDefault="00FD3E8D" w:rsidP="00931F30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46472">
        <w:rPr>
          <w:rFonts w:ascii="Times New Roman" w:hAnsi="Times New Roman"/>
          <w:color w:val="000000"/>
          <w:sz w:val="24"/>
          <w:szCs w:val="24"/>
        </w:rPr>
        <w:lastRenderedPageBreak/>
        <w:t>температурный режим и правила охлаждения, замораживания и хранения полуфабрикатов мяса и домашней птицы и готовых блюд;</w:t>
      </w:r>
    </w:p>
    <w:p w:rsidR="00FD3E8D" w:rsidRPr="00BE4E26" w:rsidRDefault="00FD3E8D" w:rsidP="00931F30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46472">
        <w:rPr>
          <w:rFonts w:ascii="Times New Roman" w:hAnsi="Times New Roman"/>
          <w:color w:val="000000"/>
          <w:sz w:val="24"/>
          <w:szCs w:val="24"/>
        </w:rPr>
        <w:t>виды необходимого  технологического оборудования и производственного инвентаря, правила их безопасного использования.</w:t>
      </w:r>
    </w:p>
    <w:p w:rsidR="00FD3E8D" w:rsidRPr="00FF2BF1" w:rsidRDefault="00FD3E8D" w:rsidP="00931F30">
      <w:pPr>
        <w:pStyle w:val="Heading1"/>
        <w:numPr>
          <w:ilvl w:val="0"/>
          <w:numId w:val="4"/>
        </w:numPr>
        <w:tabs>
          <w:tab w:val="clear" w:pos="720"/>
          <w:tab w:val="left" w:pos="0"/>
          <w:tab w:val="left" w:pos="284"/>
          <w:tab w:val="left" w:pos="1418"/>
          <w:tab w:val="left" w:pos="2723"/>
          <w:tab w:val="left" w:pos="4266"/>
          <w:tab w:val="left" w:pos="5170"/>
          <w:tab w:val="left" w:pos="5724"/>
          <w:tab w:val="left" w:pos="6981"/>
          <w:tab w:val="left" w:pos="8484"/>
        </w:tabs>
        <w:spacing w:before="0"/>
        <w:ind w:left="0" w:firstLine="0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1.3.Место производственной</w:t>
      </w:r>
      <w:r w:rsidRPr="00FF2BF1">
        <w:rPr>
          <w:rFonts w:cs="Times New Roman"/>
          <w:spacing w:val="-1"/>
          <w:sz w:val="24"/>
          <w:szCs w:val="24"/>
          <w:lang w:val="ru-RU"/>
        </w:rPr>
        <w:t xml:space="preserve"> практики в структуре ОПОП </w:t>
      </w:r>
    </w:p>
    <w:p w:rsidR="00FD3E8D" w:rsidRPr="00904411" w:rsidRDefault="00FD3E8D" w:rsidP="00FD3E8D">
      <w:pPr>
        <w:pStyle w:val="a3"/>
        <w:tabs>
          <w:tab w:val="left" w:pos="0"/>
          <w:tab w:val="left" w:pos="284"/>
          <w:tab w:val="left" w:pos="1418"/>
          <w:tab w:val="left" w:pos="6081"/>
        </w:tabs>
        <w:ind w:left="0"/>
        <w:jc w:val="both"/>
        <w:rPr>
          <w:sz w:val="24"/>
          <w:szCs w:val="24"/>
          <w:lang w:val="ru-RU"/>
        </w:rPr>
      </w:pPr>
      <w:r w:rsidRPr="00904411">
        <w:rPr>
          <w:rFonts w:cs="Times New Roman"/>
          <w:spacing w:val="-1"/>
          <w:sz w:val="24"/>
          <w:szCs w:val="24"/>
          <w:lang w:val="ru-RU"/>
        </w:rPr>
        <w:t xml:space="preserve">Производственная практика производится в соответствии с утверждённым учебным планом после прохождения междисциплинарных курсов (МДК) в рамках ПМ.05. </w:t>
      </w:r>
      <w:r w:rsidRPr="00904411">
        <w:rPr>
          <w:sz w:val="24"/>
          <w:szCs w:val="24"/>
          <w:lang w:val="ru-RU"/>
        </w:rPr>
        <w:t>«</w:t>
      </w:r>
      <w:r w:rsidRPr="00904411">
        <w:rPr>
          <w:rFonts w:cs="Times New Roman"/>
          <w:sz w:val="24"/>
          <w:szCs w:val="24"/>
          <w:lang w:val="ru-RU"/>
        </w:rPr>
        <w:t>Приготовление блюд</w:t>
      </w:r>
      <w:r w:rsidRPr="0090441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04411">
        <w:rPr>
          <w:rFonts w:cs="Times New Roman"/>
          <w:sz w:val="24"/>
          <w:szCs w:val="24"/>
          <w:lang w:val="ru-RU"/>
        </w:rPr>
        <w:t>из мяса и домашней птицы»</w:t>
      </w:r>
      <w:r w:rsidRPr="00904411">
        <w:rPr>
          <w:sz w:val="24"/>
          <w:szCs w:val="24"/>
          <w:lang w:val="ru-RU"/>
        </w:rPr>
        <w:t xml:space="preserve"> </w:t>
      </w:r>
    </w:p>
    <w:p w:rsidR="00FD3E8D" w:rsidRPr="0018692E" w:rsidRDefault="00FD3E8D" w:rsidP="00FD3E8D">
      <w:pPr>
        <w:pStyle w:val="a3"/>
        <w:tabs>
          <w:tab w:val="left" w:pos="0"/>
          <w:tab w:val="left" w:pos="284"/>
          <w:tab w:val="left" w:pos="1418"/>
          <w:tab w:val="left" w:pos="6081"/>
        </w:tabs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МДК.05.01</w:t>
      </w:r>
      <w:r w:rsidRPr="008E718B">
        <w:rPr>
          <w:b/>
          <w:sz w:val="24"/>
          <w:szCs w:val="24"/>
          <w:lang w:val="ru-RU"/>
        </w:rPr>
        <w:t>«</w:t>
      </w:r>
      <w:r w:rsidRPr="001D3666">
        <w:rPr>
          <w:sz w:val="24"/>
          <w:szCs w:val="24"/>
          <w:lang w:val="ru-RU"/>
        </w:rPr>
        <w:t>Технология</w:t>
      </w:r>
      <w:r>
        <w:rPr>
          <w:b/>
          <w:sz w:val="24"/>
          <w:szCs w:val="24"/>
          <w:lang w:val="ru-RU"/>
        </w:rPr>
        <w:t xml:space="preserve"> </w:t>
      </w:r>
      <w:r w:rsidRPr="000D3805">
        <w:rPr>
          <w:sz w:val="24"/>
          <w:szCs w:val="24"/>
          <w:lang w:val="ru-RU"/>
        </w:rPr>
        <w:t>обработки сырья и</w:t>
      </w:r>
      <w:r>
        <w:rPr>
          <w:b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</w:t>
      </w:r>
      <w:r w:rsidRPr="000C0EA1">
        <w:rPr>
          <w:rFonts w:cs="Times New Roman"/>
          <w:sz w:val="24"/>
          <w:szCs w:val="24"/>
          <w:lang w:val="ru-RU"/>
        </w:rPr>
        <w:t>риготовление блюд</w:t>
      </w:r>
      <w:r w:rsidRPr="000C0EA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C0EA1">
        <w:rPr>
          <w:rFonts w:cs="Times New Roman"/>
          <w:sz w:val="24"/>
          <w:szCs w:val="24"/>
          <w:lang w:val="ru-RU"/>
        </w:rPr>
        <w:t xml:space="preserve">из </w:t>
      </w:r>
      <w:r>
        <w:rPr>
          <w:rFonts w:cs="Times New Roman"/>
          <w:sz w:val="24"/>
          <w:szCs w:val="24"/>
          <w:lang w:val="ru-RU"/>
        </w:rPr>
        <w:t>мяса и домашней птицы</w:t>
      </w:r>
      <w:r w:rsidRPr="008E718B">
        <w:rPr>
          <w:rFonts w:cs="Times New Roman"/>
          <w:b/>
          <w:sz w:val="24"/>
          <w:szCs w:val="24"/>
          <w:lang w:val="ru-RU"/>
        </w:rPr>
        <w:t>»</w:t>
      </w:r>
    </w:p>
    <w:p w:rsidR="00FD3E8D" w:rsidRPr="00FF2BF1" w:rsidRDefault="00FD3E8D" w:rsidP="00931F30">
      <w:pPr>
        <w:pStyle w:val="Heading1"/>
        <w:numPr>
          <w:ilvl w:val="0"/>
          <w:numId w:val="4"/>
        </w:numPr>
        <w:tabs>
          <w:tab w:val="clear" w:pos="720"/>
          <w:tab w:val="left" w:pos="0"/>
          <w:tab w:val="left" w:pos="284"/>
          <w:tab w:val="left" w:pos="1418"/>
          <w:tab w:val="left" w:pos="2723"/>
          <w:tab w:val="left" w:pos="4266"/>
          <w:tab w:val="left" w:pos="5170"/>
          <w:tab w:val="left" w:pos="5724"/>
          <w:tab w:val="left" w:pos="6981"/>
          <w:tab w:val="left" w:pos="8484"/>
        </w:tabs>
        <w:spacing w:before="0"/>
        <w:ind w:left="0" w:firstLine="0"/>
        <w:rPr>
          <w:rFonts w:cs="Times New Roman"/>
          <w:sz w:val="24"/>
          <w:szCs w:val="24"/>
          <w:lang w:val="ru-RU"/>
        </w:rPr>
      </w:pPr>
      <w:r w:rsidRPr="00FF2BF1">
        <w:rPr>
          <w:rFonts w:cs="Times New Roman"/>
          <w:sz w:val="24"/>
          <w:szCs w:val="24"/>
          <w:lang w:val="ru-RU"/>
        </w:rPr>
        <w:t>1.4.Трудоёмкость и сроки проведения практики</w:t>
      </w:r>
    </w:p>
    <w:p w:rsidR="00FD3E8D" w:rsidRPr="00C46472" w:rsidRDefault="00FD3E8D" w:rsidP="00931F30">
      <w:pPr>
        <w:pStyle w:val="Heading1"/>
        <w:numPr>
          <w:ilvl w:val="0"/>
          <w:numId w:val="4"/>
        </w:numPr>
        <w:tabs>
          <w:tab w:val="clear" w:pos="720"/>
          <w:tab w:val="left" w:pos="0"/>
          <w:tab w:val="left" w:pos="284"/>
          <w:tab w:val="left" w:pos="1418"/>
          <w:tab w:val="left" w:pos="2723"/>
          <w:tab w:val="left" w:pos="4266"/>
          <w:tab w:val="left" w:pos="5170"/>
          <w:tab w:val="left" w:pos="5724"/>
          <w:tab w:val="left" w:pos="6981"/>
          <w:tab w:val="left" w:pos="8484"/>
        </w:tabs>
        <w:spacing w:before="0"/>
        <w:ind w:left="0" w:firstLine="0"/>
        <w:outlineLvl w:val="9"/>
        <w:rPr>
          <w:rFonts w:cs="Times New Roman"/>
          <w:b w:val="0"/>
          <w:bCs w:val="0"/>
          <w:spacing w:val="-1"/>
          <w:sz w:val="24"/>
          <w:szCs w:val="24"/>
          <w:lang w:val="ru-RU"/>
        </w:rPr>
      </w:pPr>
      <w:r w:rsidRPr="00C46472">
        <w:rPr>
          <w:rFonts w:cs="Times New Roman"/>
          <w:b w:val="0"/>
          <w:sz w:val="24"/>
          <w:szCs w:val="24"/>
          <w:lang w:val="ru-RU"/>
        </w:rPr>
        <w:t xml:space="preserve">Трудоёмкость учебной практики в рамках освоения </w:t>
      </w:r>
      <w:r w:rsidRPr="00C46472">
        <w:rPr>
          <w:rFonts w:cs="Times New Roman"/>
          <w:b w:val="0"/>
          <w:spacing w:val="-1"/>
          <w:sz w:val="24"/>
          <w:szCs w:val="24"/>
          <w:lang w:val="ru-RU"/>
        </w:rPr>
        <w:t xml:space="preserve">ПМ.05. </w:t>
      </w:r>
      <w:r w:rsidRPr="00C46472">
        <w:rPr>
          <w:b w:val="0"/>
          <w:sz w:val="24"/>
          <w:szCs w:val="24"/>
          <w:lang w:val="ru-RU"/>
        </w:rPr>
        <w:t>«</w:t>
      </w:r>
      <w:r w:rsidRPr="00C46472">
        <w:rPr>
          <w:rFonts w:cs="Times New Roman"/>
          <w:b w:val="0"/>
          <w:sz w:val="24"/>
          <w:szCs w:val="24"/>
          <w:lang w:val="ru-RU"/>
        </w:rPr>
        <w:t>Приготовление блюд</w:t>
      </w:r>
      <w:r w:rsidRPr="00C46472">
        <w:rPr>
          <w:rFonts w:cs="Times New Roman"/>
          <w:b w:val="0"/>
          <w:spacing w:val="-5"/>
          <w:sz w:val="24"/>
          <w:szCs w:val="24"/>
          <w:lang w:val="ru-RU"/>
        </w:rPr>
        <w:t xml:space="preserve"> </w:t>
      </w:r>
      <w:r w:rsidRPr="00C46472">
        <w:rPr>
          <w:rFonts w:cs="Times New Roman"/>
          <w:b w:val="0"/>
          <w:sz w:val="24"/>
          <w:szCs w:val="24"/>
          <w:lang w:val="ru-RU"/>
        </w:rPr>
        <w:t>из мяса и домашней птицы»</w:t>
      </w:r>
      <w:r w:rsidRPr="00C46472">
        <w:rPr>
          <w:b w:val="0"/>
          <w:sz w:val="24"/>
          <w:szCs w:val="24"/>
          <w:lang w:val="ru-RU"/>
        </w:rPr>
        <w:t xml:space="preserve"> </w:t>
      </w:r>
    </w:p>
    <w:p w:rsidR="00FD3E8D" w:rsidRPr="00FF2BF1" w:rsidRDefault="00FD3E8D" w:rsidP="00931F30">
      <w:pPr>
        <w:pStyle w:val="Heading1"/>
        <w:numPr>
          <w:ilvl w:val="0"/>
          <w:numId w:val="4"/>
        </w:numPr>
        <w:tabs>
          <w:tab w:val="clear" w:pos="720"/>
          <w:tab w:val="left" w:pos="0"/>
          <w:tab w:val="left" w:pos="284"/>
          <w:tab w:val="left" w:pos="1418"/>
          <w:tab w:val="left" w:pos="2723"/>
          <w:tab w:val="left" w:pos="4266"/>
          <w:tab w:val="left" w:pos="5170"/>
          <w:tab w:val="left" w:pos="5724"/>
          <w:tab w:val="left" w:pos="6981"/>
          <w:tab w:val="left" w:pos="8484"/>
        </w:tabs>
        <w:spacing w:before="0"/>
        <w:ind w:left="0" w:firstLine="0"/>
        <w:outlineLvl w:val="9"/>
        <w:rPr>
          <w:rFonts w:cs="Times New Roman"/>
          <w:b w:val="0"/>
          <w:bCs w:val="0"/>
          <w:sz w:val="24"/>
          <w:szCs w:val="24"/>
          <w:lang w:val="ru-RU"/>
        </w:rPr>
      </w:pPr>
      <w:r w:rsidRPr="00C46472">
        <w:rPr>
          <w:rFonts w:cs="Times New Roman"/>
          <w:b w:val="0"/>
          <w:bCs w:val="0"/>
          <w:sz w:val="24"/>
          <w:szCs w:val="24"/>
          <w:lang w:val="ru-RU"/>
        </w:rPr>
        <w:t xml:space="preserve">Составляет- </w:t>
      </w:r>
      <w:r>
        <w:rPr>
          <w:rFonts w:cs="Times New Roman"/>
          <w:b w:val="0"/>
          <w:bCs w:val="0"/>
          <w:sz w:val="24"/>
          <w:szCs w:val="24"/>
          <w:lang w:val="ru-RU"/>
        </w:rPr>
        <w:t>150</w:t>
      </w:r>
      <w:r w:rsidRPr="00C46472">
        <w:rPr>
          <w:rFonts w:cs="Times New Roman"/>
          <w:b w:val="0"/>
          <w:bCs w:val="0"/>
          <w:sz w:val="24"/>
          <w:szCs w:val="24"/>
          <w:lang w:val="ru-RU"/>
        </w:rPr>
        <w:t xml:space="preserve"> часов</w:t>
      </w:r>
    </w:p>
    <w:p w:rsidR="00FD3E8D" w:rsidRPr="00FF2BF1" w:rsidRDefault="00FD3E8D" w:rsidP="00931F30">
      <w:pPr>
        <w:pStyle w:val="Heading1"/>
        <w:numPr>
          <w:ilvl w:val="0"/>
          <w:numId w:val="4"/>
        </w:numPr>
        <w:tabs>
          <w:tab w:val="clear" w:pos="720"/>
          <w:tab w:val="left" w:pos="0"/>
          <w:tab w:val="left" w:pos="284"/>
          <w:tab w:val="left" w:pos="1418"/>
          <w:tab w:val="left" w:pos="2723"/>
          <w:tab w:val="left" w:pos="4266"/>
          <w:tab w:val="left" w:pos="5170"/>
          <w:tab w:val="left" w:pos="5724"/>
          <w:tab w:val="left" w:pos="6981"/>
          <w:tab w:val="left" w:pos="8484"/>
        </w:tabs>
        <w:spacing w:before="0"/>
        <w:ind w:left="0" w:firstLine="0"/>
        <w:outlineLvl w:val="9"/>
        <w:rPr>
          <w:rFonts w:cs="Times New Roman"/>
          <w:b w:val="0"/>
          <w:sz w:val="24"/>
          <w:szCs w:val="24"/>
          <w:lang w:val="ru-RU"/>
        </w:rPr>
      </w:pPr>
      <w:r w:rsidRPr="00FF2BF1">
        <w:rPr>
          <w:rFonts w:cs="Times New Roman"/>
          <w:b w:val="0"/>
          <w:bCs w:val="0"/>
          <w:sz w:val="24"/>
          <w:szCs w:val="24"/>
          <w:lang w:val="ru-RU"/>
        </w:rPr>
        <w:t>Сроки проведения учебной практики определяется рабочим учебным планом по специальности СПО (профессии НПО)</w:t>
      </w:r>
      <w:r w:rsidRPr="00FF2BF1">
        <w:rPr>
          <w:rFonts w:cs="Times New Roman"/>
          <w:sz w:val="24"/>
          <w:szCs w:val="24"/>
          <w:lang w:val="ru-RU"/>
        </w:rPr>
        <w:t xml:space="preserve"> </w:t>
      </w:r>
      <w:r w:rsidRPr="00FF2BF1">
        <w:rPr>
          <w:rFonts w:cs="Times New Roman"/>
          <w:b w:val="0"/>
          <w:sz w:val="24"/>
          <w:szCs w:val="24"/>
          <w:lang w:val="ru-RU"/>
        </w:rPr>
        <w:t xml:space="preserve">260807.01 «Повар-кондитер» и графиком учебного процесса. Практика </w:t>
      </w:r>
      <w:r>
        <w:rPr>
          <w:rFonts w:cs="Times New Roman"/>
          <w:b w:val="0"/>
          <w:sz w:val="24"/>
          <w:szCs w:val="24"/>
          <w:lang w:val="ru-RU"/>
        </w:rPr>
        <w:t>производится на 2 курсе во 2</w:t>
      </w:r>
      <w:r w:rsidRPr="00FF2BF1">
        <w:rPr>
          <w:rFonts w:cs="Times New Roman"/>
          <w:b w:val="0"/>
          <w:sz w:val="24"/>
          <w:szCs w:val="24"/>
          <w:lang w:val="ru-RU"/>
        </w:rPr>
        <w:t xml:space="preserve"> семестре</w:t>
      </w:r>
    </w:p>
    <w:p w:rsidR="00FD3E8D" w:rsidRPr="00FF2BF1" w:rsidRDefault="00FD3E8D" w:rsidP="00931F30">
      <w:pPr>
        <w:pStyle w:val="Heading1"/>
        <w:numPr>
          <w:ilvl w:val="0"/>
          <w:numId w:val="4"/>
        </w:numPr>
        <w:tabs>
          <w:tab w:val="clear" w:pos="720"/>
          <w:tab w:val="left" w:pos="0"/>
          <w:tab w:val="left" w:pos="284"/>
          <w:tab w:val="left" w:pos="1418"/>
          <w:tab w:val="left" w:pos="2723"/>
          <w:tab w:val="left" w:pos="4266"/>
          <w:tab w:val="left" w:pos="5170"/>
          <w:tab w:val="left" w:pos="5724"/>
          <w:tab w:val="left" w:pos="6981"/>
          <w:tab w:val="left" w:pos="8484"/>
        </w:tabs>
        <w:spacing w:before="0"/>
        <w:ind w:left="0" w:firstLine="0"/>
        <w:outlineLvl w:val="9"/>
        <w:rPr>
          <w:rFonts w:cs="Times New Roman"/>
          <w:bCs w:val="0"/>
          <w:sz w:val="24"/>
          <w:szCs w:val="24"/>
          <w:lang w:val="ru-RU"/>
        </w:rPr>
      </w:pPr>
      <w:r>
        <w:rPr>
          <w:rFonts w:cs="Times New Roman"/>
          <w:bCs w:val="0"/>
          <w:sz w:val="24"/>
          <w:szCs w:val="24"/>
          <w:lang w:val="ru-RU"/>
        </w:rPr>
        <w:t xml:space="preserve">1.5.Место прохождения производственной </w:t>
      </w:r>
      <w:r w:rsidRPr="00FF2BF1">
        <w:rPr>
          <w:rFonts w:cs="Times New Roman"/>
          <w:bCs w:val="0"/>
          <w:sz w:val="24"/>
          <w:szCs w:val="24"/>
          <w:lang w:val="ru-RU"/>
        </w:rPr>
        <w:t>практики</w:t>
      </w:r>
    </w:p>
    <w:p w:rsidR="00FD3E8D" w:rsidRDefault="00FD3E8D" w:rsidP="00FD3E8D">
      <w:pPr>
        <w:pStyle w:val="a3"/>
        <w:tabs>
          <w:tab w:val="left" w:pos="284"/>
          <w:tab w:val="left" w:pos="1418"/>
        </w:tabs>
        <w:ind w:left="0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Предприятия общественного питания </w:t>
      </w:r>
      <w:r w:rsidRPr="0018692E">
        <w:rPr>
          <w:sz w:val="24"/>
          <w:szCs w:val="24"/>
          <w:lang w:val="ru-RU"/>
        </w:rPr>
        <w:t>«Русский чай», «Закусочн</w:t>
      </w:r>
      <w:r>
        <w:rPr>
          <w:sz w:val="24"/>
          <w:szCs w:val="24"/>
          <w:lang w:val="ru-RU"/>
        </w:rPr>
        <w:t>ая Городского рынка», «ООО Общепит</w:t>
      </w:r>
      <w:r w:rsidRPr="0018692E">
        <w:rPr>
          <w:sz w:val="24"/>
          <w:szCs w:val="24"/>
          <w:lang w:val="ru-RU"/>
        </w:rPr>
        <w:t>», столовая ЗАО «Алейскзернопродукт»</w:t>
      </w:r>
    </w:p>
    <w:p w:rsidR="00FD3E8D" w:rsidRPr="004F732B" w:rsidRDefault="00FD3E8D" w:rsidP="00FD3E8D">
      <w:pPr>
        <w:pStyle w:val="a3"/>
        <w:tabs>
          <w:tab w:val="left" w:pos="284"/>
          <w:tab w:val="left" w:pos="1418"/>
        </w:tabs>
        <w:ind w:left="0"/>
        <w:rPr>
          <w:rFonts w:cs="Times New Roman"/>
          <w:sz w:val="24"/>
          <w:szCs w:val="24"/>
          <w:lang w:val="ru-RU"/>
        </w:rPr>
      </w:pPr>
    </w:p>
    <w:p w:rsidR="00FD3E8D" w:rsidRPr="004F732B" w:rsidRDefault="00FD3E8D" w:rsidP="00FD3E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46472">
        <w:rPr>
          <w:b/>
          <w:caps/>
        </w:rPr>
        <w:t xml:space="preserve">2. результаты освоения ПРОФЕССИОНАЛЬНОГО МОДУЛЯ </w:t>
      </w:r>
    </w:p>
    <w:p w:rsidR="00FD3E8D" w:rsidRPr="00C46472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72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деятельности: приготовление блюд из мяса и домашней птицы, в том числе профессиональными (ПК) и общими (ОК) компетенциями:</w:t>
      </w:r>
    </w:p>
    <w:p w:rsidR="00FD3E8D" w:rsidRPr="00C46472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80"/>
      </w:tblGrid>
      <w:tr w:rsidR="00FD3E8D" w:rsidRPr="00C46472" w:rsidTr="000B43A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E8D" w:rsidRPr="00C46472" w:rsidRDefault="00FD3E8D" w:rsidP="000B43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47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E8D" w:rsidRPr="00C46472" w:rsidRDefault="00FD3E8D" w:rsidP="000B43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472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D3E8D" w:rsidRPr="00D45142" w:rsidTr="000B43AE">
        <w:trPr>
          <w:trHeight w:val="18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3E8D" w:rsidRPr="00C46472" w:rsidRDefault="00FD3E8D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ПК 5.1.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E8D" w:rsidRPr="00C46472" w:rsidRDefault="00FD3E8D" w:rsidP="000B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Производить подготовку полуфабрикатов из мяса, мясных продуктов и домашней птицы.</w:t>
            </w:r>
          </w:p>
        </w:tc>
      </w:tr>
      <w:tr w:rsidR="00FD3E8D" w:rsidRPr="00D45142" w:rsidTr="000B43AE">
        <w:trPr>
          <w:trHeight w:val="30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3E8D" w:rsidRPr="00C46472" w:rsidRDefault="00FD3E8D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ПК 5.2.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E8D" w:rsidRPr="00C46472" w:rsidRDefault="00FD3E8D" w:rsidP="000B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Производить обработку и приготовление основных полуфабрикатов из мяса, мясопродуктов и домашней птицы.</w:t>
            </w:r>
          </w:p>
        </w:tc>
      </w:tr>
      <w:tr w:rsidR="00FD3E8D" w:rsidRPr="00D45142" w:rsidTr="000B43AE">
        <w:trPr>
          <w:trHeight w:val="21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3E8D" w:rsidRPr="00C46472" w:rsidRDefault="00FD3E8D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ПК 5.3.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E8D" w:rsidRPr="00C46472" w:rsidRDefault="00FD3E8D" w:rsidP="000B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мяса и мясных продуктов.</w:t>
            </w:r>
          </w:p>
        </w:tc>
      </w:tr>
      <w:tr w:rsidR="00FD3E8D" w:rsidRPr="00D45142" w:rsidTr="000B43AE">
        <w:trPr>
          <w:trHeight w:val="21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3E8D" w:rsidRPr="00C46472" w:rsidRDefault="00FD3E8D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ПК 5.4.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E8D" w:rsidRPr="00C46472" w:rsidRDefault="00FD3E8D" w:rsidP="000B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домашней птицы.</w:t>
            </w:r>
          </w:p>
        </w:tc>
      </w:tr>
      <w:tr w:rsidR="00FD3E8D" w:rsidRPr="00D45142" w:rsidTr="000B43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3E8D" w:rsidRPr="00C46472" w:rsidRDefault="00FD3E8D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E8D" w:rsidRPr="00C46472" w:rsidRDefault="00FD3E8D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D3E8D" w:rsidRPr="00D45142" w:rsidTr="000B43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3E8D" w:rsidRPr="00C46472" w:rsidRDefault="00FD3E8D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E8D" w:rsidRPr="00C46472" w:rsidRDefault="00FD3E8D" w:rsidP="000B4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D3E8D" w:rsidRPr="00D45142" w:rsidTr="000B43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3E8D" w:rsidRPr="00C46472" w:rsidRDefault="00FD3E8D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E8D" w:rsidRPr="00C46472" w:rsidRDefault="00FD3E8D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D3E8D" w:rsidRPr="00D45142" w:rsidTr="000B43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3E8D" w:rsidRPr="00C46472" w:rsidRDefault="00FD3E8D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ОК 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E8D" w:rsidRPr="00C46472" w:rsidRDefault="00FD3E8D" w:rsidP="000B4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D3E8D" w:rsidRPr="00D45142" w:rsidTr="000B43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3E8D" w:rsidRPr="00C46472" w:rsidRDefault="00FD3E8D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E8D" w:rsidRPr="00C46472" w:rsidRDefault="00FD3E8D" w:rsidP="000B43AE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D3E8D" w:rsidRPr="00D45142" w:rsidTr="000B43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3E8D" w:rsidRPr="00C46472" w:rsidRDefault="00FD3E8D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E8D" w:rsidRPr="00C46472" w:rsidRDefault="00FD3E8D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FD3E8D" w:rsidRPr="00D45142" w:rsidTr="000B43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3E8D" w:rsidRPr="00C46472" w:rsidRDefault="00FD3E8D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E8D" w:rsidRPr="00C46472" w:rsidRDefault="00FD3E8D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  <w:tr w:rsidR="00FD3E8D" w:rsidRPr="00D45142" w:rsidTr="000B43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E8D" w:rsidRPr="00C46472" w:rsidRDefault="00FD3E8D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lastRenderedPageBreak/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3E8D" w:rsidRPr="00C46472" w:rsidRDefault="00FD3E8D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472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D3E8D" w:rsidRPr="000C0EA1" w:rsidRDefault="00FD3E8D" w:rsidP="00FD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D3E8D" w:rsidRPr="000C0EA1" w:rsidSect="008E4857">
          <w:footerReference w:type="default" r:id="rId6"/>
          <w:pgSz w:w="11910" w:h="16850"/>
          <w:pgMar w:top="1134" w:right="850" w:bottom="1134" w:left="1701" w:header="0" w:footer="0" w:gutter="0"/>
          <w:cols w:space="720"/>
          <w:docGrid w:linePitch="299"/>
        </w:sectPr>
      </w:pPr>
    </w:p>
    <w:p w:rsidR="00FD3E8D" w:rsidRPr="000C0EA1" w:rsidRDefault="00FD3E8D" w:rsidP="00931F30">
      <w:pPr>
        <w:pStyle w:val="Heading1"/>
        <w:numPr>
          <w:ilvl w:val="1"/>
          <w:numId w:val="3"/>
        </w:numPr>
        <w:tabs>
          <w:tab w:val="left" w:pos="1500"/>
        </w:tabs>
        <w:spacing w:before="42"/>
        <w:jc w:val="left"/>
        <w:rPr>
          <w:rFonts w:cs="Times New Roman"/>
          <w:b w:val="0"/>
          <w:bCs w:val="0"/>
          <w:sz w:val="24"/>
          <w:szCs w:val="24"/>
          <w:lang w:val="ru-RU"/>
        </w:rPr>
      </w:pPr>
      <w:r w:rsidRPr="000C0EA1">
        <w:rPr>
          <w:rFonts w:cs="Times New Roman"/>
          <w:sz w:val="24"/>
          <w:szCs w:val="24"/>
          <w:lang w:val="ru-RU"/>
        </w:rPr>
        <w:lastRenderedPageBreak/>
        <w:t>СТРУКТУРА И СОДЕРЖАНИЕ ПРОИЗВОДСТВЕННОЙ ПРАКТИКИ ПРОФЕССИОНАЛЬНОГО</w:t>
      </w:r>
      <w:r w:rsidRPr="000C0EA1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C0EA1">
        <w:rPr>
          <w:rFonts w:cs="Times New Roman"/>
          <w:sz w:val="24"/>
          <w:szCs w:val="24"/>
          <w:lang w:val="ru-RU"/>
        </w:rPr>
        <w:t>МОДУЛЯ</w:t>
      </w:r>
    </w:p>
    <w:p w:rsidR="00FD3E8D" w:rsidRPr="000C0EA1" w:rsidRDefault="00FD3E8D" w:rsidP="00FD3E8D">
      <w:pPr>
        <w:ind w:left="3816"/>
        <w:rPr>
          <w:rFonts w:ascii="Times New Roman" w:eastAsia="Times New Roman" w:hAnsi="Times New Roman" w:cs="Times New Roman"/>
          <w:sz w:val="24"/>
          <w:szCs w:val="24"/>
        </w:rPr>
      </w:pPr>
      <w:r w:rsidRPr="000C0EA1">
        <w:rPr>
          <w:rFonts w:ascii="Times New Roman" w:hAnsi="Times New Roman" w:cs="Times New Roman"/>
          <w:b/>
          <w:sz w:val="24"/>
          <w:szCs w:val="24"/>
        </w:rPr>
        <w:t>«ПРИГОТОВЛЕНИЕ БЛЮД ИЗ МЯСА И ДОМАШНЕЙ</w:t>
      </w:r>
      <w:r w:rsidRPr="000C0EA1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0C0EA1">
        <w:rPr>
          <w:rFonts w:ascii="Times New Roman" w:hAnsi="Times New Roman" w:cs="Times New Roman"/>
          <w:b/>
          <w:sz w:val="24"/>
          <w:szCs w:val="24"/>
        </w:rPr>
        <w:t>ПТИЦЫ»</w:t>
      </w:r>
    </w:p>
    <w:tbl>
      <w:tblPr>
        <w:tblW w:w="0" w:type="auto"/>
        <w:tblInd w:w="100" w:type="dxa"/>
        <w:tblLayout w:type="fixed"/>
        <w:tblLook w:val="01E0"/>
      </w:tblPr>
      <w:tblGrid>
        <w:gridCol w:w="4326"/>
        <w:gridCol w:w="8223"/>
        <w:gridCol w:w="1618"/>
      </w:tblGrid>
      <w:tr w:rsidR="00FD3E8D" w:rsidRPr="000C0EA1" w:rsidTr="000B43AE">
        <w:trPr>
          <w:trHeight w:hRule="exact" w:val="562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ind w:left="598" w:right="599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0C0EA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производственной</w:t>
            </w:r>
            <w:r w:rsidRPr="000C0EA1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spacing w:before="133"/>
              <w:ind w:left="17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производственной</w:t>
            </w:r>
            <w:r w:rsidRPr="000C0EA1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ind w:left="496" w:right="162" w:hanging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D3E8D" w:rsidRPr="00D45142" w:rsidTr="000B43AE">
        <w:trPr>
          <w:trHeight w:hRule="exact" w:val="286"/>
        </w:trPr>
        <w:tc>
          <w:tcPr>
            <w:tcW w:w="1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1. Обработка сырья и приготовление блюд из мяса и домашней</w:t>
            </w:r>
            <w:r w:rsidRPr="000C0EA1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8D" w:rsidRPr="000C0EA1" w:rsidTr="000B43AE">
        <w:trPr>
          <w:trHeight w:hRule="exact" w:val="4151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ind w:left="103" w:right="6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1.1. Приготовление</w:t>
            </w:r>
            <w:r w:rsidRPr="000C0EA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простых блюд из мяса и мясных</w:t>
            </w:r>
            <w:r w:rsidRPr="000C0EA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продуктов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0C0EA1" w:rsidRDefault="00FD3E8D" w:rsidP="00931F30">
            <w:pPr>
              <w:pStyle w:val="a5"/>
              <w:numPr>
                <w:ilvl w:val="0"/>
                <w:numId w:val="2"/>
              </w:numPr>
              <w:tabs>
                <w:tab w:val="left" w:pos="243"/>
              </w:tabs>
              <w:spacing w:line="268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Определение доброкачественности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мяса,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2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размораживание,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2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кулинарная разделка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мяса,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2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сортировка частей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мяса,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2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мойка,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2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зачистка,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2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нарезка,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2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приготовление котлетной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массы,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2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формовка,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2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панирование,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2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тепловая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обработка,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2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готовности,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2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определение процента</w:t>
            </w:r>
            <w:r w:rsidRPr="000C0E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потерь,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2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подбор гарнира и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соуса,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2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оформление и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отпуск.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FD3E8D" w:rsidRPr="000C0EA1" w:rsidTr="000B43AE">
        <w:trPr>
          <w:trHeight w:hRule="exact" w:val="286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Тема 1.2. Приготовление простых</w:t>
            </w:r>
            <w:r w:rsidRPr="000C0E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Мойка,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FD3E8D" w:rsidRPr="000C0EA1" w:rsidTr="000B43AE">
        <w:trPr>
          <w:trHeight w:hRule="exact" w:val="276"/>
        </w:trPr>
        <w:tc>
          <w:tcPr>
            <w:tcW w:w="43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из мяса домашней</w:t>
            </w:r>
            <w:r w:rsidRPr="000C0E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8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E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обсушивание,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8D" w:rsidRPr="000C0EA1" w:rsidTr="000B43AE">
        <w:trPr>
          <w:trHeight w:hRule="exact" w:val="276"/>
        </w:trPr>
        <w:tc>
          <w:tcPr>
            <w:tcW w:w="43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 отделение мякоти от</w:t>
            </w:r>
            <w:r w:rsidRPr="000C0E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костей,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8D" w:rsidRPr="000C0EA1" w:rsidTr="000B43AE">
        <w:trPr>
          <w:trHeight w:hRule="exact" w:val="276"/>
        </w:trPr>
        <w:tc>
          <w:tcPr>
            <w:tcW w:w="43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 измельчение мякоти на</w:t>
            </w:r>
            <w:r w:rsidRPr="000C0EA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мясорубке,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8D" w:rsidRPr="00D45142" w:rsidTr="000B43AE">
        <w:trPr>
          <w:trHeight w:hRule="exact" w:val="276"/>
        </w:trPr>
        <w:tc>
          <w:tcPr>
            <w:tcW w:w="43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соединение с замоченным хлебом, солью, перцем,</w:t>
            </w:r>
            <w:r w:rsidRPr="000C0EA1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перемешивание,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8D" w:rsidRPr="000C0EA1" w:rsidTr="000B43AE">
        <w:trPr>
          <w:trHeight w:hRule="exact" w:val="276"/>
        </w:trPr>
        <w:tc>
          <w:tcPr>
            <w:tcW w:w="43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E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порционирование,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8D" w:rsidRPr="000C0EA1" w:rsidTr="000B43AE">
        <w:trPr>
          <w:trHeight w:hRule="exact" w:val="276"/>
        </w:trPr>
        <w:tc>
          <w:tcPr>
            <w:tcW w:w="43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E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формование,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8D" w:rsidRPr="000C0EA1" w:rsidTr="000B43AE">
        <w:trPr>
          <w:trHeight w:hRule="exact" w:val="276"/>
        </w:trPr>
        <w:tc>
          <w:tcPr>
            <w:tcW w:w="43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E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панирование,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8D" w:rsidRPr="000C0EA1" w:rsidTr="000B43AE">
        <w:trPr>
          <w:trHeight w:hRule="exact" w:val="276"/>
        </w:trPr>
        <w:tc>
          <w:tcPr>
            <w:tcW w:w="43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 тепловая</w:t>
            </w:r>
            <w:r w:rsidRPr="000C0E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обработка,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8D" w:rsidRPr="00D45142" w:rsidTr="000B43AE">
        <w:trPr>
          <w:trHeight w:hRule="exact" w:val="276"/>
        </w:trPr>
        <w:tc>
          <w:tcPr>
            <w:tcW w:w="43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доведение до готовности в жарочном шкафу,</w:t>
            </w:r>
            <w:r w:rsidRPr="000C0EA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8D" w:rsidRPr="000C0EA1" w:rsidTr="000B43AE">
        <w:trPr>
          <w:trHeight w:hRule="exact" w:val="276"/>
        </w:trPr>
        <w:tc>
          <w:tcPr>
            <w:tcW w:w="43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 приготовление соуса,</w:t>
            </w:r>
            <w:r w:rsidRPr="000C0EA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8D" w:rsidRPr="000C0EA1" w:rsidTr="000B43AE">
        <w:trPr>
          <w:trHeight w:hRule="exact" w:val="276"/>
        </w:trPr>
        <w:tc>
          <w:tcPr>
            <w:tcW w:w="43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 подбор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гарнира,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8D" w:rsidRPr="000C0EA1" w:rsidTr="000B43AE">
        <w:trPr>
          <w:trHeight w:hRule="exact" w:val="276"/>
        </w:trPr>
        <w:tc>
          <w:tcPr>
            <w:tcW w:w="4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-оформление и</w:t>
            </w:r>
            <w:r w:rsidRPr="000C0E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отпуск).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E8D" w:rsidRPr="000C0EA1" w:rsidRDefault="00FD3E8D" w:rsidP="00FD3E8D">
      <w:pPr>
        <w:rPr>
          <w:rFonts w:ascii="Times New Roman" w:hAnsi="Times New Roman" w:cs="Times New Roman"/>
          <w:sz w:val="24"/>
          <w:szCs w:val="24"/>
        </w:rPr>
        <w:sectPr w:rsidR="00FD3E8D" w:rsidRPr="000C0EA1">
          <w:footerReference w:type="default" r:id="rId7"/>
          <w:pgSz w:w="16840" w:h="11910" w:orient="landscape"/>
          <w:pgMar w:top="800" w:right="1020" w:bottom="900" w:left="920" w:header="0" w:footer="714" w:gutter="0"/>
          <w:pgNumType w:start="7"/>
          <w:cols w:space="720"/>
        </w:sectPr>
      </w:pPr>
    </w:p>
    <w:p w:rsidR="00FD3E8D" w:rsidRPr="000C0EA1" w:rsidRDefault="00FD3E8D" w:rsidP="00FD3E8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Look w:val="01E0"/>
      </w:tblPr>
      <w:tblGrid>
        <w:gridCol w:w="4326"/>
        <w:gridCol w:w="8223"/>
        <w:gridCol w:w="1618"/>
      </w:tblGrid>
      <w:tr w:rsidR="00FD3E8D" w:rsidRPr="000C0EA1" w:rsidTr="000B43AE">
        <w:trPr>
          <w:trHeight w:hRule="exact" w:val="286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FD3E8D" w:rsidRPr="00D45142" w:rsidTr="000B43AE">
        <w:trPr>
          <w:trHeight w:hRule="exact" w:val="6911"/>
        </w:trPr>
        <w:tc>
          <w:tcPr>
            <w:tcW w:w="1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0C0EA1" w:rsidRDefault="00FD3E8D" w:rsidP="000B43AE">
            <w:pPr>
              <w:pStyle w:val="TableParagraph"/>
              <w:spacing w:line="271" w:lineRule="exact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Темы квалификационной</w:t>
            </w:r>
            <w:r w:rsidRPr="000C0EA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spacing w:line="274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 «Бефстроганов» с гарниром «Картофельное</w:t>
            </w:r>
            <w:r w:rsidRPr="000C0EA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пюре»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 «Гуляш»с гарниром «Рассыпчатая</w:t>
            </w:r>
            <w:r w:rsidRPr="000C0EA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каша».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«Азу»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 «Зразы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рубленые»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 «Рулет с макаронами»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 «Котлета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по-киевски»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 «Язык отварной с</w:t>
            </w:r>
            <w:r w:rsidRPr="000C0EA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соусом»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 «Печень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по-строгоновски»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 «Мясной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рулет»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«Плов»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«Чахохбили»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 «Голубцы с мясом и</w:t>
            </w:r>
            <w:r w:rsidRPr="000C0EA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рисом»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 «Пудинг из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говядины»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 «Мясо жареное крупным</w:t>
            </w:r>
            <w:r w:rsidRPr="000C0EA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куском»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 «Бифштекс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натуральный»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«Поджарка»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 «Мясо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шпигованное»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ind w:hanging="42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 «Говядина в кисло-сладком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соусе»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ind w:hanging="42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 «Жаркое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по-домашнему»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ind w:hanging="42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 «Солянка сборная на</w:t>
            </w:r>
            <w:r w:rsidRPr="000C0EA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сковороде»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ind w:hanging="42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«Тефтели»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ind w:hanging="42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«Цыплята-табака»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ind w:hanging="42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 «Птица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по-столичному»</w:t>
            </w:r>
          </w:p>
          <w:p w:rsidR="00FD3E8D" w:rsidRPr="000C0EA1" w:rsidRDefault="00FD3E8D" w:rsidP="00931F30">
            <w:pPr>
              <w:pStyle w:val="a5"/>
              <w:numPr>
                <w:ilvl w:val="0"/>
                <w:numId w:val="1"/>
              </w:numPr>
              <w:tabs>
                <w:tab w:val="left" w:pos="531"/>
              </w:tabs>
              <w:ind w:hanging="42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блюда «Птица тушеная в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соусе»</w:t>
            </w:r>
          </w:p>
        </w:tc>
      </w:tr>
    </w:tbl>
    <w:p w:rsidR="00FD3E8D" w:rsidRPr="000C0EA1" w:rsidRDefault="00FD3E8D" w:rsidP="00FD3E8D">
      <w:pPr>
        <w:rPr>
          <w:rFonts w:ascii="Times New Roman" w:eastAsia="Times New Roman" w:hAnsi="Times New Roman" w:cs="Times New Roman"/>
          <w:sz w:val="24"/>
          <w:szCs w:val="24"/>
        </w:rPr>
        <w:sectPr w:rsidR="00FD3E8D" w:rsidRPr="000C0EA1">
          <w:pgSz w:w="16840" w:h="11910" w:orient="landscape"/>
          <w:pgMar w:top="760" w:right="1020" w:bottom="900" w:left="920" w:header="0" w:footer="714" w:gutter="0"/>
          <w:cols w:space="720"/>
        </w:sectPr>
      </w:pPr>
    </w:p>
    <w:p w:rsidR="00FD3E8D" w:rsidRPr="0023407F" w:rsidRDefault="00FD3E8D" w:rsidP="00FD3E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23407F">
        <w:rPr>
          <w:b/>
          <w:sz w:val="28"/>
          <w:szCs w:val="28"/>
        </w:rPr>
        <w:t>. Информационное обеспечение обучения</w:t>
      </w:r>
    </w:p>
    <w:p w:rsidR="00FD3E8D" w:rsidRPr="00860C2F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</w:t>
      </w:r>
      <w:r w:rsidRPr="00860C2F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D3E8D" w:rsidRPr="0023407F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987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FD3E8D" w:rsidRPr="00775987" w:rsidRDefault="00FD3E8D" w:rsidP="00931F3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2F">
        <w:rPr>
          <w:rFonts w:ascii="Times New Roman" w:hAnsi="Times New Roman" w:cs="Times New Roman"/>
          <w:bCs/>
          <w:sz w:val="24"/>
          <w:szCs w:val="24"/>
        </w:rPr>
        <w:t xml:space="preserve">Н.А. Анфимова, Л.Л. Татарская. «Кулинария «повар, кондитер». М. «Академия». </w:t>
      </w:r>
      <w:r>
        <w:rPr>
          <w:rFonts w:ascii="Times New Roman" w:hAnsi="Times New Roman" w:cs="Times New Roman"/>
          <w:bCs/>
          <w:sz w:val="24"/>
          <w:szCs w:val="24"/>
        </w:rPr>
        <w:t>2012</w:t>
      </w:r>
    </w:p>
    <w:p w:rsidR="00FD3E8D" w:rsidRPr="00775987" w:rsidRDefault="00FD3E8D" w:rsidP="00931F3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Андросов В.П., Пыжова Т.В, Овчинникова Л.В. Производственное обучение профессии «Повар» в 4 ч. 2 ч. Супы, соусы, блюда из овощей, круп, макаронных изделий и бобовых (учебное пособие для начального профессионального образованияк Анфимова Н.А. Кулинария: учебное пособие для начального профессионального образования (3-ье изд., стер.) </w:t>
      </w:r>
      <w:r w:rsidRPr="00775987">
        <w:rPr>
          <w:rFonts w:ascii="Times New Roman" w:hAnsi="Times New Roman" w:cs="Times New Roman"/>
          <w:sz w:val="24"/>
          <w:szCs w:val="24"/>
        </w:rPr>
        <w:t>М.: Изда</w:t>
      </w:r>
      <w:r>
        <w:rPr>
          <w:rFonts w:ascii="Times New Roman" w:hAnsi="Times New Roman" w:cs="Times New Roman"/>
          <w:sz w:val="24"/>
          <w:szCs w:val="24"/>
        </w:rPr>
        <w:t>тельский Центр «Академия» - 2013</w:t>
      </w:r>
      <w:r w:rsidRPr="0077598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D3E8D" w:rsidRPr="00775987" w:rsidRDefault="00FD3E8D" w:rsidP="00FD3E8D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FD3E8D" w:rsidRPr="00775987" w:rsidRDefault="00FD3E8D" w:rsidP="00FD3E8D">
      <w:pPr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775987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FD3E8D" w:rsidRPr="00860C2F" w:rsidRDefault="00FD3E8D" w:rsidP="00931F3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Анфимова Н.А.Татарская Л.Л. (2-ое изд.,стер.) - М.: Издательский Центр «Академия» - </w:t>
      </w:r>
      <w:smartTag w:uri="urn:schemas-microsoft-com:office:smarttags" w:element="metricconverter">
        <w:smartTagPr>
          <w:attr w:name="ProductID" w:val="2003 г"/>
        </w:smartTagPr>
        <w:r w:rsidRPr="00860C2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860C2F">
        <w:rPr>
          <w:rFonts w:ascii="Times New Roman" w:hAnsi="Times New Roman" w:cs="Times New Roman"/>
          <w:sz w:val="24"/>
          <w:szCs w:val="24"/>
        </w:rPr>
        <w:t>.</w:t>
      </w:r>
    </w:p>
    <w:p w:rsidR="00FD3E8D" w:rsidRPr="00860C2F" w:rsidRDefault="00FD3E8D" w:rsidP="00931F3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Золин В.П. Технологическое оборудование предприятий общественного питания (2-ое изд.стереотип) - М.: «Издательский центр», «Академия», </w:t>
      </w:r>
      <w:smartTag w:uri="urn:schemas-microsoft-com:office:smarttags" w:element="metricconverter">
        <w:smartTagPr>
          <w:attr w:name="ProductID" w:val="2003 г"/>
        </w:smartTagPr>
        <w:r w:rsidRPr="00860C2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860C2F">
        <w:rPr>
          <w:rFonts w:ascii="Times New Roman" w:hAnsi="Times New Roman" w:cs="Times New Roman"/>
          <w:sz w:val="24"/>
          <w:szCs w:val="24"/>
        </w:rPr>
        <w:t>.</w:t>
      </w:r>
    </w:p>
    <w:p w:rsidR="00FD3E8D" w:rsidRPr="00860C2F" w:rsidRDefault="00FD3E8D" w:rsidP="00931F3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Коева В.А. Лабораторно-практические занятия для поваров (Учебное пособие для учащихся училищ, лицеев и колледжей) Ростов-на-Дону.: «Феникс», </w:t>
      </w:r>
      <w:smartTag w:uri="urn:schemas-microsoft-com:office:smarttags" w:element="metricconverter">
        <w:smartTagPr>
          <w:attr w:name="ProductID" w:val="2001 г"/>
        </w:smartTagPr>
        <w:r w:rsidRPr="00860C2F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860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E8D" w:rsidRPr="00860C2F" w:rsidRDefault="00FD3E8D" w:rsidP="00931F3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Матюхина З.П. Основы физиологии питания, гигиены и санитарии (Учебное пособие для среднего профессионального образования) М.: ПрофОбрИздат, </w:t>
      </w:r>
      <w:smartTag w:uri="urn:schemas-microsoft-com:office:smarttags" w:element="metricconverter">
        <w:smartTagPr>
          <w:attr w:name="ProductID" w:val="2001 г"/>
        </w:smartTagPr>
        <w:r w:rsidRPr="00860C2F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860C2F">
        <w:rPr>
          <w:rFonts w:ascii="Times New Roman" w:hAnsi="Times New Roman" w:cs="Times New Roman"/>
          <w:sz w:val="24"/>
          <w:szCs w:val="24"/>
        </w:rPr>
        <w:t>.</w:t>
      </w:r>
    </w:p>
    <w:p w:rsidR="00FD3E8D" w:rsidRPr="00775987" w:rsidRDefault="00FD3E8D" w:rsidP="00931F3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Матюхина З.П. Королокова Э.П. Товароведение пищевых продуктов (Учебник для Начального Профессионального образования - 2-ое изд. </w:t>
      </w:r>
      <w:r w:rsidRPr="00775987">
        <w:rPr>
          <w:rFonts w:ascii="Times New Roman" w:hAnsi="Times New Roman" w:cs="Times New Roman"/>
          <w:sz w:val="24"/>
          <w:szCs w:val="24"/>
        </w:rPr>
        <w:t xml:space="preserve">«Стереотип» - М.: «Издательский Центр», «Академия», </w:t>
      </w:r>
      <w:smartTag w:uri="urn:schemas-microsoft-com:office:smarttags" w:element="metricconverter">
        <w:smartTagPr>
          <w:attr w:name="ProductID" w:val="2001 г"/>
        </w:smartTagPr>
        <w:r w:rsidRPr="00775987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775987">
        <w:rPr>
          <w:rFonts w:ascii="Times New Roman" w:hAnsi="Times New Roman" w:cs="Times New Roman"/>
          <w:sz w:val="24"/>
          <w:szCs w:val="24"/>
        </w:rPr>
        <w:t>.</w:t>
      </w:r>
    </w:p>
    <w:p w:rsidR="00FD3E8D" w:rsidRPr="00860C2F" w:rsidRDefault="00FD3E8D" w:rsidP="00931F3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Простакова Т.М. Технология приготовления пищи (серия «Учебный курс») Ростов-на-Дону, «Феникс», </w:t>
      </w:r>
      <w:smartTag w:uri="urn:schemas-microsoft-com:office:smarttags" w:element="metricconverter">
        <w:smartTagPr>
          <w:attr w:name="ProductID" w:val="2000 г"/>
        </w:smartTagPr>
        <w:r w:rsidRPr="00860C2F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860C2F">
        <w:rPr>
          <w:rFonts w:ascii="Times New Roman" w:hAnsi="Times New Roman" w:cs="Times New Roman"/>
          <w:sz w:val="24"/>
          <w:szCs w:val="24"/>
        </w:rPr>
        <w:t>.</w:t>
      </w:r>
    </w:p>
    <w:p w:rsidR="00FD3E8D" w:rsidRPr="00860C2F" w:rsidRDefault="00FD3E8D" w:rsidP="00931F3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Сопина Л.Н. Пособие для повара (3-ье изд., стереотип) - М.: «Издательский Центр», «Академия», </w:t>
      </w:r>
      <w:smartTag w:uri="urn:schemas-microsoft-com:office:smarttags" w:element="metricconverter">
        <w:smartTagPr>
          <w:attr w:name="ProductID" w:val="2002 г"/>
        </w:smartTagPr>
        <w:r w:rsidRPr="00860C2F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860C2F">
        <w:rPr>
          <w:rFonts w:ascii="Times New Roman" w:hAnsi="Times New Roman" w:cs="Times New Roman"/>
          <w:sz w:val="24"/>
          <w:szCs w:val="24"/>
        </w:rPr>
        <w:t>.</w:t>
      </w:r>
    </w:p>
    <w:p w:rsidR="00FD3E8D" w:rsidRPr="00860C2F" w:rsidRDefault="00FD3E8D" w:rsidP="00931F3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Сборник рецептур блюд и кулинарных изделий (для предприятий общественного питания) «Профи-информ» </w:t>
      </w:r>
      <w:smartTag w:uri="urn:schemas-microsoft-com:office:smarttags" w:element="metricconverter">
        <w:smartTagPr>
          <w:attr w:name="ProductID" w:val="2005 г"/>
        </w:smartTagPr>
        <w:r w:rsidRPr="00860C2F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860C2F">
        <w:rPr>
          <w:rFonts w:ascii="Times New Roman" w:hAnsi="Times New Roman" w:cs="Times New Roman"/>
          <w:sz w:val="24"/>
          <w:szCs w:val="24"/>
        </w:rPr>
        <w:t>.</w:t>
      </w:r>
    </w:p>
    <w:p w:rsidR="00FD3E8D" w:rsidRPr="00860C2F" w:rsidRDefault="00FD3E8D" w:rsidP="00931F3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Сборник рецептур блюд и кулинарных изделий. Нормативная документация для предприятий общественного питания - М.: «Дело и сервис», </w:t>
      </w:r>
      <w:smartTag w:uri="urn:schemas-microsoft-com:office:smarttags" w:element="metricconverter">
        <w:smartTagPr>
          <w:attr w:name="ProductID" w:val="1998 г"/>
        </w:smartTagPr>
        <w:r w:rsidRPr="00860C2F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860C2F">
        <w:rPr>
          <w:rFonts w:ascii="Times New Roman" w:hAnsi="Times New Roman" w:cs="Times New Roman"/>
          <w:sz w:val="24"/>
          <w:szCs w:val="24"/>
        </w:rPr>
        <w:t>.</w:t>
      </w:r>
    </w:p>
    <w:p w:rsidR="00FD3E8D" w:rsidRPr="00860C2F" w:rsidRDefault="00FD3E8D" w:rsidP="00931F3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Улейский Н.Т.,Улейский Р.И.  Механическое и тепловое оборудование предприятий общественного питания Ростов-на-Дону, «Феникс», </w:t>
      </w:r>
      <w:smartTag w:uri="urn:schemas-microsoft-com:office:smarttags" w:element="metricconverter">
        <w:smartTagPr>
          <w:attr w:name="ProductID" w:val="2000 г"/>
        </w:smartTagPr>
        <w:r w:rsidRPr="00860C2F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860C2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D3E8D" w:rsidRPr="00775987" w:rsidRDefault="00FD3E8D" w:rsidP="00931F3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Усов В.В. Организация производства и обслуживания на предприятиях общественного питания (Учебник для Начального Профессионального образования,2-ое изд.стер.) </w:t>
      </w:r>
      <w:r w:rsidRPr="00775987">
        <w:rPr>
          <w:rFonts w:ascii="Times New Roman" w:hAnsi="Times New Roman" w:cs="Times New Roman"/>
          <w:sz w:val="24"/>
          <w:szCs w:val="24"/>
        </w:rPr>
        <w:t xml:space="preserve">М.: «Издательский Центр», «Академия» - </w:t>
      </w:r>
      <w:smartTag w:uri="urn:schemas-microsoft-com:office:smarttags" w:element="metricconverter">
        <w:smartTagPr>
          <w:attr w:name="ProductID" w:val="2003 г"/>
        </w:smartTagPr>
        <w:r w:rsidRPr="00775987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775987">
        <w:rPr>
          <w:rFonts w:ascii="Times New Roman" w:hAnsi="Times New Roman" w:cs="Times New Roman"/>
          <w:sz w:val="24"/>
          <w:szCs w:val="24"/>
        </w:rPr>
        <w:t>.</w:t>
      </w:r>
    </w:p>
    <w:p w:rsidR="00FD3E8D" w:rsidRPr="00860C2F" w:rsidRDefault="00FD3E8D" w:rsidP="00931F3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Татарская Л.Л. Лабораторно-практические работы для поваров и кондитеров (Учебное пособие для Начального Профессионального образования) - М.: «Издательский Центр», «Академия», </w:t>
      </w:r>
      <w:smartTag w:uri="urn:schemas-microsoft-com:office:smarttags" w:element="metricconverter">
        <w:smartTagPr>
          <w:attr w:name="ProductID" w:val="2003 г"/>
        </w:smartTagPr>
        <w:r w:rsidRPr="00860C2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860C2F">
        <w:rPr>
          <w:rFonts w:ascii="Times New Roman" w:hAnsi="Times New Roman" w:cs="Times New Roman"/>
          <w:sz w:val="24"/>
          <w:szCs w:val="24"/>
        </w:rPr>
        <w:t>.</w:t>
      </w:r>
    </w:p>
    <w:p w:rsidR="00FD3E8D" w:rsidRPr="00860C2F" w:rsidRDefault="00FD3E8D" w:rsidP="00FD3E8D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>Журналы:</w:t>
      </w:r>
    </w:p>
    <w:p w:rsidR="00FD3E8D" w:rsidRPr="00860C2F" w:rsidRDefault="00FD3E8D" w:rsidP="00FD3E8D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>«Афиша – еда»</w:t>
      </w:r>
    </w:p>
    <w:p w:rsidR="00FD3E8D" w:rsidRPr="00860C2F" w:rsidRDefault="00FD3E8D" w:rsidP="00FD3E8D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>«Золотая коллекция рецептов наших читателей»</w:t>
      </w:r>
    </w:p>
    <w:p w:rsidR="00FD3E8D" w:rsidRPr="00860C2F" w:rsidRDefault="00FD3E8D" w:rsidP="00FD3E8D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>«Просто. Вкусно»</w:t>
      </w:r>
    </w:p>
    <w:p w:rsidR="00FD3E8D" w:rsidRPr="00860C2F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3E8D" w:rsidRPr="00860C2F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2F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FD3E8D" w:rsidRPr="00775987" w:rsidRDefault="00FD3E8D" w:rsidP="00FD3E8D">
      <w:pPr>
        <w:pStyle w:val="1"/>
        <w:jc w:val="both"/>
        <w:rPr>
          <w:b/>
        </w:rPr>
      </w:pPr>
      <w:hyperlink r:id="rId8" w:history="1">
        <w:r w:rsidRPr="00775987">
          <w:rPr>
            <w:rStyle w:val="a9"/>
          </w:rPr>
          <w:t>http://povar.ru/</w:t>
        </w:r>
      </w:hyperlink>
      <w:r w:rsidRPr="00775987">
        <w:t>. Все рецепты.</w:t>
      </w:r>
    </w:p>
    <w:p w:rsidR="00FD3E8D" w:rsidRPr="00775987" w:rsidRDefault="00FD3E8D" w:rsidP="00FD3E8D">
      <w:pPr>
        <w:pStyle w:val="1"/>
        <w:jc w:val="both"/>
        <w:rPr>
          <w:b/>
        </w:rPr>
      </w:pPr>
      <w:r w:rsidRPr="00775987">
        <w:t xml:space="preserve">Большой Кулинарный Словарь </w:t>
      </w:r>
      <w:hyperlink r:id="rId9" w:history="1">
        <w:r w:rsidRPr="00775987">
          <w:rPr>
            <w:rStyle w:val="a9"/>
          </w:rPr>
          <w:t>http://supercook.ru/</w:t>
        </w:r>
      </w:hyperlink>
    </w:p>
    <w:p w:rsidR="00FD3E8D" w:rsidRPr="00860C2F" w:rsidRDefault="00FD3E8D" w:rsidP="00FD3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Все рецепты. </w:t>
      </w:r>
      <w:hyperlink r:id="rId10" w:history="1">
        <w:r w:rsidRPr="00775987">
          <w:rPr>
            <w:rStyle w:val="a9"/>
            <w:rFonts w:cs="Times New Roman"/>
            <w:sz w:val="24"/>
            <w:szCs w:val="24"/>
          </w:rPr>
          <w:t>http</w:t>
        </w:r>
        <w:r w:rsidRPr="00860C2F">
          <w:rPr>
            <w:rStyle w:val="a9"/>
            <w:rFonts w:cs="Times New Roman"/>
            <w:sz w:val="24"/>
            <w:szCs w:val="24"/>
          </w:rPr>
          <w:t>://</w:t>
        </w:r>
        <w:r w:rsidRPr="00775987">
          <w:rPr>
            <w:rStyle w:val="a9"/>
            <w:rFonts w:cs="Times New Roman"/>
            <w:sz w:val="24"/>
            <w:szCs w:val="24"/>
          </w:rPr>
          <w:t>www</w:t>
        </w:r>
        <w:r w:rsidRPr="00860C2F">
          <w:rPr>
            <w:rStyle w:val="a9"/>
            <w:rFonts w:cs="Times New Roman"/>
            <w:sz w:val="24"/>
            <w:szCs w:val="24"/>
          </w:rPr>
          <w:t>.</w:t>
        </w:r>
        <w:r w:rsidRPr="00775987">
          <w:rPr>
            <w:rStyle w:val="a9"/>
            <w:rFonts w:cs="Times New Roman"/>
            <w:sz w:val="24"/>
            <w:szCs w:val="24"/>
          </w:rPr>
          <w:t>happycook</w:t>
        </w:r>
        <w:r w:rsidRPr="00860C2F">
          <w:rPr>
            <w:rStyle w:val="a9"/>
            <w:rFonts w:cs="Times New Roman"/>
            <w:sz w:val="24"/>
            <w:szCs w:val="24"/>
          </w:rPr>
          <w:t>.</w:t>
        </w:r>
        <w:r w:rsidRPr="00775987">
          <w:rPr>
            <w:rStyle w:val="a9"/>
            <w:rFonts w:cs="Times New Roman"/>
            <w:sz w:val="24"/>
            <w:szCs w:val="24"/>
          </w:rPr>
          <w:t>ru</w:t>
        </w:r>
        <w:r w:rsidRPr="00860C2F">
          <w:rPr>
            <w:rStyle w:val="a9"/>
            <w:rFonts w:cs="Times New Roman"/>
            <w:sz w:val="24"/>
            <w:szCs w:val="24"/>
          </w:rPr>
          <w:t>/</w:t>
        </w:r>
      </w:hyperlink>
    </w:p>
    <w:p w:rsidR="00FD3E8D" w:rsidRPr="00775987" w:rsidRDefault="00FD3E8D" w:rsidP="00FD3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75987">
          <w:rPr>
            <w:rStyle w:val="a9"/>
            <w:rFonts w:cs="Times New Roman"/>
            <w:sz w:val="24"/>
            <w:szCs w:val="24"/>
          </w:rPr>
          <w:t>http://www.pmedia.ru/</w:t>
        </w:r>
      </w:hyperlink>
    </w:p>
    <w:p w:rsidR="00FD3E8D" w:rsidRPr="00775AAD" w:rsidRDefault="00FD3E8D" w:rsidP="00FD3E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75987">
        <w:br w:type="page"/>
      </w:r>
    </w:p>
    <w:p w:rsidR="00FD3E8D" w:rsidRPr="00860C2F" w:rsidRDefault="00FD3E8D" w:rsidP="00FD3E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4.2</w:t>
      </w:r>
      <w:r w:rsidRPr="00860C2F">
        <w:rPr>
          <w:b/>
        </w:rPr>
        <w:t>. Кадровое обеспечение образовательного процесса</w:t>
      </w:r>
    </w:p>
    <w:p w:rsidR="00FD3E8D" w:rsidRPr="00860C2F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2F">
        <w:rPr>
          <w:rFonts w:ascii="Times New Roman" w:hAnsi="Times New Roman" w:cs="Times New Roman"/>
          <w:bCs/>
          <w:sz w:val="24"/>
          <w:szCs w:val="24"/>
        </w:rPr>
        <w:tab/>
        <w:t>Требования к квалификации педагогических (инженерно-педагогических) кадров, обеспечивающих обучение по междисциплинарному курсу (курсам)</w:t>
      </w:r>
    </w:p>
    <w:p w:rsidR="00FD3E8D" w:rsidRPr="00860C2F" w:rsidRDefault="00FD3E8D" w:rsidP="00FD3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bCs/>
          <w:sz w:val="24"/>
          <w:szCs w:val="24"/>
        </w:rPr>
        <w:t>Среднее профессиональное или высшее профессиональное образование, соответствующее профилю преподаваемой дисциплины (модуля)</w:t>
      </w:r>
      <w:r w:rsidRPr="00860C2F">
        <w:rPr>
          <w:rFonts w:ascii="Times New Roman" w:hAnsi="Times New Roman" w:cs="Times New Roman"/>
          <w:sz w:val="24"/>
          <w:szCs w:val="24"/>
        </w:rPr>
        <w:t>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FD3E8D" w:rsidRPr="00860C2F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3E8D" w:rsidRPr="00860C2F" w:rsidRDefault="00FD3E8D" w:rsidP="00FD3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bCs/>
          <w:sz w:val="24"/>
          <w:szCs w:val="24"/>
        </w:rPr>
        <w:t xml:space="preserve"> Требования к квалификации педагогических кадров, осуществляющих руководство практикой</w:t>
      </w:r>
      <w:r w:rsidRPr="00860C2F">
        <w:rPr>
          <w:rFonts w:ascii="Times New Roman" w:hAnsi="Times New Roman" w:cs="Times New Roman"/>
          <w:sz w:val="24"/>
          <w:szCs w:val="24"/>
        </w:rPr>
        <w:t>:</w:t>
      </w:r>
    </w:p>
    <w:p w:rsidR="00FD3E8D" w:rsidRPr="00860C2F" w:rsidRDefault="00FD3E8D" w:rsidP="00FD3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>Мастера производственного обучения должны иметь на 1 - 2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обязательным. Мастера производственного обучения должны проходить стажировку в профильных организациях не реже 1 раза в 3 года.</w:t>
      </w:r>
    </w:p>
    <w:p w:rsidR="00FD3E8D" w:rsidRPr="00860C2F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3E8D" w:rsidRPr="00860C2F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3E8D" w:rsidRPr="00860C2F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3E8D" w:rsidRPr="00860C2F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3E8D" w:rsidRPr="005121A7" w:rsidRDefault="00FD3E8D" w:rsidP="00FD3E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  <w:r w:rsidRPr="00775987">
        <w:rPr>
          <w:caps/>
        </w:rPr>
        <w:br w:type="page"/>
      </w:r>
      <w:r w:rsidRPr="005121A7">
        <w:rPr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FD3E8D" w:rsidRPr="00860C2F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416"/>
        <w:gridCol w:w="2443"/>
      </w:tblGrid>
      <w:tr w:rsidR="00FD3E8D" w:rsidRPr="00860C2F" w:rsidTr="000B43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E8D" w:rsidRPr="00775987" w:rsidRDefault="00FD3E8D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FD3E8D" w:rsidRPr="00775987" w:rsidRDefault="00FD3E8D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E8D" w:rsidRPr="00775987" w:rsidRDefault="00FD3E8D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8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E8D" w:rsidRPr="00860C2F" w:rsidRDefault="00FD3E8D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FD3E8D" w:rsidRPr="00860C2F" w:rsidTr="000B43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ПК 5.1. Производить подготовку полуфабрикатов из мяса, мясных продуктов.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Мойка,</w:t>
            </w:r>
          </w:p>
          <w:p w:rsidR="00FD3E8D" w:rsidRPr="00860C2F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обсушивание,</w:t>
            </w:r>
          </w:p>
          <w:p w:rsidR="00FD3E8D" w:rsidRPr="00860C2F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нарезка,</w:t>
            </w:r>
          </w:p>
          <w:p w:rsidR="00FD3E8D" w:rsidRPr="00860C2F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измельчение на мясорубке,</w:t>
            </w:r>
          </w:p>
          <w:p w:rsidR="00FD3E8D" w:rsidRPr="00775987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87">
              <w:rPr>
                <w:rFonts w:ascii="Times New Roman" w:hAnsi="Times New Roman" w:cs="Times New Roman"/>
                <w:bCs/>
                <w:sz w:val="24"/>
                <w:szCs w:val="24"/>
              </w:rPr>
              <w:t>- порционирование,</w:t>
            </w:r>
          </w:p>
          <w:p w:rsidR="00FD3E8D" w:rsidRPr="00775987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87">
              <w:rPr>
                <w:rFonts w:ascii="Times New Roman" w:hAnsi="Times New Roman" w:cs="Times New Roman"/>
                <w:bCs/>
                <w:sz w:val="24"/>
                <w:szCs w:val="24"/>
              </w:rPr>
              <w:t>- формовка,</w:t>
            </w:r>
          </w:p>
          <w:p w:rsidR="00FD3E8D" w:rsidRPr="00775987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87">
              <w:rPr>
                <w:rFonts w:ascii="Times New Roman" w:hAnsi="Times New Roman" w:cs="Times New Roman"/>
                <w:bCs/>
                <w:sz w:val="24"/>
                <w:szCs w:val="24"/>
              </w:rPr>
              <w:t>- панирование.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Тестирование,</w:t>
            </w:r>
          </w:p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соблюдения технологического процесса при проведении практических работ;</w:t>
            </w:r>
          </w:p>
        </w:tc>
      </w:tr>
      <w:tr w:rsidR="00FD3E8D" w:rsidRPr="00860C2F" w:rsidTr="000B43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ПК 5.2. Производить обработку и приготовление основных полуфабрикатов и домашней птицы.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Мойка,</w:t>
            </w:r>
          </w:p>
          <w:p w:rsidR="00FD3E8D" w:rsidRPr="00860C2F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обсушивание,</w:t>
            </w:r>
          </w:p>
          <w:p w:rsidR="00FD3E8D" w:rsidRPr="00860C2F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отделение мякоти от костей,</w:t>
            </w:r>
          </w:p>
          <w:p w:rsidR="00FD3E8D" w:rsidRPr="00860C2F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измельчение на мясорубке,</w:t>
            </w:r>
          </w:p>
          <w:p w:rsidR="00FD3E8D" w:rsidRPr="00860C2F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порционирование,</w:t>
            </w:r>
          </w:p>
          <w:p w:rsidR="00FD3E8D" w:rsidRPr="00860C2F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формовка,</w:t>
            </w:r>
          </w:p>
          <w:p w:rsidR="00FD3E8D" w:rsidRPr="00775987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87">
              <w:rPr>
                <w:rFonts w:ascii="Times New Roman" w:hAnsi="Times New Roman" w:cs="Times New Roman"/>
                <w:bCs/>
                <w:sz w:val="24"/>
                <w:szCs w:val="24"/>
              </w:rPr>
              <w:t>- панирование.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Тестирование,</w:t>
            </w:r>
          </w:p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соблюдения технологического процесса при проведении практических работ;</w:t>
            </w:r>
          </w:p>
        </w:tc>
      </w:tr>
      <w:tr w:rsidR="00FD3E8D" w:rsidRPr="00860C2F" w:rsidTr="000B43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ПК 5.3. Готовить и оформлять простые блюда из мяса и мясных продуктов.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тепловая обработка,</w:t>
            </w:r>
          </w:p>
          <w:p w:rsidR="00FD3E8D" w:rsidRPr="00860C2F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доведение до готовности,</w:t>
            </w:r>
          </w:p>
          <w:p w:rsidR="00FD3E8D" w:rsidRPr="00860C2F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подбор гарнира и соуса,</w:t>
            </w:r>
          </w:p>
          <w:p w:rsidR="00FD3E8D" w:rsidRPr="00860C2F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и отпуск,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Тестирование,</w:t>
            </w:r>
          </w:p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соблюдения технологического процесса при проведении практических работ;</w:t>
            </w:r>
          </w:p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Определять качество приготовленных блюд органолептичес-ким методом.</w:t>
            </w:r>
          </w:p>
        </w:tc>
      </w:tr>
      <w:tr w:rsidR="00FD3E8D" w:rsidRPr="00860C2F" w:rsidTr="000B43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ПК 5.4. Готовить и оформлять простые блюда из домашней птицы.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тепловая обработка,</w:t>
            </w:r>
          </w:p>
          <w:p w:rsidR="00FD3E8D" w:rsidRPr="00860C2F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доведение до готовности,</w:t>
            </w:r>
          </w:p>
          <w:p w:rsidR="00FD3E8D" w:rsidRPr="00860C2F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подбор гарнира и соуса,</w:t>
            </w:r>
          </w:p>
          <w:p w:rsidR="00FD3E8D" w:rsidRPr="00860C2F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и отпуск.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Тестирование,</w:t>
            </w:r>
          </w:p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соблюдения технологического процесса при проведении практических работ;</w:t>
            </w:r>
          </w:p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Определять качество приготовленных блюд органолептическим методом.</w:t>
            </w:r>
          </w:p>
        </w:tc>
      </w:tr>
    </w:tbl>
    <w:p w:rsidR="00FD3E8D" w:rsidRPr="00860C2F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8D" w:rsidRPr="00860C2F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3E8D" w:rsidRPr="00860C2F" w:rsidRDefault="00FD3E8D" w:rsidP="00FD3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br w:type="page"/>
      </w:r>
    </w:p>
    <w:p w:rsidR="00FD3E8D" w:rsidRPr="00860C2F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D3E8D" w:rsidRPr="00860C2F" w:rsidRDefault="00FD3E8D" w:rsidP="00FD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76"/>
        <w:gridCol w:w="2083"/>
      </w:tblGrid>
      <w:tr w:rsidR="00FD3E8D" w:rsidRPr="00860C2F" w:rsidTr="000B43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E8D" w:rsidRPr="005121A7" w:rsidRDefault="00FD3E8D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FD3E8D" w:rsidRPr="005121A7" w:rsidRDefault="00FD3E8D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E8D" w:rsidRPr="005121A7" w:rsidRDefault="00FD3E8D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1A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E8D" w:rsidRPr="00860C2F" w:rsidRDefault="00FD3E8D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FD3E8D" w:rsidRPr="005121A7" w:rsidTr="000B43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демонстрация интереса к будущей профессии. </w:t>
            </w:r>
          </w:p>
          <w:p w:rsidR="00FD3E8D" w:rsidRPr="00860C2F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качества обучения по профессиональному модулю.</w:t>
            </w:r>
          </w:p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 участие в конкурсах профессионального мастерства.</w:t>
            </w:r>
          </w:p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 участие в социально-проектной деятельности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3E8D" w:rsidRPr="005121A7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Наблюдение, мониторинг</w:t>
            </w:r>
          </w:p>
          <w:p w:rsidR="00FD3E8D" w:rsidRPr="005121A7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E8D" w:rsidRPr="00860C2F" w:rsidTr="000B43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выбор и применение методов и способов решения профессиональных задач в области разработки технологических процессов приготовления блюд и гарниров из овощей и грибов.</w:t>
            </w:r>
          </w:p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эффективности и качества выполнения профессиональных задач.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 и оценка выполнения работ на учебной и производствен-ной практике</w:t>
            </w:r>
          </w:p>
        </w:tc>
      </w:tr>
      <w:tr w:rsidR="00FD3E8D" w:rsidRPr="00860C2F" w:rsidTr="000B43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и коррекция результатов собственной деятельности.</w:t>
            </w:r>
          </w:p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ответственность за результаты собственной деятельности.</w:t>
            </w:r>
          </w:p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 и оценка выполнения работ на учебной и производствен-ной практике.</w:t>
            </w:r>
          </w:p>
          <w:p w:rsidR="00FD3E8D" w:rsidRPr="00860C2F" w:rsidRDefault="00FD3E8D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E8D" w:rsidRPr="00860C2F" w:rsidTr="000B43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E8D" w:rsidRPr="00860C2F" w:rsidRDefault="00FD3E8D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ОК 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эффективный поиск необходимой информации;</w:t>
            </w:r>
          </w:p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различных источников, включая электронные;</w:t>
            </w:r>
          </w:p>
          <w:p w:rsidR="00FD3E8D" w:rsidRPr="00860C2F" w:rsidRDefault="00FD3E8D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рефератов, докладов, проектов, письменных экзаменационных работ</w:t>
            </w:r>
          </w:p>
        </w:tc>
      </w:tr>
      <w:tr w:rsidR="00FD3E8D" w:rsidRPr="005121A7" w:rsidTr="000B43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результатов самостоятельной работы с использованием ИКТ</w:t>
            </w:r>
          </w:p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3E8D" w:rsidRPr="005121A7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 за навыками работы</w:t>
            </w:r>
          </w:p>
          <w:p w:rsidR="00FD3E8D" w:rsidRPr="005121A7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E8D" w:rsidRPr="00860C2F" w:rsidTr="000B43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E8D" w:rsidRPr="00860C2F" w:rsidRDefault="00FD3E8D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 за взаимоотношени-ем обучающихся в группе</w:t>
            </w:r>
          </w:p>
          <w:p w:rsidR="00FD3E8D" w:rsidRPr="00860C2F" w:rsidRDefault="00FD3E8D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E8D" w:rsidRPr="005121A7" w:rsidTr="000B43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E8D" w:rsidRPr="00860C2F" w:rsidRDefault="00FD3E8D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ОК 7. Готовить к работе производственное помещение и поддерживать его санитарное состояние.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санитарного состояния рабочего места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 за навыками работы на учебной и производствен-</w:t>
            </w:r>
            <w:r w:rsidRPr="0086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ной практике.</w:t>
            </w:r>
          </w:p>
          <w:p w:rsidR="00FD3E8D" w:rsidRPr="005121A7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Тестирование по правилам ТБ</w:t>
            </w:r>
          </w:p>
        </w:tc>
      </w:tr>
      <w:tr w:rsidR="00FD3E8D" w:rsidRPr="005121A7" w:rsidTr="000B43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3E8D" w:rsidRPr="00860C2F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ориентация на воинскую службу с учетом профессиональных знаний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E8D" w:rsidRPr="005121A7" w:rsidRDefault="00FD3E8D" w:rsidP="000B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Своевременная постановка на воинский учет. </w:t>
            </w:r>
            <w:r w:rsidRPr="00512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воинских сборов</w:t>
            </w:r>
          </w:p>
        </w:tc>
      </w:tr>
    </w:tbl>
    <w:p w:rsidR="00FD3E8D" w:rsidRDefault="00FD3E8D" w:rsidP="00FD3E8D">
      <w:pPr>
        <w:spacing w:after="0" w:line="240" w:lineRule="auto"/>
      </w:pPr>
    </w:p>
    <w:p w:rsidR="00FD3E8D" w:rsidRPr="00FE58F8" w:rsidRDefault="00FD3E8D" w:rsidP="00FD3E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3E8D" w:rsidRDefault="00FD3E8D" w:rsidP="00FD3E8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D3E8D" w:rsidRDefault="00FD3E8D" w:rsidP="00FD3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8D" w:rsidRPr="00C14379" w:rsidRDefault="00FD3E8D" w:rsidP="00931F30">
      <w:pPr>
        <w:pStyle w:val="a3"/>
        <w:numPr>
          <w:ilvl w:val="1"/>
          <w:numId w:val="17"/>
        </w:numPr>
        <w:tabs>
          <w:tab w:val="left" w:pos="1536"/>
        </w:tabs>
        <w:ind w:left="102" w:right="113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Производственная практика по профессии  направлена</w:t>
      </w:r>
      <w:r w:rsidRPr="00C14379">
        <w:rPr>
          <w:spacing w:val="65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на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формирование у обучающегося общих и профессиональных</w:t>
      </w:r>
      <w:r w:rsidRPr="00C14379">
        <w:rPr>
          <w:spacing w:val="28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компетенций,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приобретение практического опыта и реализуется в рамках</w:t>
      </w:r>
      <w:r w:rsidRPr="00C14379">
        <w:rPr>
          <w:spacing w:val="-12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профессиональных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модулей ООП СПО по каждому из видов профессиональной</w:t>
      </w:r>
      <w:r w:rsidRPr="00C14379">
        <w:rPr>
          <w:spacing w:val="30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деятельности,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предусмотренных ФГОС СПО по</w:t>
      </w:r>
      <w:r w:rsidRPr="00C14379">
        <w:rPr>
          <w:spacing w:val="1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профессии.</w:t>
      </w:r>
    </w:p>
    <w:p w:rsidR="00FD3E8D" w:rsidRPr="00C14379" w:rsidRDefault="00FD3E8D" w:rsidP="00FD3E8D">
      <w:pPr>
        <w:pStyle w:val="a3"/>
        <w:tabs>
          <w:tab w:val="left" w:pos="1536"/>
        </w:tabs>
        <w:ind w:right="113"/>
        <w:jc w:val="both"/>
        <w:rPr>
          <w:sz w:val="24"/>
          <w:szCs w:val="24"/>
          <w:lang w:val="ru-RU"/>
        </w:rPr>
      </w:pPr>
    </w:p>
    <w:p w:rsidR="00FD3E8D" w:rsidRPr="00C14379" w:rsidRDefault="00FD3E8D" w:rsidP="00FD3E8D">
      <w:pPr>
        <w:pStyle w:val="Heading1"/>
        <w:tabs>
          <w:tab w:val="left" w:pos="1536"/>
        </w:tabs>
        <w:spacing w:before="0"/>
        <w:ind w:left="0"/>
        <w:rPr>
          <w:b w:val="0"/>
          <w:bCs w:val="0"/>
          <w:sz w:val="24"/>
          <w:szCs w:val="24"/>
          <w:lang w:val="ru-RU"/>
        </w:rPr>
      </w:pPr>
      <w:r w:rsidRPr="00C14379">
        <w:rPr>
          <w:b w:val="0"/>
          <w:sz w:val="24"/>
          <w:szCs w:val="24"/>
        </w:rPr>
        <w:t>ОРГАНИЗАЦИЯ</w:t>
      </w:r>
      <w:r w:rsidRPr="00C14379">
        <w:rPr>
          <w:b w:val="0"/>
          <w:spacing w:val="1"/>
          <w:sz w:val="24"/>
          <w:szCs w:val="24"/>
        </w:rPr>
        <w:t xml:space="preserve"> </w:t>
      </w:r>
      <w:r w:rsidRPr="00C14379">
        <w:rPr>
          <w:b w:val="0"/>
          <w:sz w:val="24"/>
          <w:szCs w:val="24"/>
        </w:rPr>
        <w:t>ПРАКТИКИ</w:t>
      </w:r>
    </w:p>
    <w:p w:rsidR="00FD3E8D" w:rsidRPr="00C14379" w:rsidRDefault="00FD3E8D" w:rsidP="00931F30">
      <w:pPr>
        <w:pStyle w:val="a3"/>
        <w:numPr>
          <w:ilvl w:val="2"/>
          <w:numId w:val="18"/>
        </w:numPr>
        <w:tabs>
          <w:tab w:val="left" w:pos="1415"/>
        </w:tabs>
        <w:ind w:left="0" w:firstLine="710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Требования к организации практики определяются ФГОС</w:t>
      </w:r>
      <w:r w:rsidRPr="00C14379">
        <w:rPr>
          <w:spacing w:val="54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СПО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(ГОС СПО), приказом Министерства образования и науки</w:t>
      </w:r>
      <w:r w:rsidRPr="00C14379">
        <w:rPr>
          <w:spacing w:val="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Российской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 xml:space="preserve">Федерации (Минобрнауки России) от 18 апреля 2013г. №291 </w:t>
      </w:r>
      <w:r w:rsidRPr="00C14379">
        <w:rPr>
          <w:spacing w:val="55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«Об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утверждении Положения о практике обучающихся, осваивающих</w:t>
      </w:r>
      <w:r w:rsidRPr="00C14379">
        <w:rPr>
          <w:spacing w:val="1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основные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профессиональные образовательные программы среднего</w:t>
      </w:r>
      <w:r w:rsidRPr="00C14379">
        <w:rPr>
          <w:spacing w:val="13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профессионального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образования». Организация учебной и производственной практик на</w:t>
      </w:r>
      <w:r w:rsidRPr="00C14379">
        <w:rPr>
          <w:spacing w:val="8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всех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этапах должна быть направлена на обеспечение непрерывности</w:t>
      </w:r>
      <w:r w:rsidRPr="00C14379">
        <w:rPr>
          <w:spacing w:val="60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и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последовательности овладения студентами профессиональной</w:t>
      </w:r>
      <w:r w:rsidRPr="00C14379">
        <w:rPr>
          <w:spacing w:val="33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деятельностью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в соответствии с требованиями к уровню подготовки выпускников.</w:t>
      </w:r>
    </w:p>
    <w:p w:rsidR="00FD3E8D" w:rsidRPr="00C14379" w:rsidRDefault="00FD3E8D" w:rsidP="00931F30">
      <w:pPr>
        <w:pStyle w:val="a3"/>
        <w:numPr>
          <w:ilvl w:val="2"/>
          <w:numId w:val="18"/>
        </w:numPr>
        <w:tabs>
          <w:tab w:val="left" w:pos="1386"/>
        </w:tabs>
        <w:ind w:left="0" w:firstLine="710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Для руководства практикой студентов назначаются</w:t>
      </w:r>
      <w:r w:rsidRPr="00C14379">
        <w:rPr>
          <w:spacing w:val="6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руководители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практики от  техникума  и от предприятий (учреждений, организаций).</w:t>
      </w:r>
    </w:p>
    <w:p w:rsidR="00FD3E8D" w:rsidRPr="00C14379" w:rsidRDefault="00FD3E8D" w:rsidP="00FD3E8D">
      <w:pPr>
        <w:pStyle w:val="a3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Руководителями практики от предприятий, учреждений и</w:t>
      </w:r>
      <w:r w:rsidRPr="00C14379">
        <w:rPr>
          <w:spacing w:val="30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организаций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назначаются высококвалифицированные специалисты</w:t>
      </w:r>
      <w:r w:rsidRPr="00C14379">
        <w:rPr>
          <w:spacing w:val="66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соответствующего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профиля.</w:t>
      </w:r>
    </w:p>
    <w:p w:rsidR="00FD3E8D" w:rsidRPr="00C14379" w:rsidRDefault="00FD3E8D" w:rsidP="00FD3E8D">
      <w:pPr>
        <w:pStyle w:val="a3"/>
        <w:tabs>
          <w:tab w:val="left" w:pos="1536"/>
        </w:tabs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Общее и учебно-методическое руководство практикой студентов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 xml:space="preserve">осуществляют  мастера производственного обучения и руководители практики. </w:t>
      </w:r>
    </w:p>
    <w:p w:rsidR="00FD3E8D" w:rsidRPr="00C14379" w:rsidRDefault="00FD3E8D" w:rsidP="00FD3E8D">
      <w:pPr>
        <w:pStyle w:val="a3"/>
        <w:tabs>
          <w:tab w:val="left" w:pos="1550"/>
        </w:tabs>
        <w:rPr>
          <w:sz w:val="24"/>
          <w:szCs w:val="24"/>
        </w:rPr>
      </w:pPr>
      <w:r w:rsidRPr="00C14379">
        <w:rPr>
          <w:sz w:val="24"/>
          <w:szCs w:val="24"/>
        </w:rPr>
        <w:t>Руководители практики от</w:t>
      </w:r>
      <w:r w:rsidRPr="00C14379">
        <w:rPr>
          <w:spacing w:val="1"/>
          <w:sz w:val="24"/>
          <w:szCs w:val="24"/>
        </w:rPr>
        <w:t xml:space="preserve"> </w:t>
      </w:r>
      <w:r w:rsidRPr="00C14379">
        <w:rPr>
          <w:sz w:val="24"/>
          <w:szCs w:val="24"/>
        </w:rPr>
        <w:t xml:space="preserve"> техникума:</w:t>
      </w:r>
    </w:p>
    <w:p w:rsidR="00FD3E8D" w:rsidRPr="00C14379" w:rsidRDefault="00FD3E8D" w:rsidP="00931F30">
      <w:pPr>
        <w:pStyle w:val="a3"/>
        <w:numPr>
          <w:ilvl w:val="0"/>
          <w:numId w:val="14"/>
        </w:numPr>
        <w:tabs>
          <w:tab w:val="left" w:pos="1065"/>
        </w:tabs>
        <w:ind w:left="0" w:firstLine="710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устанавливают связь с руководителями практики от организации</w:t>
      </w:r>
      <w:r w:rsidRPr="00C14379">
        <w:rPr>
          <w:spacing w:val="63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и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совместно с ними составляют рабочую программу проведения</w:t>
      </w:r>
      <w:r w:rsidRPr="00C14379">
        <w:rPr>
          <w:spacing w:val="-8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практики;</w:t>
      </w:r>
    </w:p>
    <w:p w:rsidR="00FD3E8D" w:rsidRPr="00C14379" w:rsidRDefault="00FD3E8D" w:rsidP="00931F30">
      <w:pPr>
        <w:pStyle w:val="a3"/>
        <w:numPr>
          <w:ilvl w:val="0"/>
          <w:numId w:val="14"/>
        </w:numPr>
        <w:tabs>
          <w:tab w:val="left" w:pos="1190"/>
        </w:tabs>
        <w:ind w:left="0" w:firstLine="0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разрабатывают тематику индивидуальных заданий,</w:t>
      </w:r>
      <w:r w:rsidRPr="00C14379">
        <w:rPr>
          <w:spacing w:val="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принимают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участие</w:t>
      </w:r>
      <w:r>
        <w:rPr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 xml:space="preserve">враспределении студентов по рабочим местам или перемещения </w:t>
      </w:r>
      <w:r w:rsidRPr="00C14379">
        <w:rPr>
          <w:spacing w:val="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их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по видам</w:t>
      </w:r>
      <w:r w:rsidRPr="00C14379">
        <w:rPr>
          <w:spacing w:val="3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работ;</w:t>
      </w:r>
    </w:p>
    <w:p w:rsidR="00FD3E8D" w:rsidRPr="00C14379" w:rsidRDefault="00FD3E8D" w:rsidP="00931F30">
      <w:pPr>
        <w:pStyle w:val="a3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несут ответственность совместно с руководителями практики</w:t>
      </w:r>
      <w:r w:rsidRPr="00C14379">
        <w:rPr>
          <w:spacing w:val="1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от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организации за соблюдение студентами правил техники</w:t>
      </w:r>
      <w:r w:rsidRPr="00C14379">
        <w:rPr>
          <w:spacing w:val="-1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безопасности;</w:t>
      </w:r>
    </w:p>
    <w:p w:rsidR="00FD3E8D" w:rsidRPr="00C14379" w:rsidRDefault="00FD3E8D" w:rsidP="00931F30">
      <w:pPr>
        <w:pStyle w:val="a3"/>
        <w:numPr>
          <w:ilvl w:val="0"/>
          <w:numId w:val="14"/>
        </w:numPr>
        <w:tabs>
          <w:tab w:val="left" w:pos="1128"/>
        </w:tabs>
        <w:ind w:left="0" w:firstLine="710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осуществляют контроль за соблюдением сроков практики и</w:t>
      </w:r>
      <w:r w:rsidRPr="00C14379">
        <w:rPr>
          <w:spacing w:val="42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ее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содержанием;</w:t>
      </w:r>
    </w:p>
    <w:p w:rsidR="00FD3E8D" w:rsidRPr="00C14379" w:rsidRDefault="00FD3E8D" w:rsidP="00931F30">
      <w:pPr>
        <w:pStyle w:val="a3"/>
        <w:numPr>
          <w:ilvl w:val="0"/>
          <w:numId w:val="14"/>
        </w:numPr>
        <w:tabs>
          <w:tab w:val="left" w:pos="1075"/>
        </w:tabs>
        <w:ind w:left="0" w:firstLine="710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оказывают методическую помощь студентам при выполнении</w:t>
      </w:r>
      <w:r w:rsidRPr="00C14379">
        <w:rPr>
          <w:spacing w:val="64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ими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индивидуальных заданий и сборе материалов к составлению отчетов</w:t>
      </w:r>
      <w:r w:rsidRPr="00C14379">
        <w:rPr>
          <w:spacing w:val="5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по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практике;</w:t>
      </w:r>
    </w:p>
    <w:p w:rsidR="00FD3E8D" w:rsidRPr="00C14379" w:rsidRDefault="00FD3E8D" w:rsidP="00931F30">
      <w:pPr>
        <w:pStyle w:val="a3"/>
        <w:numPr>
          <w:ilvl w:val="0"/>
          <w:numId w:val="14"/>
        </w:numPr>
        <w:tabs>
          <w:tab w:val="left" w:pos="993"/>
        </w:tabs>
        <w:ind w:left="0" w:hanging="163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оценивают результаты выполнения студентами программы</w:t>
      </w:r>
      <w:r w:rsidRPr="00C14379">
        <w:rPr>
          <w:spacing w:val="-7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практики.</w:t>
      </w:r>
    </w:p>
    <w:p w:rsidR="00FD3E8D" w:rsidRPr="00C14379" w:rsidRDefault="00FD3E8D" w:rsidP="00931F30">
      <w:pPr>
        <w:pStyle w:val="a3"/>
        <w:numPr>
          <w:ilvl w:val="2"/>
          <w:numId w:val="18"/>
        </w:numPr>
        <w:tabs>
          <w:tab w:val="left" w:pos="1550"/>
        </w:tabs>
        <w:ind w:left="0" w:firstLine="710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Сроки проведения практики устанавливаются в соответствии</w:t>
      </w:r>
      <w:r w:rsidRPr="00C14379">
        <w:rPr>
          <w:spacing w:val="48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с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учебным планом и календарным графиком учебного</w:t>
      </w:r>
      <w:r w:rsidRPr="00C14379">
        <w:rPr>
          <w:spacing w:val="7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процесса.</w:t>
      </w:r>
    </w:p>
    <w:p w:rsidR="00FD3E8D" w:rsidRPr="00C14379" w:rsidRDefault="00FD3E8D" w:rsidP="00FD3E8D">
      <w:pPr>
        <w:pStyle w:val="a3"/>
        <w:tabs>
          <w:tab w:val="left" w:pos="1550"/>
        </w:tabs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Студенты, заключившие договор с предприятиями,</w:t>
      </w:r>
      <w:r w:rsidRPr="00C14379">
        <w:rPr>
          <w:spacing w:val="31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учреждениями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и организациями на их трудоустройство, производственную практику,</w:t>
      </w:r>
      <w:r w:rsidRPr="00C14379">
        <w:rPr>
          <w:spacing w:val="32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как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правило, проходят в этих организациях.</w:t>
      </w:r>
    </w:p>
    <w:p w:rsidR="00FD3E8D" w:rsidRPr="00C14379" w:rsidRDefault="00FD3E8D" w:rsidP="00FD3E8D">
      <w:pPr>
        <w:pStyle w:val="a3"/>
        <w:tabs>
          <w:tab w:val="left" w:pos="1550"/>
        </w:tabs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Каждый студент, направленный на практику, получает задание</w:t>
      </w:r>
      <w:r w:rsidRPr="00C14379">
        <w:rPr>
          <w:spacing w:val="34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в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соответствии с программой</w:t>
      </w:r>
      <w:r w:rsidRPr="00C14379">
        <w:rPr>
          <w:spacing w:val="3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практики.</w:t>
      </w:r>
    </w:p>
    <w:p w:rsidR="00FD3E8D" w:rsidRPr="00C14379" w:rsidRDefault="00FD3E8D" w:rsidP="00FD3E8D">
      <w:pPr>
        <w:pStyle w:val="a3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 xml:space="preserve">По окончании практики студент должен представить  руководителю практики 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следующий комплект</w:t>
      </w:r>
      <w:r w:rsidRPr="00C14379">
        <w:rPr>
          <w:spacing w:val="-11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документов:</w:t>
      </w:r>
    </w:p>
    <w:p w:rsidR="00FD3E8D" w:rsidRPr="00C14379" w:rsidRDefault="00FD3E8D" w:rsidP="00FD3E8D">
      <w:pPr>
        <w:pStyle w:val="a3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-задание на практику (Приложение</w:t>
      </w:r>
      <w:r w:rsidRPr="00C14379">
        <w:rPr>
          <w:spacing w:val="7"/>
          <w:sz w:val="24"/>
          <w:szCs w:val="24"/>
          <w:lang w:val="ru-RU"/>
        </w:rPr>
        <w:t xml:space="preserve"> </w:t>
      </w:r>
      <w:r w:rsidRPr="00C14379">
        <w:rPr>
          <w:spacing w:val="-2"/>
          <w:sz w:val="24"/>
          <w:szCs w:val="24"/>
          <w:lang w:val="ru-RU"/>
        </w:rPr>
        <w:t>А);</w:t>
      </w:r>
    </w:p>
    <w:p w:rsidR="00FD3E8D" w:rsidRPr="00C14379" w:rsidRDefault="00FD3E8D" w:rsidP="00FD3E8D">
      <w:pPr>
        <w:pStyle w:val="a3"/>
        <w:tabs>
          <w:tab w:val="left" w:pos="993"/>
        </w:tabs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- дневник о прохождении практики (Приложение</w:t>
      </w:r>
      <w:r w:rsidRPr="00C14379">
        <w:rPr>
          <w:spacing w:val="3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Б);</w:t>
      </w:r>
    </w:p>
    <w:p w:rsidR="00FD3E8D" w:rsidRPr="00C14379" w:rsidRDefault="00FD3E8D" w:rsidP="00FD3E8D">
      <w:pPr>
        <w:pStyle w:val="a3"/>
        <w:tabs>
          <w:tab w:val="left" w:pos="993"/>
        </w:tabs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- отчет по практике (Приложение</w:t>
      </w:r>
      <w:r w:rsidRPr="00C14379">
        <w:rPr>
          <w:spacing w:val="4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В)</w:t>
      </w:r>
    </w:p>
    <w:p w:rsidR="00FD3E8D" w:rsidRPr="00C14379" w:rsidRDefault="00FD3E8D" w:rsidP="00FD3E8D">
      <w:pPr>
        <w:pStyle w:val="a3"/>
        <w:tabs>
          <w:tab w:val="left" w:pos="993"/>
        </w:tabs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- характеристика с места практики (Приложение</w:t>
      </w:r>
      <w:r w:rsidRPr="00C14379">
        <w:rPr>
          <w:spacing w:val="6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Г)</w:t>
      </w:r>
    </w:p>
    <w:p w:rsidR="00FD3E8D" w:rsidRPr="00C14379" w:rsidRDefault="00FD3E8D" w:rsidP="00FD3E8D">
      <w:pPr>
        <w:pStyle w:val="a3"/>
        <w:tabs>
          <w:tab w:val="left" w:pos="1027"/>
        </w:tabs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- аттестационный лист по освоению профессиональных компетенций</w:t>
      </w:r>
      <w:r w:rsidRPr="00C14379">
        <w:rPr>
          <w:spacing w:val="46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в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период практики</w:t>
      </w:r>
      <w:r w:rsidRPr="00C14379">
        <w:rPr>
          <w:spacing w:val="4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(Д)</w:t>
      </w:r>
    </w:p>
    <w:p w:rsidR="00FD3E8D" w:rsidRPr="00C14379" w:rsidRDefault="00FD3E8D" w:rsidP="00931F30">
      <w:pPr>
        <w:pStyle w:val="a3"/>
        <w:numPr>
          <w:ilvl w:val="2"/>
          <w:numId w:val="18"/>
        </w:numPr>
        <w:tabs>
          <w:tab w:val="left" w:pos="1550"/>
        </w:tabs>
        <w:ind w:left="0" w:firstLine="710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Аттестация студентов по программе практики проводится в</w:t>
      </w:r>
      <w:r w:rsidRPr="00C14379">
        <w:rPr>
          <w:spacing w:val="6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форме</w:t>
      </w:r>
      <w:r w:rsidRPr="00C14379">
        <w:rPr>
          <w:w w:val="99"/>
          <w:sz w:val="24"/>
          <w:szCs w:val="24"/>
          <w:lang w:val="ru-RU"/>
        </w:rPr>
        <w:t xml:space="preserve"> дифференцированного </w:t>
      </w:r>
      <w:r w:rsidRPr="00C14379">
        <w:rPr>
          <w:sz w:val="24"/>
          <w:szCs w:val="24"/>
          <w:lang w:val="ru-RU"/>
        </w:rPr>
        <w:t>зачета с аттестационными оценками «отлично»,</w:t>
      </w:r>
      <w:r w:rsidRPr="00C14379">
        <w:rPr>
          <w:spacing w:val="45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«хорошо», «удовлетворительно», «неудовлетворительно». Оценка</w:t>
      </w:r>
      <w:r w:rsidRPr="00C14379">
        <w:rPr>
          <w:spacing w:val="23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по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практике приравнивается к оценкам (зачетам) по теоретическому обучению</w:t>
      </w:r>
      <w:r w:rsidRPr="00C14379">
        <w:rPr>
          <w:spacing w:val="46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и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учитывается  при подведении итогов общей успеваемости</w:t>
      </w:r>
      <w:r w:rsidRPr="00C14379">
        <w:rPr>
          <w:spacing w:val="-25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студентов.</w:t>
      </w:r>
    </w:p>
    <w:p w:rsidR="00FD3E8D" w:rsidRPr="00C14379" w:rsidRDefault="00FD3E8D" w:rsidP="00FD3E8D">
      <w:pPr>
        <w:rPr>
          <w:rFonts w:ascii="Times New Roman" w:hAnsi="Times New Roman"/>
          <w:sz w:val="24"/>
          <w:szCs w:val="24"/>
        </w:rPr>
      </w:pPr>
    </w:p>
    <w:p w:rsidR="00FD3E8D" w:rsidRPr="00C14379" w:rsidRDefault="00FD3E8D" w:rsidP="00FD3E8D">
      <w:pPr>
        <w:jc w:val="both"/>
        <w:rPr>
          <w:sz w:val="24"/>
          <w:szCs w:val="24"/>
        </w:rPr>
        <w:sectPr w:rsidR="00FD3E8D" w:rsidRPr="00C14379" w:rsidSect="00B720BC">
          <w:pgSz w:w="11900" w:h="16840"/>
          <w:pgMar w:top="851" w:right="620" w:bottom="280" w:left="1580" w:header="735" w:footer="0" w:gutter="0"/>
          <w:cols w:space="720"/>
        </w:sectPr>
      </w:pPr>
    </w:p>
    <w:p w:rsidR="00FD3E8D" w:rsidRDefault="00FD3E8D" w:rsidP="00FD3E8D">
      <w:pPr>
        <w:pStyle w:val="Heading1"/>
        <w:spacing w:before="0"/>
        <w:ind w:left="0"/>
        <w:jc w:val="right"/>
        <w:rPr>
          <w:lang w:val="ru-RU"/>
        </w:rPr>
      </w:pPr>
      <w:r>
        <w:rPr>
          <w:lang w:val="ru-RU"/>
        </w:rPr>
        <w:lastRenderedPageBreak/>
        <w:t xml:space="preserve">              </w:t>
      </w:r>
      <w:r w:rsidRPr="00F1381B">
        <w:rPr>
          <w:lang w:val="ru-RU"/>
        </w:rPr>
        <w:t xml:space="preserve">ПРИЛОЖЕНИЕ А. </w:t>
      </w:r>
    </w:p>
    <w:p w:rsidR="00FD3E8D" w:rsidRPr="00F1381B" w:rsidRDefault="00FD3E8D" w:rsidP="00FD3E8D">
      <w:pPr>
        <w:pStyle w:val="Heading1"/>
        <w:spacing w:before="0"/>
        <w:ind w:left="0"/>
        <w:jc w:val="center"/>
        <w:rPr>
          <w:b w:val="0"/>
          <w:bCs w:val="0"/>
          <w:lang w:val="ru-RU"/>
        </w:rPr>
      </w:pPr>
      <w:r w:rsidRPr="00F1381B">
        <w:rPr>
          <w:lang w:val="ru-RU"/>
        </w:rPr>
        <w:t>Задание на</w:t>
      </w:r>
      <w:r w:rsidRPr="00F1381B">
        <w:rPr>
          <w:spacing w:val="-18"/>
          <w:lang w:val="ru-RU"/>
        </w:rPr>
        <w:t xml:space="preserve"> </w:t>
      </w:r>
      <w:r w:rsidRPr="00F1381B">
        <w:rPr>
          <w:lang w:val="ru-RU"/>
        </w:rPr>
        <w:t>практику</w:t>
      </w:r>
    </w:p>
    <w:p w:rsidR="00FD3E8D" w:rsidRPr="00C14379" w:rsidRDefault="00FD3E8D" w:rsidP="00FD3E8D">
      <w:pPr>
        <w:rPr>
          <w:rFonts w:ascii="Times New Roman" w:hAnsi="Times New Roman"/>
          <w:b/>
          <w:bCs/>
          <w:sz w:val="24"/>
          <w:szCs w:val="24"/>
        </w:rPr>
      </w:pPr>
    </w:p>
    <w:p w:rsidR="00FD3E8D" w:rsidRPr="00C14379" w:rsidRDefault="00FD3E8D" w:rsidP="00FD3E8D">
      <w:pPr>
        <w:ind w:firstLine="5"/>
        <w:jc w:val="center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b/>
          <w:sz w:val="24"/>
        </w:rPr>
        <w:t>Краевое государственное бюджетное профессиональное образовательное учреждение</w:t>
      </w:r>
    </w:p>
    <w:p w:rsidR="00FD3E8D" w:rsidRPr="00C14379" w:rsidRDefault="00FD3E8D" w:rsidP="00FD3E8D">
      <w:pPr>
        <w:jc w:val="center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b/>
          <w:sz w:val="24"/>
        </w:rPr>
        <w:t>«Алейский технологический технику»</w:t>
      </w:r>
    </w:p>
    <w:p w:rsidR="00FD3E8D" w:rsidRPr="00C14379" w:rsidRDefault="00FD3E8D" w:rsidP="00FD3E8D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  <w:szCs w:val="24"/>
        </w:rPr>
        <w:t>Группа –</w:t>
      </w:r>
      <w:r w:rsidRPr="00C14379">
        <w:rPr>
          <w:rFonts w:ascii="Times New Roman" w:hAnsi="Times New Roman"/>
          <w:spacing w:val="2"/>
          <w:sz w:val="24"/>
          <w:szCs w:val="24"/>
        </w:rPr>
        <w:t>__________________</w:t>
      </w:r>
      <w:r w:rsidRPr="00C14379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FD3E8D" w:rsidRPr="00C14379" w:rsidRDefault="00FD3E8D" w:rsidP="00FD3E8D">
      <w:pPr>
        <w:rPr>
          <w:rFonts w:ascii="Times New Roman" w:hAnsi="Times New Roman"/>
          <w:sz w:val="17"/>
          <w:szCs w:val="17"/>
        </w:rPr>
      </w:pPr>
    </w:p>
    <w:p w:rsidR="00FD3E8D" w:rsidRPr="00C14379" w:rsidRDefault="00FD3E8D" w:rsidP="00FD3E8D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 xml:space="preserve">      Профессия </w:t>
      </w:r>
      <w:r w:rsidRPr="00C14379">
        <w:rPr>
          <w:rFonts w:ascii="Times New Roman" w:hAnsi="Times New Roman"/>
          <w:spacing w:val="1"/>
          <w:sz w:val="24"/>
        </w:rPr>
        <w:t xml:space="preserve"> ___________________________________________________________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FD3E8D" w:rsidRPr="00C14379" w:rsidRDefault="00FD3E8D" w:rsidP="00FD3E8D">
      <w:pPr>
        <w:rPr>
          <w:rFonts w:ascii="Times New Roman" w:hAnsi="Times New Roman"/>
          <w:sz w:val="18"/>
          <w:szCs w:val="18"/>
        </w:rPr>
      </w:pPr>
    </w:p>
    <w:p w:rsidR="00FD3E8D" w:rsidRPr="00C14379" w:rsidRDefault="00FD3E8D" w:rsidP="00FD3E8D">
      <w:pPr>
        <w:jc w:val="center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b/>
          <w:sz w:val="24"/>
        </w:rPr>
        <w:t>ЗАДАНИЕ НА</w:t>
      </w:r>
      <w:r w:rsidRPr="00C14379">
        <w:rPr>
          <w:rFonts w:ascii="Times New Roman" w:hAnsi="Times New Roman"/>
          <w:b/>
          <w:spacing w:val="-14"/>
          <w:sz w:val="24"/>
        </w:rPr>
        <w:t xml:space="preserve"> </w:t>
      </w:r>
      <w:r w:rsidRPr="00C14379">
        <w:rPr>
          <w:rFonts w:ascii="Times New Roman" w:hAnsi="Times New Roman"/>
          <w:b/>
          <w:sz w:val="24"/>
        </w:rPr>
        <w:t>ПРАКТИКУ</w:t>
      </w:r>
    </w:p>
    <w:p w:rsidR="00FD3E8D" w:rsidRPr="00C14379" w:rsidRDefault="00FD3E8D" w:rsidP="00FD3E8D">
      <w:pPr>
        <w:rPr>
          <w:rFonts w:ascii="Times New Roman" w:hAnsi="Times New Roman"/>
          <w:sz w:val="17"/>
          <w:szCs w:val="17"/>
        </w:rPr>
        <w:sectPr w:rsidR="00FD3E8D" w:rsidRPr="00C14379">
          <w:pgSz w:w="11900" w:h="16840"/>
          <w:pgMar w:top="960" w:right="640" w:bottom="280" w:left="1360" w:header="735" w:footer="0" w:gutter="0"/>
          <w:cols w:space="720"/>
        </w:sectPr>
      </w:pPr>
    </w:p>
    <w:p w:rsidR="00FD3E8D" w:rsidRPr="00C14379" w:rsidRDefault="00FD3E8D" w:rsidP="00FD3E8D">
      <w:pPr>
        <w:rPr>
          <w:rFonts w:ascii="Times New Roman" w:hAnsi="Times New Roman"/>
          <w:sz w:val="24"/>
          <w:szCs w:val="24"/>
        </w:rPr>
        <w:sectPr w:rsidR="00FD3E8D" w:rsidRPr="00C14379">
          <w:type w:val="continuous"/>
          <w:pgSz w:w="11900" w:h="16840"/>
          <w:pgMar w:top="1060" w:right="640" w:bottom="280" w:left="1360" w:header="720" w:footer="720" w:gutter="0"/>
          <w:cols w:num="2" w:space="720" w:equalWidth="0">
            <w:col w:w="2614" w:space="1342"/>
            <w:col w:w="5944"/>
          </w:cols>
        </w:sectPr>
      </w:pPr>
      <w:r w:rsidRPr="00C14379">
        <w:rPr>
          <w:rFonts w:ascii="Times New Roman" w:hAnsi="Times New Roman"/>
          <w:sz w:val="24"/>
        </w:rPr>
        <w:lastRenderedPageBreak/>
        <w:t>Выдано</w:t>
      </w:r>
      <w:r w:rsidRPr="00C14379">
        <w:rPr>
          <w:rFonts w:ascii="Times New Roman" w:hAnsi="Times New Roman"/>
          <w:spacing w:val="-12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студенту(ке</w:t>
      </w:r>
    </w:p>
    <w:p w:rsidR="00FD3E8D" w:rsidRPr="00C14379" w:rsidRDefault="00FD3E8D" w:rsidP="00FD3E8D">
      <w:pPr>
        <w:rPr>
          <w:rFonts w:ascii="Times New Roman" w:hAnsi="Times New Roman"/>
          <w:i/>
          <w:sz w:val="20"/>
          <w:szCs w:val="20"/>
        </w:rPr>
      </w:pPr>
    </w:p>
    <w:p w:rsidR="00FD3E8D" w:rsidRDefault="00FD3E8D" w:rsidP="00FD3E8D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96" style="width:450.25pt;height:.5pt;mso-position-horizontal-relative:char;mso-position-vertical-relative:line" coordsize="9005,10">
            <v:group id="_x0000_s1097" style="position:absolute;left:5;top:5;width:8995;height:2" coordorigin="5,5" coordsize="8995,2">
              <v:shape id="_x0000_s1098" style="position:absolute;left:5;top:5;width:8995;height:2" coordorigin="5,5" coordsize="8995,0" path="m5,5r8995,e" filled="f" strokeweight=".16931mm">
                <v:path arrowok="t"/>
              </v:shape>
            </v:group>
            <w10:anchorlock/>
          </v:group>
        </w:pict>
      </w:r>
    </w:p>
    <w:p w:rsidR="00FD3E8D" w:rsidRDefault="00FD3E8D" w:rsidP="00FD3E8D">
      <w:pPr>
        <w:rPr>
          <w:rFonts w:ascii="Times New Roman" w:hAnsi="Times New Roman"/>
          <w:sz w:val="2"/>
          <w:szCs w:val="2"/>
        </w:rPr>
        <w:sectPr w:rsidR="00FD3E8D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FD3E8D" w:rsidRDefault="00FD3E8D" w:rsidP="00FD3E8D">
      <w:pPr>
        <w:rPr>
          <w:rFonts w:ascii="Times New Roman" w:hAnsi="Times New Roman"/>
          <w:i/>
          <w:sz w:val="18"/>
          <w:szCs w:val="18"/>
        </w:rPr>
      </w:pPr>
    </w:p>
    <w:p w:rsidR="00FD3E8D" w:rsidRPr="00C14379" w:rsidRDefault="00FD3E8D" w:rsidP="00FD3E8D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>Руководитель</w:t>
      </w:r>
      <w:r w:rsidRPr="00C14379">
        <w:rPr>
          <w:rFonts w:ascii="Times New Roman" w:hAnsi="Times New Roman"/>
          <w:spacing w:val="-5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практики:</w:t>
      </w:r>
    </w:p>
    <w:p w:rsidR="00FD3E8D" w:rsidRPr="00C14379" w:rsidRDefault="00FD3E8D" w:rsidP="00FD3E8D">
      <w:pPr>
        <w:rPr>
          <w:rFonts w:ascii="Times New Roman" w:hAnsi="Times New Roman"/>
          <w:sz w:val="20"/>
          <w:szCs w:val="20"/>
        </w:rPr>
        <w:sectPr w:rsidR="00FD3E8D" w:rsidRPr="00C14379">
          <w:type w:val="continuous"/>
          <w:pgSz w:w="11900" w:h="16840"/>
          <w:pgMar w:top="1060" w:right="640" w:bottom="280" w:left="1360" w:header="720" w:footer="720" w:gutter="0"/>
          <w:cols w:num="2" w:space="720" w:equalWidth="0">
            <w:col w:w="2837" w:space="1507"/>
            <w:col w:w="5556"/>
          </w:cols>
        </w:sectPr>
      </w:pPr>
      <w:r w:rsidRPr="00C14379">
        <w:br w:type="column"/>
      </w:r>
      <w:r w:rsidRPr="00C14379">
        <w:rPr>
          <w:rFonts w:ascii="Times New Roman" w:hAnsi="Times New Roman"/>
          <w:i/>
          <w:sz w:val="20"/>
        </w:rPr>
        <w:lastRenderedPageBreak/>
        <w:t xml:space="preserve">(ф., </w:t>
      </w:r>
      <w:r w:rsidRPr="00C14379">
        <w:rPr>
          <w:rFonts w:ascii="Times New Roman" w:hAnsi="Times New Roman"/>
          <w:i/>
          <w:spacing w:val="-3"/>
          <w:sz w:val="20"/>
        </w:rPr>
        <w:t>и.,</w:t>
      </w:r>
      <w:r w:rsidRPr="00C14379">
        <w:rPr>
          <w:rFonts w:ascii="Times New Roman" w:hAnsi="Times New Roman"/>
          <w:i/>
          <w:spacing w:val="11"/>
          <w:sz w:val="20"/>
        </w:rPr>
        <w:t xml:space="preserve"> </w:t>
      </w:r>
      <w:r w:rsidRPr="00C14379">
        <w:rPr>
          <w:rFonts w:ascii="Times New Roman" w:hAnsi="Times New Roman"/>
          <w:i/>
          <w:sz w:val="20"/>
        </w:rPr>
        <w:t>о)</w:t>
      </w:r>
    </w:p>
    <w:p w:rsidR="00FD3E8D" w:rsidRPr="00C14379" w:rsidRDefault="00FD3E8D" w:rsidP="00FD3E8D">
      <w:pPr>
        <w:rPr>
          <w:rFonts w:ascii="Times New Roman" w:hAnsi="Times New Roman"/>
          <w:i/>
          <w:sz w:val="23"/>
          <w:szCs w:val="23"/>
        </w:rPr>
      </w:pPr>
    </w:p>
    <w:p w:rsidR="00FD3E8D" w:rsidRDefault="00FD3E8D" w:rsidP="00FD3E8D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93" style="width:366.45pt;height:.5pt;mso-position-horizontal-relative:char;mso-position-vertical-relative:line" coordsize="7329,10">
            <v:group id="_x0000_s1094" style="position:absolute;left:5;top:5;width:7319;height:2" coordorigin="5,5" coordsize="7319,2">
              <v:shape id="_x0000_s1095" style="position:absolute;left:5;top:5;width:7319;height:2" coordorigin="5,5" coordsize="7319,0" path="m5,5r7318,e" filled="f" strokeweight=".16931mm">
                <v:path arrowok="t"/>
              </v:shape>
            </v:group>
            <w10:anchorlock/>
          </v:group>
        </w:pict>
      </w:r>
    </w:p>
    <w:p w:rsidR="00FD3E8D" w:rsidRPr="00C14379" w:rsidRDefault="00FD3E8D" w:rsidP="00FD3E8D">
      <w:pPr>
        <w:jc w:val="center"/>
        <w:rPr>
          <w:rFonts w:ascii="Times New Roman" w:hAnsi="Times New Roman"/>
          <w:sz w:val="20"/>
          <w:szCs w:val="20"/>
        </w:rPr>
      </w:pPr>
      <w:r w:rsidRPr="00C14379">
        <w:rPr>
          <w:rFonts w:ascii="Times New Roman" w:hAnsi="Times New Roman"/>
          <w:i/>
          <w:sz w:val="20"/>
        </w:rPr>
        <w:t>( должность, ф., и., о руководителя</w:t>
      </w:r>
      <w:r w:rsidRPr="00C14379">
        <w:rPr>
          <w:rFonts w:ascii="Times New Roman" w:hAnsi="Times New Roman"/>
          <w:i/>
          <w:spacing w:val="-13"/>
          <w:sz w:val="20"/>
        </w:rPr>
        <w:t xml:space="preserve"> </w:t>
      </w:r>
      <w:r w:rsidRPr="00C14379">
        <w:rPr>
          <w:rFonts w:ascii="Times New Roman" w:hAnsi="Times New Roman"/>
          <w:i/>
          <w:sz w:val="20"/>
        </w:rPr>
        <w:t>практики)</w:t>
      </w:r>
    </w:p>
    <w:p w:rsidR="00FD3E8D" w:rsidRDefault="00FD3E8D" w:rsidP="00FD3E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Рабочая программа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практики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4850"/>
        <w:gridCol w:w="1984"/>
        <w:gridCol w:w="2248"/>
      </w:tblGrid>
      <w:tr w:rsidR="00FD3E8D" w:rsidRPr="00F1381B" w:rsidTr="000B43AE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  <w:lang w:val="ru-RU"/>
              </w:rPr>
              <w:t xml:space="preserve">Наименование темы, раздела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Перечень работ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часов </w:t>
            </w:r>
          </w:p>
        </w:tc>
      </w:tr>
      <w:tr w:rsidR="00FD3E8D" w:rsidRPr="00F1381B" w:rsidTr="000B43AE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/>
                <w:w w:val="99"/>
                <w:sz w:val="24"/>
                <w:lang w:val="ru-RU"/>
              </w:rPr>
              <w:t>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  <w:lang w:val="ru-RU"/>
              </w:rPr>
              <w:t>Тема 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3E8D" w:rsidRPr="00F1381B" w:rsidTr="000B43AE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/>
                <w:w w:val="99"/>
                <w:sz w:val="24"/>
                <w:lang w:val="ru-RU"/>
              </w:rPr>
              <w:t>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  <w:lang w:val="ru-RU"/>
              </w:rPr>
              <w:t xml:space="preserve">Тема 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3E8D" w:rsidRPr="00F1381B" w:rsidTr="000B43AE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/>
                <w:w w:val="99"/>
                <w:sz w:val="24"/>
                <w:lang w:val="ru-RU"/>
              </w:rPr>
              <w:t>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  <w:lang w:val="ru-RU"/>
              </w:rPr>
              <w:t xml:space="preserve">Тема 3.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3E8D" w:rsidRPr="00F1381B" w:rsidTr="000B43AE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/>
                <w:w w:val="99"/>
                <w:sz w:val="24"/>
                <w:lang w:val="ru-RU"/>
              </w:rPr>
              <w:t>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3E8D" w:rsidRPr="00F1381B" w:rsidTr="000B43AE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w w:val="99"/>
                <w:sz w:val="24"/>
              </w:rPr>
              <w:t>6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3E8D" w:rsidRPr="00F1381B" w:rsidTr="000B43AE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w w:val="99"/>
                <w:sz w:val="24"/>
              </w:rPr>
              <w:t>7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3E8D" w:rsidTr="000B43AE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w w:val="99"/>
                <w:sz w:val="24"/>
              </w:rPr>
              <w:t>8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E8D" w:rsidRPr="004E6010" w:rsidTr="000B43AE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  <w:lang w:val="ru-RU"/>
              </w:rPr>
              <w:t>Подведение итогов, написание отчета о пройденной</w:t>
            </w:r>
            <w:r w:rsidRPr="0034485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34485A">
              <w:rPr>
                <w:rFonts w:ascii="Times New Roman" w:hAnsi="Times New Roman"/>
                <w:sz w:val="24"/>
                <w:lang w:val="ru-RU"/>
              </w:rPr>
              <w:t>практике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3E8D" w:rsidTr="000B43AE">
        <w:trPr>
          <w:trHeight w:hRule="exact"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sz w:val="24"/>
              </w:rPr>
              <w:t>10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b/>
                <w:sz w:val="24"/>
              </w:rPr>
              <w:t>Защита отчета (дифференцированный</w:t>
            </w:r>
            <w:r w:rsidRPr="0034485A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34485A">
              <w:rPr>
                <w:rFonts w:ascii="Times New Roman" w:hAnsi="Times New Roman"/>
                <w:b/>
                <w:sz w:val="24"/>
              </w:rPr>
              <w:t>зачет)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3E8D" w:rsidRDefault="00FD3E8D" w:rsidP="00FD3E8D">
      <w:pPr>
        <w:rPr>
          <w:rFonts w:ascii="Times New Roman" w:hAnsi="Times New Roman"/>
          <w:b/>
          <w:bCs/>
          <w:sz w:val="17"/>
          <w:szCs w:val="17"/>
        </w:rPr>
      </w:pPr>
    </w:p>
    <w:p w:rsidR="00FD3E8D" w:rsidRDefault="00FD3E8D" w:rsidP="00FD3E8D">
      <w:pPr>
        <w:rPr>
          <w:rFonts w:ascii="Times New Roman" w:hAnsi="Times New Roman"/>
          <w:sz w:val="17"/>
          <w:szCs w:val="17"/>
        </w:rPr>
        <w:sectPr w:rsidR="00FD3E8D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FD3E8D" w:rsidRDefault="00FD3E8D" w:rsidP="00FD3E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Начало практики: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FD3E8D" w:rsidRDefault="00FD3E8D" w:rsidP="00FD3E8D">
      <w:pPr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20</w:t>
      </w:r>
      <w:r>
        <w:rPr>
          <w:rFonts w:ascii="Times New Roman"/>
          <w:sz w:val="24"/>
          <w:u w:val="single" w:color="000000"/>
        </w:rPr>
        <w:t xml:space="preserve"> </w:t>
      </w:r>
    </w:p>
    <w:p w:rsidR="00FD3E8D" w:rsidRDefault="00FD3E8D" w:rsidP="00FD3E8D">
      <w:pPr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lastRenderedPageBreak/>
        <w:t>года</w:t>
      </w:r>
    </w:p>
    <w:p w:rsidR="00FD3E8D" w:rsidRDefault="00FD3E8D" w:rsidP="00FD3E8D">
      <w:pPr>
        <w:rPr>
          <w:rFonts w:ascii="Times New Roman" w:hAnsi="Times New Roman"/>
          <w:sz w:val="24"/>
          <w:szCs w:val="24"/>
        </w:rPr>
        <w:sectPr w:rsidR="00FD3E8D">
          <w:type w:val="continuous"/>
          <w:pgSz w:w="11900" w:h="16840"/>
          <w:pgMar w:top="1060" w:right="640" w:bottom="280" w:left="1360" w:header="720" w:footer="720" w:gutter="0"/>
          <w:cols w:num="3" w:space="720" w:equalWidth="0">
            <w:col w:w="2230" w:space="680"/>
            <w:col w:w="640" w:space="40"/>
            <w:col w:w="6310"/>
          </w:cols>
        </w:sectPr>
      </w:pPr>
    </w:p>
    <w:p w:rsidR="00FD3E8D" w:rsidRDefault="00FD3E8D" w:rsidP="00FD3E8D">
      <w:pPr>
        <w:rPr>
          <w:rFonts w:ascii="Times New Roman" w:hAnsi="Times New Roman"/>
          <w:sz w:val="17"/>
          <w:szCs w:val="17"/>
        </w:rPr>
      </w:pPr>
    </w:p>
    <w:p w:rsidR="00FD3E8D" w:rsidRDefault="00FD3E8D" w:rsidP="00FD3E8D">
      <w:pPr>
        <w:rPr>
          <w:rFonts w:ascii="Times New Roman" w:hAnsi="Times New Roman"/>
          <w:sz w:val="17"/>
          <w:szCs w:val="17"/>
        </w:rPr>
        <w:sectPr w:rsidR="00FD3E8D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FD3E8D" w:rsidRPr="004E6010" w:rsidRDefault="00FD3E8D" w:rsidP="00FD3E8D">
      <w:pPr>
        <w:rPr>
          <w:rFonts w:ascii="Times New Roman" w:hAnsi="Times New Roman"/>
          <w:sz w:val="24"/>
          <w:szCs w:val="24"/>
        </w:rPr>
      </w:pPr>
      <w:r w:rsidRPr="004E6010">
        <w:rPr>
          <w:rFonts w:ascii="Times New Roman" w:hAnsi="Times New Roman"/>
          <w:sz w:val="24"/>
        </w:rPr>
        <w:lastRenderedPageBreak/>
        <w:t>Конец</w:t>
      </w:r>
      <w:r w:rsidRPr="004E6010">
        <w:rPr>
          <w:rFonts w:ascii="Times New Roman" w:hAnsi="Times New Roman"/>
          <w:spacing w:val="-2"/>
          <w:sz w:val="24"/>
        </w:rPr>
        <w:t xml:space="preserve"> </w:t>
      </w:r>
      <w:r w:rsidRPr="004E6010">
        <w:rPr>
          <w:rFonts w:ascii="Times New Roman" w:hAnsi="Times New Roman"/>
          <w:sz w:val="24"/>
        </w:rPr>
        <w:t>практики:</w:t>
      </w:r>
      <w:r w:rsidRPr="004E6010">
        <w:rPr>
          <w:rFonts w:ascii="Times New Roman" w:hAnsi="Times New Roman"/>
          <w:w w:val="99"/>
          <w:sz w:val="24"/>
          <w:u w:val="single" w:color="000000"/>
        </w:rPr>
        <w:t xml:space="preserve"> </w:t>
      </w:r>
      <w:r w:rsidRPr="004E6010">
        <w:rPr>
          <w:rFonts w:ascii="Times New Roman" w:hAnsi="Times New Roman"/>
          <w:w w:val="99"/>
          <w:sz w:val="24"/>
        </w:rPr>
        <w:t xml:space="preserve"> </w:t>
      </w:r>
      <w:r w:rsidRPr="004E6010">
        <w:rPr>
          <w:rFonts w:ascii="Times New Roman" w:hAnsi="Times New Roman"/>
          <w:sz w:val="24"/>
        </w:rPr>
        <w:t>Задание</w:t>
      </w:r>
      <w:r w:rsidRPr="004E6010">
        <w:rPr>
          <w:rFonts w:ascii="Times New Roman" w:hAnsi="Times New Roman"/>
          <w:spacing w:val="-4"/>
          <w:sz w:val="24"/>
        </w:rPr>
        <w:t xml:space="preserve"> </w:t>
      </w:r>
      <w:r w:rsidRPr="004E6010">
        <w:rPr>
          <w:rFonts w:ascii="Times New Roman" w:hAnsi="Times New Roman"/>
          <w:sz w:val="24"/>
        </w:rPr>
        <w:t>выдал</w:t>
      </w:r>
      <w:r w:rsidRPr="004E6010">
        <w:rPr>
          <w:rFonts w:ascii="Times New Roman" w:hAnsi="Times New Roman"/>
          <w:spacing w:val="2"/>
          <w:sz w:val="24"/>
        </w:rPr>
        <w:t xml:space="preserve"> </w:t>
      </w:r>
      <w:r w:rsidRPr="004E6010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FD3E8D" w:rsidRPr="004E6010" w:rsidRDefault="00FD3E8D" w:rsidP="00FD3E8D">
      <w:pPr>
        <w:rPr>
          <w:rFonts w:ascii="Times New Roman" w:hAnsi="Times New Roman"/>
          <w:sz w:val="24"/>
          <w:szCs w:val="24"/>
        </w:rPr>
      </w:pPr>
      <w:r w:rsidRPr="004E6010">
        <w:br w:type="column"/>
      </w:r>
      <w:r w:rsidRPr="004E6010">
        <w:rPr>
          <w:rFonts w:ascii="Times New Roman"/>
          <w:sz w:val="24"/>
        </w:rPr>
        <w:lastRenderedPageBreak/>
        <w:t>20</w:t>
      </w:r>
      <w:r w:rsidRPr="004E6010">
        <w:rPr>
          <w:rFonts w:ascii="Times New Roman"/>
          <w:sz w:val="24"/>
          <w:u w:val="single" w:color="000000"/>
        </w:rPr>
        <w:t xml:space="preserve"> </w:t>
      </w:r>
    </w:p>
    <w:p w:rsidR="00FD3E8D" w:rsidRPr="004E6010" w:rsidRDefault="00FD3E8D" w:rsidP="00FD3E8D">
      <w:pPr>
        <w:rPr>
          <w:rFonts w:ascii="Times New Roman" w:hAnsi="Times New Roman"/>
          <w:sz w:val="24"/>
          <w:szCs w:val="24"/>
        </w:rPr>
      </w:pPr>
      <w:r w:rsidRPr="004E6010">
        <w:br w:type="column"/>
      </w:r>
      <w:r w:rsidRPr="004E6010">
        <w:rPr>
          <w:rFonts w:ascii="Times New Roman" w:hAnsi="Times New Roman"/>
          <w:sz w:val="24"/>
        </w:rPr>
        <w:lastRenderedPageBreak/>
        <w:t>года</w:t>
      </w:r>
    </w:p>
    <w:p w:rsidR="00FD3E8D" w:rsidRPr="004E6010" w:rsidRDefault="00FD3E8D" w:rsidP="00FD3E8D">
      <w:pPr>
        <w:rPr>
          <w:rFonts w:ascii="Times New Roman" w:hAnsi="Times New Roman"/>
          <w:sz w:val="24"/>
          <w:szCs w:val="24"/>
        </w:rPr>
        <w:sectPr w:rsidR="00FD3E8D" w:rsidRPr="004E6010">
          <w:type w:val="continuous"/>
          <w:pgSz w:w="11900" w:h="16840"/>
          <w:pgMar w:top="1060" w:right="640" w:bottom="280" w:left="1360" w:header="720" w:footer="720" w:gutter="0"/>
          <w:cols w:num="3" w:space="720" w:equalWidth="0">
            <w:col w:w="2124" w:space="800"/>
            <w:col w:w="640" w:space="40"/>
            <w:col w:w="6296"/>
          </w:cols>
        </w:sectPr>
      </w:pPr>
    </w:p>
    <w:p w:rsidR="00FD3E8D" w:rsidRPr="00C14379" w:rsidRDefault="00FD3E8D" w:rsidP="00FD3E8D">
      <w:pPr>
        <w:tabs>
          <w:tab w:val="left" w:pos="4519"/>
        </w:tabs>
        <w:rPr>
          <w:rFonts w:ascii="Times New Roman" w:hAnsi="Times New Roman"/>
          <w:sz w:val="20"/>
          <w:szCs w:val="20"/>
        </w:rPr>
      </w:pPr>
      <w:r w:rsidRPr="000E1765">
        <w:rPr>
          <w:lang w:val="en-US" w:eastAsia="en-US"/>
        </w:rPr>
        <w:lastRenderedPageBreak/>
        <w:pict>
          <v:group id="_x0000_s1099" style="position:absolute;margin-left:289.2pt;margin-top:-.4pt;width:191.75pt;height:.1pt;z-index:251660288;mso-position-horizontal-relative:page" coordorigin="5784,-8" coordsize="3835,2">
            <v:shape id="_x0000_s1100" style="position:absolute;left:5784;top:-8;width:3835;height:2" coordorigin="5784,-8" coordsize="3835,0" path="m5784,-8r3835,e" filled="f" strokeweight=".16931mm">
              <v:path arrowok="t"/>
            </v:shape>
            <w10:wrap anchorx="page"/>
          </v:group>
        </w:pict>
      </w:r>
      <w:r w:rsidRPr="00C14379">
        <w:rPr>
          <w:rFonts w:ascii="Times New Roman" w:hAnsi="Times New Roman"/>
          <w:i/>
          <w:sz w:val="20"/>
        </w:rPr>
        <w:t>(ф., и.,</w:t>
      </w:r>
      <w:r w:rsidRPr="00C14379">
        <w:rPr>
          <w:rFonts w:ascii="Times New Roman" w:hAnsi="Times New Roman"/>
          <w:i/>
          <w:spacing w:val="-3"/>
          <w:sz w:val="20"/>
        </w:rPr>
        <w:t xml:space="preserve"> </w:t>
      </w:r>
      <w:r w:rsidRPr="00C14379">
        <w:rPr>
          <w:rFonts w:ascii="Times New Roman" w:hAnsi="Times New Roman"/>
          <w:i/>
          <w:sz w:val="20"/>
        </w:rPr>
        <w:t>о.)</w:t>
      </w:r>
      <w:r w:rsidRPr="00C14379">
        <w:rPr>
          <w:rFonts w:ascii="Times New Roman" w:hAnsi="Times New Roman"/>
          <w:i/>
          <w:sz w:val="20"/>
        </w:rPr>
        <w:tab/>
        <w:t>(подпись руководителя практики от</w:t>
      </w:r>
      <w:r w:rsidRPr="00C14379">
        <w:rPr>
          <w:rFonts w:ascii="Times New Roman" w:hAnsi="Times New Roman"/>
          <w:i/>
          <w:spacing w:val="-14"/>
          <w:sz w:val="20"/>
        </w:rPr>
        <w:t xml:space="preserve"> </w:t>
      </w:r>
      <w:r w:rsidRPr="00C14379">
        <w:rPr>
          <w:rFonts w:ascii="Times New Roman" w:hAnsi="Times New Roman"/>
          <w:i/>
          <w:sz w:val="20"/>
        </w:rPr>
        <w:t xml:space="preserve"> техникума )</w:t>
      </w:r>
    </w:p>
    <w:p w:rsidR="00FD3E8D" w:rsidRPr="00C14379" w:rsidRDefault="00FD3E8D" w:rsidP="00FD3E8D">
      <w:pPr>
        <w:rPr>
          <w:rFonts w:ascii="Times New Roman" w:hAnsi="Times New Roman"/>
          <w:sz w:val="17"/>
          <w:szCs w:val="17"/>
        </w:rPr>
        <w:sectPr w:rsidR="00FD3E8D" w:rsidRPr="00C14379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FD3E8D" w:rsidRDefault="00FD3E8D" w:rsidP="00FD3E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Задание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принял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FD3E8D" w:rsidRDefault="00FD3E8D" w:rsidP="00FD3E8D">
      <w:pPr>
        <w:rPr>
          <w:rFonts w:ascii="Times New Roman" w:hAnsi="Times New Roman"/>
          <w:sz w:val="2"/>
          <w:szCs w:val="2"/>
        </w:rPr>
      </w:pPr>
      <w:r>
        <w:br w:type="column"/>
      </w:r>
      <w:r>
        <w:rPr>
          <w:rFonts w:ascii="Times New Roman" w:hAnsi="Times New Roman"/>
          <w:sz w:val="2"/>
          <w:szCs w:val="2"/>
        </w:rPr>
      </w:r>
      <w:r w:rsidRPr="000E1765">
        <w:rPr>
          <w:rFonts w:ascii="Times New Roman" w:hAnsi="Times New Roman"/>
          <w:sz w:val="2"/>
          <w:szCs w:val="2"/>
        </w:rPr>
        <w:pict>
          <v:group id="_x0000_s1090" style="width:192.25pt;height:.5pt;mso-position-horizontal-relative:char;mso-position-vertical-relative:line" coordsize="3845,10">
            <v:group id="_x0000_s1091" style="position:absolute;left:5;top:5;width:3835;height:2" coordorigin="5,5" coordsize="3835,2">
              <v:shape id="_x0000_s1092" style="position:absolute;left:5;top:5;width:3835;height:2" coordorigin="5,5" coordsize="3835,0" path="m5,5r3834,e" filled="f" strokeweight=".16931mm">
                <v:path arrowok="t"/>
              </v:shape>
            </v:group>
            <w10:anchorlock/>
          </v:group>
        </w:pict>
      </w:r>
    </w:p>
    <w:p w:rsidR="00FD3E8D" w:rsidRPr="00C14379" w:rsidRDefault="00FD3E8D" w:rsidP="00FD3E8D">
      <w:pPr>
        <w:tabs>
          <w:tab w:val="left" w:pos="3612"/>
        </w:tabs>
        <w:rPr>
          <w:rFonts w:ascii="Times New Roman" w:hAnsi="Times New Roman"/>
          <w:sz w:val="20"/>
          <w:szCs w:val="20"/>
        </w:rPr>
        <w:sectPr w:rsidR="00FD3E8D" w:rsidRPr="00C14379">
          <w:type w:val="continuous"/>
          <w:pgSz w:w="11900" w:h="16840"/>
          <w:pgMar w:top="1060" w:right="640" w:bottom="280" w:left="1360" w:header="720" w:footer="720" w:gutter="0"/>
          <w:cols w:num="2" w:space="720" w:equalWidth="0">
            <w:col w:w="2081" w:space="276"/>
            <w:col w:w="7543"/>
          </w:cols>
        </w:sectPr>
      </w:pPr>
      <w:r w:rsidRPr="00C14379">
        <w:rPr>
          <w:rFonts w:ascii="Times New Roman" w:hAnsi="Times New Roman"/>
          <w:i/>
          <w:sz w:val="20"/>
        </w:rPr>
        <w:t>(ф., и.,</w:t>
      </w:r>
      <w:r w:rsidRPr="00C14379">
        <w:rPr>
          <w:rFonts w:ascii="Times New Roman" w:hAnsi="Times New Roman"/>
          <w:i/>
          <w:spacing w:val="-3"/>
          <w:sz w:val="20"/>
        </w:rPr>
        <w:t xml:space="preserve"> </w:t>
      </w:r>
      <w:r w:rsidRPr="00C14379">
        <w:rPr>
          <w:rFonts w:ascii="Times New Roman" w:hAnsi="Times New Roman"/>
          <w:i/>
          <w:sz w:val="20"/>
        </w:rPr>
        <w:t>о.)</w:t>
      </w:r>
      <w:r w:rsidRPr="00C14379">
        <w:rPr>
          <w:rFonts w:ascii="Times New Roman" w:hAnsi="Times New Roman"/>
          <w:i/>
          <w:sz w:val="20"/>
        </w:rPr>
        <w:tab/>
        <w:t>(подпись</w:t>
      </w:r>
      <w:r w:rsidRPr="00C14379">
        <w:rPr>
          <w:rFonts w:ascii="Times New Roman" w:hAnsi="Times New Roman"/>
          <w:i/>
          <w:spacing w:val="-3"/>
          <w:sz w:val="20"/>
        </w:rPr>
        <w:t xml:space="preserve"> </w:t>
      </w:r>
      <w:r w:rsidRPr="00C14379">
        <w:rPr>
          <w:rFonts w:ascii="Times New Roman" w:hAnsi="Times New Roman"/>
          <w:i/>
          <w:sz w:val="20"/>
        </w:rPr>
        <w:t>студента)</w:t>
      </w:r>
    </w:p>
    <w:p w:rsidR="00FD3E8D" w:rsidRPr="00C14379" w:rsidRDefault="00FD3E8D" w:rsidP="00FD3E8D">
      <w:pPr>
        <w:rPr>
          <w:rFonts w:ascii="Times New Roman" w:hAnsi="Times New Roman"/>
          <w:i/>
          <w:sz w:val="20"/>
          <w:szCs w:val="20"/>
        </w:rPr>
      </w:pPr>
    </w:p>
    <w:p w:rsidR="00FD3E8D" w:rsidRDefault="00FD3E8D" w:rsidP="00FD3E8D">
      <w:pPr>
        <w:pStyle w:val="Heading1"/>
        <w:spacing w:before="0"/>
        <w:ind w:left="0" w:hanging="768"/>
        <w:jc w:val="right"/>
        <w:rPr>
          <w:lang w:val="ru-RU"/>
        </w:rPr>
      </w:pPr>
      <w:r>
        <w:rPr>
          <w:lang w:val="ru-RU"/>
        </w:rPr>
        <w:t xml:space="preserve"> </w:t>
      </w:r>
      <w:r w:rsidRPr="00F1381B">
        <w:rPr>
          <w:lang w:val="ru-RU"/>
        </w:rPr>
        <w:t xml:space="preserve">ПРИЛОЖЕНИЕ Б. </w:t>
      </w:r>
    </w:p>
    <w:p w:rsidR="00FD3E8D" w:rsidRDefault="00FD3E8D" w:rsidP="00FD3E8D">
      <w:pPr>
        <w:pStyle w:val="Heading1"/>
        <w:spacing w:before="0"/>
        <w:ind w:left="0" w:hanging="768"/>
        <w:jc w:val="center"/>
        <w:rPr>
          <w:lang w:val="ru-RU"/>
        </w:rPr>
      </w:pPr>
      <w:r w:rsidRPr="00F1381B">
        <w:rPr>
          <w:lang w:val="ru-RU"/>
        </w:rPr>
        <w:t>Дневник прохождения</w:t>
      </w:r>
      <w:r w:rsidRPr="00F1381B">
        <w:rPr>
          <w:spacing w:val="-20"/>
          <w:lang w:val="ru-RU"/>
        </w:rPr>
        <w:t xml:space="preserve"> </w:t>
      </w:r>
      <w:r w:rsidRPr="00F1381B">
        <w:rPr>
          <w:lang w:val="ru-RU"/>
        </w:rPr>
        <w:t>практики</w:t>
      </w:r>
    </w:p>
    <w:p w:rsidR="00FD3E8D" w:rsidRDefault="00FD3E8D" w:rsidP="00FD3E8D">
      <w:pPr>
        <w:pStyle w:val="Heading1"/>
        <w:spacing w:before="0"/>
        <w:ind w:left="0" w:hanging="768"/>
        <w:rPr>
          <w:lang w:val="ru-RU"/>
        </w:rPr>
      </w:pPr>
    </w:p>
    <w:p w:rsidR="00FD3E8D" w:rsidRPr="00C14379" w:rsidRDefault="00FD3E8D" w:rsidP="00FD3E8D">
      <w:pPr>
        <w:ind w:firstLine="5"/>
        <w:jc w:val="center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b/>
          <w:sz w:val="24"/>
        </w:rPr>
        <w:t>Краевое государственное бюджетное профессиональное образовательное учреждение</w:t>
      </w:r>
    </w:p>
    <w:p w:rsidR="00FD3E8D" w:rsidRPr="00EF19CB" w:rsidRDefault="00FD3E8D" w:rsidP="00FD3E8D">
      <w:pPr>
        <w:jc w:val="center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b/>
          <w:sz w:val="24"/>
        </w:rPr>
        <w:t>«Алейский технологический технику»</w:t>
      </w:r>
    </w:p>
    <w:p w:rsidR="00FD3E8D" w:rsidRPr="00C14379" w:rsidRDefault="00FD3E8D" w:rsidP="00FD3E8D">
      <w:pPr>
        <w:jc w:val="center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b/>
          <w:sz w:val="24"/>
        </w:rPr>
        <w:t>Дневник прохождения</w:t>
      </w:r>
      <w:r w:rsidRPr="00C14379">
        <w:rPr>
          <w:rFonts w:ascii="Times New Roman" w:hAnsi="Times New Roman"/>
          <w:b/>
          <w:spacing w:val="-10"/>
          <w:sz w:val="24"/>
        </w:rPr>
        <w:t xml:space="preserve"> </w:t>
      </w:r>
      <w:r w:rsidRPr="00C14379">
        <w:rPr>
          <w:rFonts w:ascii="Times New Roman" w:hAnsi="Times New Roman"/>
          <w:b/>
          <w:sz w:val="24"/>
        </w:rPr>
        <w:t>практики</w:t>
      </w:r>
    </w:p>
    <w:p w:rsidR="00FD3E8D" w:rsidRPr="00C14379" w:rsidRDefault="00FD3E8D" w:rsidP="00FD3E8D">
      <w:pPr>
        <w:rPr>
          <w:rFonts w:ascii="Times New Roman" w:hAnsi="Times New Roman"/>
          <w:b/>
          <w:bCs/>
          <w:sz w:val="17"/>
          <w:szCs w:val="17"/>
        </w:rPr>
      </w:pPr>
    </w:p>
    <w:p w:rsidR="00FD3E8D" w:rsidRPr="00C14379" w:rsidRDefault="00FD3E8D" w:rsidP="00FD3E8D">
      <w:pPr>
        <w:rPr>
          <w:rFonts w:ascii="Times New Roman" w:hAnsi="Times New Roman"/>
          <w:sz w:val="17"/>
          <w:szCs w:val="17"/>
        </w:rPr>
        <w:sectPr w:rsidR="00FD3E8D" w:rsidRPr="00C14379">
          <w:pgSz w:w="11900" w:h="16840"/>
          <w:pgMar w:top="960" w:right="720" w:bottom="280" w:left="1480" w:header="735" w:footer="0" w:gutter="0"/>
          <w:cols w:space="720"/>
        </w:sectPr>
      </w:pPr>
    </w:p>
    <w:p w:rsidR="00FD3E8D" w:rsidRPr="00C14379" w:rsidRDefault="00FD3E8D" w:rsidP="00FD3E8D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lastRenderedPageBreak/>
        <w:t>Студента(ки)</w:t>
      </w:r>
      <w:r w:rsidRPr="00C14379">
        <w:rPr>
          <w:rFonts w:ascii="Times New Roman" w:hAnsi="Times New Roman"/>
          <w:spacing w:val="4"/>
          <w:sz w:val="24"/>
        </w:rPr>
        <w:t xml:space="preserve"> 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FD3E8D" w:rsidRPr="00C14379" w:rsidRDefault="00FD3E8D" w:rsidP="00FD3E8D">
      <w:pPr>
        <w:rPr>
          <w:rFonts w:ascii="Times New Roman" w:hAnsi="Times New Roman"/>
          <w:sz w:val="24"/>
          <w:szCs w:val="24"/>
        </w:rPr>
        <w:sectPr w:rsidR="00FD3E8D" w:rsidRPr="00C14379">
          <w:type w:val="continuous"/>
          <w:pgSz w:w="11900" w:h="16840"/>
          <w:pgMar w:top="1060" w:right="720" w:bottom="280" w:left="1480" w:header="720" w:footer="720" w:gutter="0"/>
          <w:cols w:num="2" w:space="720" w:equalWidth="0">
            <w:col w:w="1700" w:space="1462"/>
            <w:col w:w="6538"/>
          </w:cols>
        </w:sectPr>
      </w:pPr>
      <w:r w:rsidRPr="00C14379">
        <w:br w:type="column"/>
      </w:r>
      <w:r w:rsidRPr="00C14379">
        <w:rPr>
          <w:rFonts w:ascii="Times New Roman" w:hAnsi="Times New Roman"/>
          <w:sz w:val="24"/>
        </w:rPr>
        <w:lastRenderedPageBreak/>
        <w:t>курса, обучающегося (щейся) по</w:t>
      </w:r>
      <w:r w:rsidRPr="00C14379"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професси</w:t>
      </w:r>
    </w:p>
    <w:p w:rsidR="00FD3E8D" w:rsidRDefault="00FD3E8D" w:rsidP="00FD3E8D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87" style="width:450.2pt;height:.5pt;mso-position-horizontal-relative:char;mso-position-vertical-relative:line" coordsize="9004,10">
            <v:group id="_x0000_s1088" style="position:absolute;left:5;top:5;width:8994;height:2" coordorigin="5,5" coordsize="8994,2">
              <v:shape id="_x0000_s1089" style="position:absolute;left:5;top:5;width:8994;height:2" coordorigin="5,5" coordsize="8994,0" path="m5,5r8993,e" filled="f" strokeweight=".16931mm">
                <v:path arrowok="t"/>
              </v:shape>
            </v:group>
            <w10:anchorlock/>
          </v:group>
        </w:pict>
      </w:r>
    </w:p>
    <w:p w:rsidR="00FD3E8D" w:rsidRPr="00EF19CB" w:rsidRDefault="00FD3E8D" w:rsidP="00FD3E8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(наименование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 профессии )</w:t>
      </w:r>
    </w:p>
    <w:p w:rsidR="00FD3E8D" w:rsidRDefault="00FD3E8D" w:rsidP="00FD3E8D">
      <w:pPr>
        <w:rPr>
          <w:rFonts w:ascii="Times New Roman" w:hAnsi="Times New Roman"/>
          <w:sz w:val="2"/>
          <w:szCs w:val="2"/>
        </w:rPr>
        <w:sectPr w:rsidR="00FD3E8D">
          <w:type w:val="continuous"/>
          <w:pgSz w:w="11900" w:h="16840"/>
          <w:pgMar w:top="1060" w:right="720" w:bottom="280" w:left="1480" w:header="720" w:footer="720" w:gutter="0"/>
          <w:cols w:space="720"/>
        </w:sect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84" style="width:450.25pt;height:.5pt;mso-position-horizontal-relative:char;mso-position-vertical-relative:line" coordsize="9005,10">
            <v:group id="_x0000_s1085" style="position:absolute;left:5;top:5;width:8995;height:2" coordorigin="5,5" coordsize="8995,2">
              <v:shape id="_x0000_s1086" style="position:absolute;left:5;top:5;width:8995;height:2" coordorigin="5,5" coordsize="8995,0" path="m5,5r8995,e" filled="f" strokeweight=".16931mm">
                <v:path arrowok="t"/>
              </v:shape>
            </v:group>
            <w10:anchorlock/>
          </v:group>
        </w:pict>
      </w:r>
    </w:p>
    <w:p w:rsidR="00FD3E8D" w:rsidRDefault="00FD3E8D" w:rsidP="00FD3E8D">
      <w:pPr>
        <w:rPr>
          <w:rFonts w:ascii="Times New Roman" w:hAnsi="Times New Roman"/>
          <w:i/>
          <w:sz w:val="19"/>
          <w:szCs w:val="19"/>
        </w:rPr>
      </w:pPr>
    </w:p>
    <w:p w:rsidR="00FD3E8D" w:rsidRPr="00C14379" w:rsidRDefault="00FD3E8D" w:rsidP="00FD3E8D">
      <w:pPr>
        <w:ind w:right="-5419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>Место практики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 w:rsidRPr="00C14379">
        <w:rPr>
          <w:rFonts w:ascii="Times New Roman" w:hAnsi="Times New Roman"/>
          <w:sz w:val="24"/>
          <w:u w:val="single" w:color="000000"/>
        </w:rPr>
        <w:t>____________________________________</w:t>
      </w:r>
    </w:p>
    <w:p w:rsidR="00FD3E8D" w:rsidRPr="00EF19CB" w:rsidRDefault="00FD3E8D" w:rsidP="00FD3E8D">
      <w:pPr>
        <w:rPr>
          <w:rFonts w:ascii="Times New Roman" w:hAnsi="Times New Roman"/>
          <w:sz w:val="20"/>
          <w:szCs w:val="20"/>
        </w:rPr>
      </w:pPr>
      <w:r w:rsidRPr="00C14379">
        <w:rPr>
          <w:rFonts w:ascii="Times New Roman" w:hAnsi="Times New Roman"/>
          <w:i/>
          <w:sz w:val="20"/>
        </w:rPr>
        <w:t>(название</w:t>
      </w:r>
      <w:r w:rsidRPr="00C14379">
        <w:rPr>
          <w:rFonts w:ascii="Times New Roman" w:hAnsi="Times New Roman"/>
          <w:i/>
          <w:spacing w:val="-2"/>
          <w:sz w:val="20"/>
        </w:rPr>
        <w:t xml:space="preserve"> </w:t>
      </w:r>
      <w:r w:rsidRPr="00C14379">
        <w:rPr>
          <w:rFonts w:ascii="Times New Roman" w:hAnsi="Times New Roman"/>
          <w:i/>
          <w:sz w:val="20"/>
        </w:rPr>
        <w:t>предприятия)</w:t>
      </w:r>
    </w:p>
    <w:p w:rsidR="00FD3E8D" w:rsidRPr="00C14379" w:rsidRDefault="00FD3E8D" w:rsidP="00FD3E8D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>Руководитель практики от</w:t>
      </w:r>
      <w:r w:rsidRPr="00C14379">
        <w:rPr>
          <w:rFonts w:ascii="Times New Roman" w:hAnsi="Times New Roman"/>
          <w:spacing w:val="-7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предприятия</w:t>
      </w:r>
      <w:r w:rsidRPr="00C14379">
        <w:rPr>
          <w:rFonts w:ascii="Times New Roman" w:hAnsi="Times New Roman"/>
          <w:sz w:val="24"/>
          <w:u w:val="single" w:color="000000"/>
        </w:rPr>
        <w:t xml:space="preserve"> </w:t>
      </w:r>
    </w:p>
    <w:p w:rsidR="00FD3E8D" w:rsidRPr="00C14379" w:rsidRDefault="00FD3E8D" w:rsidP="00FD3E8D">
      <w:pPr>
        <w:rPr>
          <w:rFonts w:ascii="Times New Roman" w:hAnsi="Times New Roman"/>
          <w:sz w:val="20"/>
          <w:szCs w:val="20"/>
        </w:rPr>
      </w:pPr>
      <w:r w:rsidRPr="00C14379">
        <w:rPr>
          <w:rFonts w:ascii="Times New Roman" w:hAnsi="Times New Roman"/>
          <w:i/>
          <w:sz w:val="20"/>
        </w:rPr>
        <w:t>(фамилия, имя,</w:t>
      </w:r>
      <w:r w:rsidRPr="00C14379">
        <w:rPr>
          <w:rFonts w:ascii="Times New Roman" w:hAnsi="Times New Roman"/>
          <w:i/>
          <w:spacing w:val="-6"/>
          <w:sz w:val="20"/>
        </w:rPr>
        <w:t xml:space="preserve"> </w:t>
      </w:r>
      <w:r w:rsidRPr="00C14379">
        <w:rPr>
          <w:rFonts w:ascii="Times New Roman" w:hAnsi="Times New Roman"/>
          <w:i/>
          <w:sz w:val="20"/>
        </w:rPr>
        <w:t>отчество)</w:t>
      </w:r>
    </w:p>
    <w:p w:rsidR="00FD3E8D" w:rsidRPr="00C14379" w:rsidRDefault="00FD3E8D" w:rsidP="00FD3E8D">
      <w:pPr>
        <w:rPr>
          <w:rFonts w:ascii="Times New Roman" w:hAnsi="Times New Roman"/>
          <w:sz w:val="20"/>
          <w:szCs w:val="20"/>
        </w:rPr>
        <w:sectPr w:rsidR="00FD3E8D" w:rsidRPr="00C14379">
          <w:type w:val="continuous"/>
          <w:pgSz w:w="11900" w:h="16840"/>
          <w:pgMar w:top="1060" w:right="720" w:bottom="280" w:left="1480" w:header="720" w:footer="720" w:gutter="0"/>
          <w:cols w:num="2" w:space="720" w:equalWidth="0">
            <w:col w:w="4362" w:space="40"/>
            <w:col w:w="5298"/>
          </w:cols>
        </w:sectPr>
      </w:pPr>
      <w:r w:rsidRPr="00C14379">
        <w:br w:type="column"/>
      </w:r>
      <w:r w:rsidRPr="00C14379">
        <w:rPr>
          <w:rFonts w:ascii="Times New Roman" w:hAnsi="Times New Roman"/>
          <w:i/>
          <w:sz w:val="20"/>
        </w:rPr>
        <w:lastRenderedPageBreak/>
        <w:t xml:space="preserve">(ф., </w:t>
      </w:r>
      <w:r w:rsidRPr="00C14379">
        <w:rPr>
          <w:rFonts w:ascii="Times New Roman" w:hAnsi="Times New Roman"/>
          <w:i/>
          <w:spacing w:val="-3"/>
          <w:sz w:val="20"/>
        </w:rPr>
        <w:t>и</w:t>
      </w:r>
      <w:r>
        <w:rPr>
          <w:rFonts w:ascii="Times New Roman" w:hAnsi="Times New Roman"/>
          <w:i/>
          <w:spacing w:val="-3"/>
          <w:sz w:val="20"/>
        </w:rPr>
        <w:t>.о)</w:t>
      </w:r>
    </w:p>
    <w:p w:rsidR="00FD3E8D" w:rsidRPr="00C14379" w:rsidRDefault="00FD3E8D" w:rsidP="00FD3E8D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3418"/>
        <w:gridCol w:w="3343"/>
        <w:gridCol w:w="1337"/>
      </w:tblGrid>
      <w:tr w:rsidR="00FD3E8D" w:rsidTr="000B43AE">
        <w:trPr>
          <w:trHeight w:hRule="exact" w:val="57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  <w:lang w:val="ru-RU"/>
              </w:rPr>
              <w:t xml:space="preserve"> Наименование работы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</w:rPr>
              <w:t>Результат</w:t>
            </w:r>
            <w:r w:rsidRPr="0034485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485A">
              <w:rPr>
                <w:rFonts w:ascii="Times New Roman" w:hAnsi="Times New Roman"/>
                <w:sz w:val="24"/>
              </w:rPr>
              <w:t>работы</w:t>
            </w:r>
            <w:r w:rsidRPr="0034485A">
              <w:rPr>
                <w:rFonts w:ascii="Times New Roman" w:hAnsi="Times New Roman"/>
                <w:sz w:val="24"/>
                <w:lang w:val="ru-RU"/>
              </w:rPr>
              <w:t xml:space="preserve"> (оценка)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448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Подпись  руководителя </w:t>
            </w:r>
          </w:p>
        </w:tc>
      </w:tr>
      <w:tr w:rsidR="00FD3E8D" w:rsidTr="000B43AE">
        <w:trPr>
          <w:trHeight w:hRule="exact" w:val="2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w w:val="99"/>
                <w:sz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E8D" w:rsidTr="000B43AE">
        <w:trPr>
          <w:trHeight w:hRule="exact" w:val="56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/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b/>
                <w:sz w:val="24"/>
              </w:rPr>
              <w:t>Тема 1.1.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8D" w:rsidRDefault="00FD3E8D" w:rsidP="000B43AE"/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/>
        </w:tc>
      </w:tr>
      <w:tr w:rsidR="00FD3E8D" w:rsidRPr="00F1381B" w:rsidTr="000B43AE">
        <w:trPr>
          <w:trHeight w:hRule="exact" w:val="5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3E8D" w:rsidRPr="00F1381B" w:rsidTr="000B43AE">
        <w:trPr>
          <w:trHeight w:hRule="exact" w:val="57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3E8D" w:rsidTr="000B43AE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и так</w:t>
            </w:r>
            <w:r w:rsidRPr="0034485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485A">
              <w:rPr>
                <w:rFonts w:ascii="Times New Roman" w:hAnsi="Times New Roman"/>
                <w:sz w:val="24"/>
              </w:rPr>
              <w:t>далее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/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Перечень конкретно выполненных</w:t>
            </w:r>
            <w:r w:rsidRPr="0034485A"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 w:rsidRPr="0034485A">
              <w:rPr>
                <w:rFonts w:ascii="Times New Roman" w:hAnsi="Times New Roman"/>
                <w:sz w:val="24"/>
              </w:rPr>
              <w:t>работ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E8D" w:rsidRPr="004E6010" w:rsidTr="000B43AE">
        <w:trPr>
          <w:trHeight w:hRule="exact" w:val="5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/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  <w:lang w:val="ru-RU"/>
              </w:rPr>
              <w:t>Подведение итогов,</w:t>
            </w:r>
            <w:r w:rsidRPr="0034485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4485A">
              <w:rPr>
                <w:rFonts w:ascii="Times New Roman" w:hAnsi="Times New Roman"/>
                <w:sz w:val="24"/>
                <w:lang w:val="ru-RU"/>
              </w:rPr>
              <w:t>написание</w:t>
            </w:r>
            <w:r w:rsidRPr="0034485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34485A">
              <w:rPr>
                <w:rFonts w:ascii="Times New Roman" w:hAnsi="Times New Roman"/>
                <w:sz w:val="24"/>
                <w:lang w:val="ru-RU"/>
              </w:rPr>
              <w:t>отчета о пройденной</w:t>
            </w:r>
            <w:r w:rsidRPr="0034485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4485A">
              <w:rPr>
                <w:rFonts w:ascii="Times New Roman" w:hAnsi="Times New Roman"/>
                <w:sz w:val="24"/>
                <w:lang w:val="ru-RU"/>
              </w:rPr>
              <w:t>практике.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8D" w:rsidRPr="00C14379" w:rsidRDefault="00FD3E8D" w:rsidP="000B43AE"/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E8D" w:rsidRPr="00C14379" w:rsidRDefault="00FD3E8D" w:rsidP="000B43AE"/>
        </w:tc>
      </w:tr>
      <w:tr w:rsidR="00FD3E8D" w:rsidTr="000B43AE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C14379" w:rsidRDefault="00FD3E8D" w:rsidP="000B43AE"/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Защита отчета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/>
        </w:tc>
      </w:tr>
    </w:tbl>
    <w:p w:rsidR="00FD3E8D" w:rsidRDefault="00FD3E8D" w:rsidP="00FD3E8D">
      <w:pPr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55"/>
        <w:gridCol w:w="996"/>
        <w:gridCol w:w="689"/>
      </w:tblGrid>
      <w:tr w:rsidR="00FD3E8D" w:rsidTr="000B43AE">
        <w:trPr>
          <w:trHeight w:hRule="exact" w:val="496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Начало практики:</w:t>
            </w:r>
            <w:r w:rsidRPr="0034485A"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sz w:val="24"/>
              </w:rPr>
              <w:t>20</w:t>
            </w:r>
            <w:r w:rsidRPr="0034485A">
              <w:rPr>
                <w:rFonts w:ascii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FD3E8D" w:rsidTr="000B43AE">
        <w:trPr>
          <w:trHeight w:hRule="exact" w:val="496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Конец</w:t>
            </w:r>
            <w:r w:rsidRPr="0034485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485A">
              <w:rPr>
                <w:rFonts w:ascii="Times New Roman" w:hAnsi="Times New Roman"/>
                <w:sz w:val="24"/>
              </w:rPr>
              <w:t>практики:</w:t>
            </w:r>
            <w:r w:rsidRPr="0034485A"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sz w:val="24"/>
              </w:rPr>
              <w:t>20</w:t>
            </w:r>
            <w:r w:rsidRPr="0034485A">
              <w:rPr>
                <w:rFonts w:ascii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FD3E8D" w:rsidRPr="0034485A" w:rsidRDefault="00FD3E8D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года</w:t>
            </w:r>
          </w:p>
        </w:tc>
      </w:tr>
    </w:tbl>
    <w:p w:rsidR="00FD3E8D" w:rsidRPr="00C14379" w:rsidRDefault="00FD3E8D" w:rsidP="00FD3E8D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>Содержание и объем выполненных работ</w:t>
      </w:r>
      <w:r w:rsidRPr="00C14379">
        <w:rPr>
          <w:rFonts w:ascii="Times New Roman" w:hAnsi="Times New Roman"/>
          <w:spacing w:val="-18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подтверждаю:</w:t>
      </w:r>
    </w:p>
    <w:p w:rsidR="00FD3E8D" w:rsidRPr="00C14379" w:rsidRDefault="00FD3E8D" w:rsidP="00FD3E8D">
      <w:pPr>
        <w:rPr>
          <w:rFonts w:ascii="Times New Roman" w:hAnsi="Times New Roman"/>
          <w:sz w:val="17"/>
          <w:szCs w:val="17"/>
        </w:rPr>
        <w:sectPr w:rsidR="00FD3E8D" w:rsidRPr="00C14379" w:rsidSect="00B720BC">
          <w:type w:val="continuous"/>
          <w:pgSz w:w="11900" w:h="16840"/>
          <w:pgMar w:top="960" w:right="1680" w:bottom="280" w:left="1540" w:header="735" w:footer="0" w:gutter="0"/>
          <w:cols w:space="720"/>
        </w:sectPr>
      </w:pPr>
    </w:p>
    <w:p w:rsidR="00FD3E8D" w:rsidRDefault="00FD3E8D" w:rsidP="00931F30">
      <w:pPr>
        <w:widowControl w:val="0"/>
        <w:numPr>
          <w:ilvl w:val="0"/>
          <w:numId w:val="16"/>
        </w:numPr>
        <w:tabs>
          <w:tab w:val="left" w:pos="30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руководитель практики от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предприятия</w:t>
      </w:r>
    </w:p>
    <w:p w:rsidR="00FD3E8D" w:rsidRDefault="00FD3E8D" w:rsidP="00FD3E8D">
      <w:pPr>
        <w:tabs>
          <w:tab w:val="left" w:pos="1354"/>
        </w:tabs>
        <w:rPr>
          <w:rFonts w:ascii="Times New Roman" w:hAnsi="Times New Roman"/>
          <w:sz w:val="24"/>
          <w:szCs w:val="24"/>
        </w:rPr>
        <w:sectPr w:rsidR="00FD3E8D">
          <w:type w:val="continuous"/>
          <w:pgSz w:w="11900" w:h="16840"/>
          <w:pgMar w:top="1060" w:right="1680" w:bottom="280" w:left="1540" w:header="720" w:footer="720" w:gutter="0"/>
          <w:cols w:num="2" w:space="720" w:equalWidth="0">
            <w:col w:w="4371" w:space="256"/>
            <w:col w:w="4053"/>
          </w:cols>
        </w:sectPr>
      </w:pPr>
      <w:r>
        <w:br w:type="column"/>
      </w:r>
      <w:r>
        <w:rPr>
          <w:rFonts w:ascii="Times New Roman"/>
          <w:w w:val="99"/>
          <w:sz w:val="24"/>
          <w:u w:val="single" w:color="000000"/>
        </w:rPr>
        <w:lastRenderedPageBreak/>
        <w:t xml:space="preserve"> </w:t>
      </w:r>
      <w:r>
        <w:rPr>
          <w:rFonts w:ascii="Times New Roman"/>
          <w:sz w:val="24"/>
        </w:rPr>
        <w:tab/>
      </w:r>
      <w:r>
        <w:rPr>
          <w:rFonts w:ascii="Times New Roman"/>
          <w:w w:val="99"/>
          <w:sz w:val="24"/>
        </w:rPr>
        <w:t>/</w:t>
      </w:r>
      <w:r>
        <w:rPr>
          <w:rFonts w:ascii="Times New Roman"/>
          <w:spacing w:val="2"/>
          <w:sz w:val="24"/>
        </w:rPr>
        <w:t xml:space="preserve"> </w:t>
      </w:r>
    </w:p>
    <w:p w:rsidR="00FD3E8D" w:rsidRDefault="00FD3E8D" w:rsidP="00FD3E8D">
      <w:pPr>
        <w:tabs>
          <w:tab w:val="left" w:pos="673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lastRenderedPageBreak/>
        <w:t xml:space="preserve"> (подпись)</w:t>
      </w:r>
      <w:r>
        <w:rPr>
          <w:rFonts w:ascii="Times New Roman" w:hAnsi="Times New Roman"/>
          <w:i/>
          <w:spacing w:val="-1"/>
          <w:sz w:val="20"/>
        </w:rPr>
        <w:tab/>
      </w:r>
      <w:r>
        <w:rPr>
          <w:rFonts w:ascii="Times New Roman" w:hAnsi="Times New Roman"/>
          <w:i/>
          <w:spacing w:val="-3"/>
          <w:sz w:val="20"/>
        </w:rPr>
        <w:t>(ф.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и.,</w:t>
      </w:r>
      <w:r>
        <w:rPr>
          <w:rFonts w:ascii="Times New Roman" w:hAnsi="Times New Roman"/>
          <w:i/>
          <w:spacing w:val="9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о.)</w:t>
      </w:r>
    </w:p>
    <w:p w:rsidR="00FD3E8D" w:rsidRDefault="00FD3E8D" w:rsidP="00931F30">
      <w:pPr>
        <w:widowControl w:val="0"/>
        <w:numPr>
          <w:ilvl w:val="0"/>
          <w:numId w:val="16"/>
        </w:numPr>
        <w:tabs>
          <w:tab w:val="left" w:pos="30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руководитель практики от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техникума </w:t>
      </w:r>
    </w:p>
    <w:p w:rsidR="00FD3E8D" w:rsidRDefault="00FD3E8D" w:rsidP="00FD3E8D">
      <w:pPr>
        <w:tabs>
          <w:tab w:val="left" w:pos="1354"/>
        </w:tabs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/>
          <w:w w:val="99"/>
          <w:sz w:val="24"/>
          <w:u w:val="single" w:color="000000"/>
        </w:rPr>
        <w:lastRenderedPageBreak/>
        <w:t xml:space="preserve"> </w:t>
      </w:r>
      <w:r>
        <w:rPr>
          <w:rFonts w:ascii="Times New Roman"/>
          <w:sz w:val="24"/>
        </w:rPr>
        <w:tab/>
      </w:r>
      <w:r>
        <w:rPr>
          <w:rFonts w:ascii="Times New Roman"/>
          <w:w w:val="99"/>
          <w:sz w:val="24"/>
        </w:rPr>
        <w:t>/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w w:val="99"/>
          <w:sz w:val="24"/>
          <w:u w:val="single" w:color="000000"/>
        </w:rPr>
        <w:t xml:space="preserve"> </w:t>
      </w:r>
    </w:p>
    <w:p w:rsidR="00FD3E8D" w:rsidRDefault="00FD3E8D" w:rsidP="00FD3E8D">
      <w:pPr>
        <w:tabs>
          <w:tab w:val="left" w:pos="213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(подпись)</w:t>
      </w:r>
      <w:r>
        <w:rPr>
          <w:rFonts w:ascii="Times New Roman" w:hAnsi="Times New Roman"/>
          <w:i/>
          <w:spacing w:val="-1"/>
          <w:sz w:val="20"/>
        </w:rPr>
        <w:tab/>
      </w:r>
      <w:r>
        <w:rPr>
          <w:rFonts w:ascii="Times New Roman" w:hAnsi="Times New Roman"/>
          <w:i/>
          <w:spacing w:val="-3"/>
          <w:sz w:val="20"/>
        </w:rPr>
        <w:t>(ф.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и.,</w:t>
      </w:r>
      <w:r>
        <w:rPr>
          <w:rFonts w:ascii="Times New Roman" w:hAnsi="Times New Roman"/>
          <w:i/>
          <w:spacing w:val="9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о.)</w:t>
      </w:r>
    </w:p>
    <w:p w:rsidR="00FD3E8D" w:rsidRDefault="00FD3E8D" w:rsidP="00FD3E8D">
      <w:pPr>
        <w:rPr>
          <w:rFonts w:ascii="Times New Roman" w:hAnsi="Times New Roman"/>
          <w:sz w:val="20"/>
          <w:szCs w:val="20"/>
        </w:rPr>
      </w:pPr>
    </w:p>
    <w:p w:rsidR="00FD3E8D" w:rsidRPr="00F069FF" w:rsidRDefault="00FD3E8D" w:rsidP="00FD3E8D">
      <w:pPr>
        <w:jc w:val="both"/>
        <w:rPr>
          <w:rFonts w:ascii="Times New Roman" w:hAnsi="Times New Roman"/>
          <w:sz w:val="20"/>
          <w:szCs w:val="20"/>
        </w:rPr>
        <w:sectPr w:rsidR="00FD3E8D" w:rsidRPr="00F069FF">
          <w:type w:val="continuous"/>
          <w:pgSz w:w="11900" w:h="16840"/>
          <w:pgMar w:top="1060" w:right="1680" w:bottom="280" w:left="1540" w:header="720" w:footer="720" w:gutter="0"/>
          <w:cols w:num="2" w:space="720" w:equalWidth="0">
            <w:col w:w="3487" w:space="1106"/>
            <w:col w:w="4087"/>
          </w:cols>
        </w:sectPr>
      </w:pPr>
    </w:p>
    <w:p w:rsidR="00FD3E8D" w:rsidRDefault="00FD3E8D" w:rsidP="00FD3E8D">
      <w:pPr>
        <w:pStyle w:val="Heading1"/>
        <w:spacing w:before="0"/>
        <w:ind w:left="0" w:hanging="1200"/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</w:t>
      </w:r>
      <w:r w:rsidRPr="0034485A">
        <w:rPr>
          <w:lang w:val="ru-RU"/>
        </w:rPr>
        <w:t>ПРИЛОЖЕНИЕ В.</w:t>
      </w:r>
    </w:p>
    <w:p w:rsidR="00FD3E8D" w:rsidRDefault="00FD3E8D" w:rsidP="00FD3E8D">
      <w:pPr>
        <w:pStyle w:val="Heading1"/>
        <w:spacing w:before="0"/>
        <w:ind w:left="0" w:hanging="1200"/>
        <w:jc w:val="center"/>
        <w:rPr>
          <w:lang w:val="ru-RU"/>
        </w:rPr>
      </w:pPr>
      <w:r w:rsidRPr="0034485A">
        <w:rPr>
          <w:lang w:val="ru-RU"/>
        </w:rPr>
        <w:t>Шаблон титульного</w:t>
      </w:r>
      <w:r w:rsidRPr="0034485A">
        <w:rPr>
          <w:spacing w:val="-19"/>
          <w:lang w:val="ru-RU"/>
        </w:rPr>
        <w:t xml:space="preserve"> </w:t>
      </w:r>
      <w:r w:rsidRPr="0034485A">
        <w:rPr>
          <w:lang w:val="ru-RU"/>
        </w:rPr>
        <w:t>листа</w:t>
      </w:r>
    </w:p>
    <w:p w:rsidR="00FD3E8D" w:rsidRPr="003460C3" w:rsidRDefault="00FD3E8D" w:rsidP="00FD3E8D">
      <w:pPr>
        <w:pStyle w:val="Heading1"/>
        <w:spacing w:before="0"/>
        <w:ind w:left="0" w:hanging="1200"/>
        <w:rPr>
          <w:b w:val="0"/>
          <w:bCs w:val="0"/>
          <w:lang w:val="ru-RU"/>
        </w:rPr>
      </w:pPr>
    </w:p>
    <w:p w:rsidR="00FD3E8D" w:rsidRPr="00C14379" w:rsidRDefault="00FD3E8D" w:rsidP="00FD3E8D">
      <w:pPr>
        <w:ind w:firstLine="5"/>
        <w:jc w:val="center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b/>
          <w:sz w:val="24"/>
        </w:rPr>
        <w:t>Краевое государственное бюджетное профессиональное образовательное учреждение</w:t>
      </w:r>
    </w:p>
    <w:p w:rsidR="00FD3E8D" w:rsidRPr="001E34AF" w:rsidRDefault="00FD3E8D" w:rsidP="00FD3E8D">
      <w:pPr>
        <w:jc w:val="center"/>
        <w:rPr>
          <w:rFonts w:ascii="Times New Roman" w:hAnsi="Times New Roman"/>
          <w:sz w:val="24"/>
          <w:szCs w:val="24"/>
        </w:rPr>
      </w:pPr>
      <w:r w:rsidRPr="001E34AF">
        <w:rPr>
          <w:rFonts w:ascii="Times New Roman" w:hAnsi="Times New Roman"/>
          <w:b/>
          <w:sz w:val="24"/>
        </w:rPr>
        <w:t>«Алейский технологический технику»</w:t>
      </w:r>
    </w:p>
    <w:p w:rsidR="00FD3E8D" w:rsidRPr="00C14379" w:rsidRDefault="00FD3E8D" w:rsidP="00FD3E8D">
      <w:pPr>
        <w:jc w:val="center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b/>
          <w:sz w:val="24"/>
        </w:rPr>
        <w:t>ОТЧЕТ ПО</w:t>
      </w:r>
      <w:r w:rsidRPr="00C14379">
        <w:rPr>
          <w:rFonts w:ascii="Times New Roman" w:hAnsi="Times New Roman"/>
          <w:b/>
          <w:spacing w:val="53"/>
          <w:sz w:val="24"/>
        </w:rPr>
        <w:t xml:space="preserve"> </w:t>
      </w:r>
      <w:r w:rsidRPr="00C14379">
        <w:rPr>
          <w:rFonts w:ascii="Times New Roman" w:hAnsi="Times New Roman"/>
          <w:b/>
          <w:sz w:val="24"/>
        </w:rPr>
        <w:t>ПРАКТИКЕ</w:t>
      </w:r>
    </w:p>
    <w:p w:rsidR="00FD3E8D" w:rsidRPr="00C14379" w:rsidRDefault="00FD3E8D" w:rsidP="00FD3E8D">
      <w:pPr>
        <w:rPr>
          <w:rFonts w:ascii="Times New Roman" w:hAnsi="Times New Roman"/>
          <w:b/>
          <w:bCs/>
          <w:sz w:val="23"/>
          <w:szCs w:val="23"/>
        </w:rPr>
      </w:pPr>
    </w:p>
    <w:p w:rsidR="00FD3E8D" w:rsidRPr="00EF19CB" w:rsidRDefault="00FD3E8D" w:rsidP="00FD3E8D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 xml:space="preserve">Фамилия  </w:t>
      </w:r>
      <w:r w:rsidRPr="00C14379">
        <w:rPr>
          <w:rFonts w:ascii="Times New Roman" w:hAnsi="Times New Roman"/>
          <w:spacing w:val="-2"/>
          <w:sz w:val="24"/>
        </w:rPr>
        <w:t xml:space="preserve"> _____________________________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FD3E8D" w:rsidRPr="00EF19CB" w:rsidRDefault="00FD3E8D" w:rsidP="00FD3E8D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>Имя</w:t>
      </w:r>
      <w:r w:rsidRPr="00C14379">
        <w:rPr>
          <w:rFonts w:ascii="Times New Roman" w:hAnsi="Times New Roman"/>
          <w:spacing w:val="2"/>
          <w:sz w:val="24"/>
        </w:rPr>
        <w:t xml:space="preserve"> 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___________________________________</w:t>
      </w:r>
    </w:p>
    <w:p w:rsidR="00FD3E8D" w:rsidRPr="00EF19CB" w:rsidRDefault="00FD3E8D" w:rsidP="00FD3E8D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>Отчество</w:t>
      </w:r>
      <w:r w:rsidRPr="00C14379">
        <w:rPr>
          <w:rFonts w:ascii="Times New Roman" w:hAnsi="Times New Roman"/>
          <w:spacing w:val="2"/>
          <w:sz w:val="24"/>
        </w:rPr>
        <w:t xml:space="preserve"> _____________________________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FD3E8D" w:rsidRPr="00C14379" w:rsidRDefault="00FD3E8D" w:rsidP="00FD3E8D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>Профессия ____________________________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FD3E8D" w:rsidRPr="00C14379" w:rsidRDefault="00FD3E8D" w:rsidP="00FD3E8D">
      <w:pPr>
        <w:rPr>
          <w:rFonts w:ascii="Times New Roman" w:hAnsi="Times New Roman"/>
          <w:sz w:val="17"/>
          <w:szCs w:val="17"/>
        </w:rPr>
        <w:sectPr w:rsidR="00FD3E8D" w:rsidRPr="00C14379">
          <w:pgSz w:w="11900" w:h="16840"/>
          <w:pgMar w:top="960" w:right="900" w:bottom="280" w:left="1580" w:header="735" w:footer="0" w:gutter="0"/>
          <w:cols w:space="720"/>
        </w:sectPr>
      </w:pPr>
    </w:p>
    <w:p w:rsidR="00FD3E8D" w:rsidRPr="00C14379" w:rsidRDefault="00FD3E8D" w:rsidP="00FD3E8D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lastRenderedPageBreak/>
        <w:t>Курс</w:t>
      </w:r>
      <w:r w:rsidRPr="00C14379">
        <w:rPr>
          <w:rFonts w:ascii="Times New Roman" w:hAnsi="Times New Roman"/>
          <w:spacing w:val="1"/>
          <w:sz w:val="24"/>
        </w:rPr>
        <w:t xml:space="preserve"> 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FD3E8D" w:rsidRPr="00C14379" w:rsidRDefault="00FD3E8D" w:rsidP="00FD3E8D">
      <w:pPr>
        <w:rPr>
          <w:rFonts w:ascii="Times New Roman" w:hAnsi="Times New Roman"/>
          <w:sz w:val="24"/>
          <w:szCs w:val="24"/>
        </w:rPr>
        <w:sectPr w:rsidR="00FD3E8D" w:rsidRPr="00C14379">
          <w:type w:val="continuous"/>
          <w:pgSz w:w="11900" w:h="16840"/>
          <w:pgMar w:top="1060" w:right="900" w:bottom="280" w:left="1580" w:header="720" w:footer="720" w:gutter="0"/>
          <w:cols w:num="2" w:space="720" w:equalWidth="0">
            <w:col w:w="746" w:space="1740"/>
            <w:col w:w="6934"/>
          </w:cols>
        </w:sectPr>
      </w:pPr>
      <w:r w:rsidRPr="00C14379">
        <w:br w:type="column"/>
      </w:r>
      <w:r w:rsidRPr="00C14379">
        <w:rPr>
          <w:rFonts w:ascii="Times New Roman" w:hAnsi="Times New Roman"/>
          <w:sz w:val="24"/>
        </w:rPr>
        <w:lastRenderedPageBreak/>
        <w:t>Группа</w:t>
      </w:r>
      <w:r w:rsidRPr="00C14379">
        <w:rPr>
          <w:rFonts w:ascii="Times New Roman" w:hAnsi="Times New Roman"/>
          <w:spacing w:val="1"/>
          <w:sz w:val="24"/>
        </w:rPr>
        <w:t xml:space="preserve"> 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FD3E8D" w:rsidRPr="00EF19CB" w:rsidRDefault="00FD3E8D" w:rsidP="00FD3E8D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lastRenderedPageBreak/>
        <w:t xml:space="preserve">Место прохождения  производственной </w:t>
      </w:r>
      <w:r w:rsidRPr="00C14379">
        <w:rPr>
          <w:rFonts w:ascii="Times New Roman" w:hAnsi="Times New Roman"/>
          <w:spacing w:val="-5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практики</w:t>
      </w:r>
      <w:r w:rsidRPr="00C14379">
        <w:rPr>
          <w:rFonts w:ascii="Times New Roman" w:hAnsi="Times New Roman"/>
          <w:spacing w:val="-1"/>
          <w:sz w:val="24"/>
        </w:rPr>
        <w:t xml:space="preserve"> 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FD3E8D" w:rsidRPr="00EF19CB" w:rsidRDefault="00FD3E8D" w:rsidP="00FD3E8D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81" style="width:336.45pt;height:.5pt;mso-position-horizontal-relative:char;mso-position-vertical-relative:line" coordsize="6729,10">
            <v:group id="_x0000_s1082" style="position:absolute;left:5;top:5;width:6719;height:2" coordorigin="5,5" coordsize="6719,2">
              <v:shape id="_x0000_s1083" style="position:absolute;left:5;top:5;width:6719;height:2" coordorigin="5,5" coordsize="6719,0" path="m5,5r6718,e" filled="f" strokeweight=".16931mm">
                <v:path arrowok="t"/>
              </v:shape>
            </v:group>
            <w10:anchorlock/>
          </v:group>
        </w:pict>
      </w:r>
    </w:p>
    <w:p w:rsidR="00FD3E8D" w:rsidRPr="003460C3" w:rsidRDefault="00FD3E8D" w:rsidP="00FD3E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Руководитель практики от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техникума </w:t>
      </w:r>
    </w:p>
    <w:p w:rsidR="00FD3E8D" w:rsidRPr="00EF19CB" w:rsidRDefault="00FD3E8D" w:rsidP="00FD3E8D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76" style="width:144.7pt;height:.5pt;mso-position-horizontal-relative:char;mso-position-vertical-relative:line" coordsize="2894,10">
            <v:group id="_x0000_s1077" style="position:absolute;left:5;top:5;width:960;height:2" coordorigin="5,5" coordsize="960,2">
              <v:shape id="_x0000_s1078" style="position:absolute;left:5;top:5;width:960;height:2" coordorigin="5,5" coordsize="960,0" path="m5,5r960,e" filled="f" strokeweight=".16931mm">
                <v:path arrowok="t"/>
              </v:shape>
            </v:group>
            <v:group id="_x0000_s1079" style="position:absolute;left:969;top:5;width:1920;height:2" coordorigin="969,5" coordsize="1920,2">
              <v:shape id="_x0000_s1080" style="position:absolute;left:969;top:5;width:1920;height:2" coordorigin="969,5" coordsize="1920,0" path="m969,5r1920,e" filled="f" strokeweight=".16931mm">
                <v:path arrowok="t"/>
              </v:shape>
            </v:group>
            <w10:anchorlock/>
          </v:group>
        </w:pict>
      </w:r>
    </w:p>
    <w:p w:rsidR="00FD3E8D" w:rsidRDefault="00FD3E8D" w:rsidP="00FD3E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Руководитель практики от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предприятия</w:t>
      </w:r>
    </w:p>
    <w:p w:rsidR="00FD3E8D" w:rsidRDefault="00FD3E8D" w:rsidP="00FD3E8D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73" style="width:132.25pt;height:.5pt;mso-position-horizontal-relative:char;mso-position-vertical-relative:line" coordsize="2645,10">
            <v:group id="_x0000_s1074" style="position:absolute;left:5;top:5;width:2635;height:2" coordorigin="5,5" coordsize="2635,2">
              <v:shape id="_x0000_s1075" style="position:absolute;left:5;top:5;width:2635;height:2" coordorigin="5,5" coordsize="2635,0" path="m5,5r2635,e" filled="f" strokeweight=".16931mm">
                <v:path arrowok="t"/>
              </v:shape>
            </v:group>
            <w10:anchorlock/>
          </v:group>
        </w:pict>
      </w:r>
    </w:p>
    <w:p w:rsidR="00FD3E8D" w:rsidRDefault="00FD3E8D" w:rsidP="00FD3E8D">
      <w:pPr>
        <w:rPr>
          <w:rFonts w:ascii="Times New Roman" w:hAnsi="Times New Roman"/>
          <w:sz w:val="17"/>
          <w:szCs w:val="17"/>
        </w:rPr>
        <w:sectPr w:rsidR="00FD3E8D">
          <w:type w:val="continuous"/>
          <w:pgSz w:w="11900" w:h="16840"/>
          <w:pgMar w:top="1060" w:right="900" w:bottom="280" w:left="1580" w:header="720" w:footer="720" w:gutter="0"/>
          <w:cols w:space="720"/>
        </w:sectPr>
      </w:pPr>
    </w:p>
    <w:p w:rsidR="00FD3E8D" w:rsidRPr="00C14379" w:rsidRDefault="00FD3E8D" w:rsidP="00FD3E8D">
      <w:pPr>
        <w:tabs>
          <w:tab w:val="left" w:pos="2655"/>
        </w:tabs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lastRenderedPageBreak/>
        <w:t>Начало практики</w:t>
      </w:r>
      <w:r w:rsidRPr="00C14379">
        <w:rPr>
          <w:rFonts w:ascii="Times New Roman" w:hAnsi="Times New Roman"/>
          <w:spacing w:val="-2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«</w:t>
      </w:r>
      <w:r w:rsidRPr="00C14379">
        <w:rPr>
          <w:rFonts w:ascii="Times New Roman" w:hAnsi="Times New Roman"/>
          <w:sz w:val="24"/>
        </w:rPr>
        <w:tab/>
        <w:t>»</w:t>
      </w:r>
    </w:p>
    <w:p w:rsidR="00FD3E8D" w:rsidRPr="00C14379" w:rsidRDefault="00FD3E8D" w:rsidP="00FD3E8D">
      <w:pPr>
        <w:tabs>
          <w:tab w:val="left" w:pos="661"/>
        </w:tabs>
        <w:rPr>
          <w:rFonts w:ascii="Times New Roman" w:hAnsi="Times New Roman"/>
          <w:sz w:val="24"/>
          <w:szCs w:val="24"/>
        </w:rPr>
      </w:pPr>
      <w:r w:rsidRPr="00C14379">
        <w:rPr>
          <w:w w:val="95"/>
        </w:rPr>
        <w:br w:type="column"/>
      </w:r>
      <w:r w:rsidRPr="00C14379">
        <w:rPr>
          <w:rFonts w:ascii="Times New Roman" w:hAnsi="Times New Roman"/>
          <w:w w:val="95"/>
          <w:sz w:val="24"/>
        </w:rPr>
        <w:lastRenderedPageBreak/>
        <w:t>20</w:t>
      </w:r>
      <w:r w:rsidRPr="00C14379">
        <w:rPr>
          <w:rFonts w:ascii="Times New Roman" w:hAnsi="Times New Roman"/>
          <w:w w:val="95"/>
          <w:sz w:val="24"/>
        </w:rPr>
        <w:tab/>
      </w:r>
      <w:r w:rsidRPr="00C14379">
        <w:rPr>
          <w:rFonts w:ascii="Times New Roman" w:hAnsi="Times New Roman"/>
          <w:sz w:val="24"/>
        </w:rPr>
        <w:t>г.</w:t>
      </w:r>
    </w:p>
    <w:p w:rsidR="00FD3E8D" w:rsidRPr="00C14379" w:rsidRDefault="00FD3E8D" w:rsidP="00FD3E8D">
      <w:pPr>
        <w:rPr>
          <w:rFonts w:ascii="Times New Roman" w:hAnsi="Times New Roman"/>
          <w:sz w:val="24"/>
          <w:szCs w:val="24"/>
        </w:rPr>
        <w:sectPr w:rsidR="00FD3E8D" w:rsidRPr="00C14379">
          <w:type w:val="continuous"/>
          <w:pgSz w:w="11900" w:h="16840"/>
          <w:pgMar w:top="1060" w:right="900" w:bottom="280" w:left="1580" w:header="720" w:footer="720" w:gutter="0"/>
          <w:cols w:num="2" w:space="720" w:equalWidth="0">
            <w:col w:w="2776" w:space="2342"/>
            <w:col w:w="4302"/>
          </w:cols>
        </w:sectPr>
      </w:pPr>
    </w:p>
    <w:p w:rsidR="00FD3E8D" w:rsidRPr="00C14379" w:rsidRDefault="00FD3E8D" w:rsidP="00FD3E8D">
      <w:pPr>
        <w:tabs>
          <w:tab w:val="left" w:pos="5472"/>
        </w:tabs>
        <w:rPr>
          <w:rFonts w:ascii="Times New Roman" w:hAnsi="Times New Roman"/>
          <w:sz w:val="2"/>
          <w:szCs w:val="2"/>
        </w:rPr>
      </w:pPr>
      <w:r w:rsidRPr="000E1765">
        <w:rPr>
          <w:rFonts w:ascii="Times New Roman"/>
          <w:sz w:val="2"/>
          <w:lang w:val="en-US"/>
        </w:rPr>
      </w:r>
      <w:r w:rsidRPr="000E1765">
        <w:rPr>
          <w:rFonts w:ascii="Times New Roman"/>
          <w:sz w:val="2"/>
          <w:lang w:val="en-US"/>
        </w:rPr>
        <w:pict>
          <v:group id="_x0000_s1070" style="width:30.5pt;height:.5pt;mso-position-horizontal-relative:char;mso-position-vertical-relative:line" coordsize="610,10">
            <v:group id="_x0000_s1071" style="position:absolute;left:5;top:5;width:600;height:2" coordorigin="5,5" coordsize="600,2">
              <v:shape id="_x0000_s1072" style="position:absolute;left:5;top:5;width:600;height:2" coordorigin="5,5" coordsize="600,0" path="m5,5r600,e" filled="f" strokeweight=".16931mm">
                <v:path arrowok="t"/>
              </v:shape>
            </v:group>
            <w10:anchorlock/>
          </v:group>
        </w:pict>
      </w:r>
      <w:r w:rsidRPr="00C14379">
        <w:rPr>
          <w:rFonts w:ascii="Times New Roman"/>
          <w:spacing w:val="152"/>
          <w:sz w:val="2"/>
        </w:rPr>
        <w:t xml:space="preserve"> </w:t>
      </w:r>
      <w:r w:rsidRPr="000E1765">
        <w:rPr>
          <w:rFonts w:ascii="Times New Roman"/>
          <w:spacing w:val="152"/>
          <w:sz w:val="2"/>
          <w:lang w:val="en-US"/>
        </w:rPr>
      </w:r>
      <w:r w:rsidRPr="000E1765">
        <w:rPr>
          <w:rFonts w:ascii="Times New Roman"/>
          <w:spacing w:val="152"/>
          <w:sz w:val="2"/>
          <w:lang w:val="en-US"/>
        </w:rPr>
        <w:pict>
          <v:group id="_x0000_s1065" style="width:120.7pt;height:.5pt;mso-position-horizontal-relative:char;mso-position-vertical-relative:line" coordsize="2414,10">
            <v:group id="_x0000_s1066" style="position:absolute;left:5;top:5;width:2160;height:2" coordorigin="5,5" coordsize="2160,2">
              <v:shape id="_x0000_s1067" style="position:absolute;left:5;top:5;width:2160;height:2" coordorigin="5,5" coordsize="2160,0" path="m5,5r2159,e" filled="f" strokeweight=".16931mm">
                <v:path arrowok="t"/>
              </v:shape>
            </v:group>
            <v:group id="_x0000_s1068" style="position:absolute;left:2169;top:5;width:240;height:2" coordorigin="2169,5" coordsize="240,2">
              <v:shape id="_x0000_s1069" style="position:absolute;left:2169;top:5;width:240;height:2" coordorigin="2169,5" coordsize="240,0" path="m2169,5r240,e" filled="f" strokeweight=".16931mm">
                <v:path arrowok="t"/>
              </v:shape>
            </v:group>
            <w10:anchorlock/>
          </v:group>
        </w:pict>
      </w:r>
      <w:r w:rsidRPr="00C14379">
        <w:rPr>
          <w:rFonts w:ascii="Times New Roman"/>
          <w:spacing w:val="152"/>
          <w:sz w:val="2"/>
        </w:rPr>
        <w:tab/>
      </w:r>
      <w:r w:rsidRPr="000E1765">
        <w:rPr>
          <w:rFonts w:ascii="Times New Roman"/>
          <w:spacing w:val="152"/>
          <w:sz w:val="2"/>
          <w:lang w:val="en-US"/>
        </w:rPr>
      </w:r>
      <w:r w:rsidRPr="000E1765">
        <w:rPr>
          <w:rFonts w:ascii="Times New Roman"/>
          <w:spacing w:val="152"/>
          <w:sz w:val="2"/>
          <w:lang w:val="en-US"/>
        </w:rPr>
        <w:pict>
          <v:group id="_x0000_s1062" style="width:12.5pt;height:.5pt;mso-position-horizontal-relative:char;mso-position-vertical-relative:line" coordsize="250,10">
            <v:group id="_x0000_s1063" style="position:absolute;left:5;top:5;width:240;height:2" coordorigin="5,5" coordsize="240,2">
              <v:shape id="_x0000_s1064" style="position:absolute;left:5;top:5;width:240;height:2" coordorigin="5,5" coordsize="240,0" path="m5,5r240,e" filled="f" strokeweight=".16931mm">
                <v:path arrowok="t"/>
              </v:shape>
            </v:group>
            <w10:anchorlock/>
          </v:group>
        </w:pict>
      </w:r>
    </w:p>
    <w:p w:rsidR="00FD3E8D" w:rsidRPr="00C14379" w:rsidRDefault="00FD3E8D" w:rsidP="00FD3E8D">
      <w:pPr>
        <w:rPr>
          <w:rFonts w:ascii="Times New Roman" w:hAnsi="Times New Roman"/>
          <w:sz w:val="17"/>
          <w:szCs w:val="17"/>
        </w:rPr>
        <w:sectPr w:rsidR="00FD3E8D" w:rsidRPr="00C14379">
          <w:type w:val="continuous"/>
          <w:pgSz w:w="11900" w:h="16840"/>
          <w:pgMar w:top="1060" w:right="900" w:bottom="280" w:left="1580" w:header="720" w:footer="720" w:gutter="0"/>
          <w:cols w:space="720"/>
        </w:sectPr>
      </w:pPr>
    </w:p>
    <w:p w:rsidR="00FD3E8D" w:rsidRPr="00C14379" w:rsidRDefault="00FD3E8D" w:rsidP="00FD3E8D">
      <w:pPr>
        <w:tabs>
          <w:tab w:val="left" w:pos="2917"/>
        </w:tabs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lastRenderedPageBreak/>
        <w:t>Окончание практики</w:t>
      </w:r>
      <w:r w:rsidRPr="00C14379">
        <w:rPr>
          <w:rFonts w:ascii="Times New Roman" w:hAnsi="Times New Roman"/>
          <w:spacing w:val="-4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«</w:t>
      </w:r>
      <w:r w:rsidRPr="00C14379">
        <w:rPr>
          <w:rFonts w:ascii="Times New Roman" w:hAnsi="Times New Roman"/>
          <w:sz w:val="24"/>
        </w:rPr>
        <w:tab/>
        <w:t>»</w:t>
      </w:r>
    </w:p>
    <w:p w:rsidR="00FD3E8D" w:rsidRPr="00F1381B" w:rsidRDefault="00FD3E8D" w:rsidP="00FD3E8D">
      <w:pPr>
        <w:tabs>
          <w:tab w:val="left" w:pos="661"/>
        </w:tabs>
        <w:rPr>
          <w:rFonts w:ascii="Times New Roman" w:hAnsi="Times New Roman"/>
          <w:sz w:val="24"/>
          <w:szCs w:val="24"/>
        </w:rPr>
      </w:pPr>
      <w:r w:rsidRPr="00C14379">
        <w:rPr>
          <w:w w:val="95"/>
        </w:rPr>
        <w:br w:type="column"/>
      </w:r>
      <w:r w:rsidRPr="00F1381B">
        <w:rPr>
          <w:rFonts w:ascii="Times New Roman" w:hAnsi="Times New Roman"/>
          <w:w w:val="95"/>
          <w:sz w:val="24"/>
        </w:rPr>
        <w:lastRenderedPageBreak/>
        <w:t>20</w:t>
      </w:r>
      <w:r w:rsidRPr="00F1381B">
        <w:rPr>
          <w:rFonts w:ascii="Times New Roman" w:hAnsi="Times New Roman"/>
          <w:w w:val="95"/>
          <w:sz w:val="24"/>
        </w:rPr>
        <w:tab/>
      </w:r>
      <w:r w:rsidRPr="00F1381B">
        <w:rPr>
          <w:rFonts w:ascii="Times New Roman" w:hAnsi="Times New Roman"/>
          <w:sz w:val="24"/>
        </w:rPr>
        <w:t>г.</w:t>
      </w:r>
    </w:p>
    <w:p w:rsidR="00FD3E8D" w:rsidRPr="00F1381B" w:rsidRDefault="00FD3E8D" w:rsidP="00FD3E8D">
      <w:pPr>
        <w:rPr>
          <w:rFonts w:ascii="Times New Roman" w:hAnsi="Times New Roman"/>
          <w:sz w:val="24"/>
          <w:szCs w:val="24"/>
        </w:rPr>
        <w:sectPr w:rsidR="00FD3E8D" w:rsidRPr="00F1381B">
          <w:type w:val="continuous"/>
          <w:pgSz w:w="11900" w:h="16840"/>
          <w:pgMar w:top="1060" w:right="900" w:bottom="280" w:left="1580" w:header="720" w:footer="720" w:gutter="0"/>
          <w:cols w:num="2" w:space="720" w:equalWidth="0">
            <w:col w:w="3038" w:space="2098"/>
            <w:col w:w="4284"/>
          </w:cols>
        </w:sectPr>
      </w:pPr>
    </w:p>
    <w:p w:rsidR="00FD3E8D" w:rsidRPr="00EF19CB" w:rsidRDefault="00FD3E8D" w:rsidP="00FD3E8D">
      <w:pPr>
        <w:tabs>
          <w:tab w:val="left" w:pos="5490"/>
        </w:tabs>
        <w:rPr>
          <w:rFonts w:ascii="Times New Roman" w:hAnsi="Times New Roman"/>
          <w:sz w:val="2"/>
          <w:szCs w:val="2"/>
        </w:rPr>
      </w:pPr>
      <w:r w:rsidRPr="000E1765">
        <w:rPr>
          <w:rFonts w:ascii="Times New Roman"/>
          <w:sz w:val="2"/>
        </w:rPr>
      </w:r>
      <w:r w:rsidRPr="000E1765">
        <w:rPr>
          <w:rFonts w:ascii="Times New Roman"/>
          <w:sz w:val="2"/>
        </w:rPr>
        <w:pict>
          <v:group id="_x0000_s1059" style="width:24.5pt;height:.5pt;mso-position-horizontal-relative:char;mso-position-vertical-relative:line" coordsize="490,10">
            <v:group id="_x0000_s1060" style="position:absolute;left:5;top:5;width:480;height:2" coordorigin="5,5" coordsize="480,2">
              <v:shape id="_x0000_s1061" style="position:absolute;left:5;top:5;width:480;height:2" coordorigin="5,5" coordsize="480,0" path="m5,5r480,e" filled="f" strokeweight=".16931mm">
                <v:path arrowok="t"/>
              </v:shape>
            </v:group>
            <w10:anchorlock/>
          </v:group>
        </w:pict>
      </w:r>
      <w:r w:rsidRPr="00F1381B">
        <w:rPr>
          <w:rFonts w:ascii="Times New Roman"/>
          <w:spacing w:val="152"/>
          <w:sz w:val="2"/>
        </w:rPr>
        <w:t xml:space="preserve"> </w:t>
      </w:r>
      <w:r w:rsidRPr="000E1765">
        <w:rPr>
          <w:rFonts w:ascii="Times New Roman"/>
          <w:spacing w:val="152"/>
          <w:sz w:val="2"/>
        </w:rPr>
      </w:r>
      <w:r>
        <w:rPr>
          <w:rFonts w:ascii="Times New Roman"/>
          <w:spacing w:val="152"/>
          <w:sz w:val="2"/>
        </w:rPr>
        <w:pict>
          <v:group id="_x0000_s1056" style="width:108.5pt;height:.5pt;mso-position-horizontal-relative:char;mso-position-vertical-relative:line" coordsize="2170,10">
            <v:group id="_x0000_s1057" style="position:absolute;left:5;top:5;width:2160;height:2" coordorigin="5,5" coordsize="2160,2">
              <v:shape id="_x0000_s1058" style="position:absolute;left:5;top:5;width:2160;height:2" coordorigin="5,5" coordsize="2160,0" path="m5,5r2159,e" filled="f" strokeweight=".16931mm">
                <v:path arrowok="t"/>
              </v:shape>
            </v:group>
            <w10:anchorlock/>
          </v:group>
        </w:pict>
      </w:r>
      <w:r w:rsidRPr="00F1381B">
        <w:rPr>
          <w:rFonts w:ascii="Times New Roman"/>
          <w:spacing w:val="152"/>
          <w:sz w:val="2"/>
        </w:rPr>
        <w:tab/>
      </w:r>
      <w:r w:rsidRPr="000E1765">
        <w:rPr>
          <w:rFonts w:ascii="Times New Roman"/>
          <w:spacing w:val="152"/>
          <w:sz w:val="2"/>
        </w:rPr>
      </w:r>
      <w:r>
        <w:rPr>
          <w:rFonts w:ascii="Times New Roman"/>
          <w:spacing w:val="152"/>
          <w:sz w:val="2"/>
        </w:rPr>
        <w:pict>
          <v:group id="_x0000_s1053" style="width:12.5pt;height:.5pt;mso-position-horizontal-relative:char;mso-position-vertical-relative:line" coordsize="250,10">
            <v:group id="_x0000_s1054" style="position:absolute;left:5;top:5;width:240;height:2" coordorigin="5,5" coordsize="240,2">
              <v:shape id="_x0000_s1055" style="position:absolute;left:5;top:5;width:240;height:2" coordorigin="5,5" coordsize="240,0" path="m5,5r240,e" filled="f" strokeweight=".16931mm">
                <v:path arrowok="t"/>
              </v:shape>
            </v:group>
            <w10:anchorlock/>
          </v:group>
        </w:pict>
      </w:r>
    </w:p>
    <w:p w:rsidR="00FD3E8D" w:rsidRDefault="00FD3E8D" w:rsidP="00FD3E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Оценка</w:t>
      </w:r>
    </w:p>
    <w:p w:rsidR="00FD3E8D" w:rsidRDefault="00FD3E8D" w:rsidP="00FD3E8D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50" style="width:294.45pt;height:.5pt;mso-position-horizontal-relative:char;mso-position-vertical-relative:line" coordsize="5889,10">
            <v:group id="_x0000_s1051" style="position:absolute;left:5;top:5;width:5879;height:2" coordorigin="5,5" coordsize="5879,2">
              <v:shape id="_x0000_s1052" style="position:absolute;left:5;top:5;width:5879;height:2" coordorigin="5,5" coordsize="5879,0" path="m5,5r5879,e" filled="f" strokeweight=".16931mm">
                <v:path arrowok="t"/>
              </v:shape>
            </v:group>
            <w10:anchorlock/>
          </v:group>
        </w:pict>
      </w:r>
    </w:p>
    <w:p w:rsidR="00FD3E8D" w:rsidRDefault="00FD3E8D" w:rsidP="00FD3E8D">
      <w:pPr>
        <w:rPr>
          <w:rFonts w:ascii="Times New Roman" w:hAnsi="Times New Roman"/>
          <w:sz w:val="20"/>
          <w:szCs w:val="20"/>
        </w:rPr>
      </w:pPr>
    </w:p>
    <w:p w:rsidR="00FD3E8D" w:rsidRDefault="00FD3E8D" w:rsidP="00FD3E8D">
      <w:pPr>
        <w:rPr>
          <w:rFonts w:ascii="Times New Roman" w:hAnsi="Times New Roman"/>
          <w:sz w:val="20"/>
          <w:szCs w:val="20"/>
        </w:rPr>
      </w:pPr>
    </w:p>
    <w:p w:rsidR="00FD3E8D" w:rsidRDefault="00FD3E8D" w:rsidP="00FD3E8D">
      <w:pPr>
        <w:rPr>
          <w:rFonts w:ascii="Times New Roman" w:hAnsi="Times New Roman"/>
          <w:sz w:val="20"/>
          <w:szCs w:val="20"/>
        </w:rPr>
      </w:pPr>
    </w:p>
    <w:p w:rsidR="00FD3E8D" w:rsidRDefault="00FD3E8D" w:rsidP="00FD3E8D">
      <w:pPr>
        <w:rPr>
          <w:rFonts w:ascii="Times New Roman" w:hAnsi="Times New Roman"/>
          <w:sz w:val="20"/>
          <w:szCs w:val="20"/>
        </w:rPr>
      </w:pPr>
    </w:p>
    <w:p w:rsidR="00FD3E8D" w:rsidRDefault="00FD3E8D" w:rsidP="00FD3E8D">
      <w:pPr>
        <w:rPr>
          <w:rFonts w:ascii="Times New Roman" w:hAnsi="Times New Roman"/>
          <w:sz w:val="20"/>
          <w:szCs w:val="20"/>
        </w:rPr>
      </w:pPr>
    </w:p>
    <w:p w:rsidR="00FD3E8D" w:rsidRDefault="00FD3E8D" w:rsidP="00FD3E8D">
      <w:pPr>
        <w:rPr>
          <w:rFonts w:ascii="Times New Roman" w:hAnsi="Times New Roman"/>
          <w:sz w:val="20"/>
          <w:szCs w:val="20"/>
        </w:rPr>
      </w:pPr>
    </w:p>
    <w:p w:rsidR="00FD3E8D" w:rsidRDefault="00FD3E8D" w:rsidP="00FD3E8D">
      <w:pPr>
        <w:rPr>
          <w:rFonts w:ascii="Times New Roman" w:hAnsi="Times New Roman"/>
          <w:sz w:val="20"/>
          <w:szCs w:val="20"/>
        </w:rPr>
      </w:pPr>
    </w:p>
    <w:p w:rsidR="00FD3E8D" w:rsidRDefault="00FD3E8D" w:rsidP="00FD3E8D">
      <w:pPr>
        <w:rPr>
          <w:rFonts w:ascii="Times New Roman" w:hAnsi="Times New Roman"/>
          <w:sz w:val="20"/>
          <w:szCs w:val="20"/>
        </w:rPr>
      </w:pPr>
    </w:p>
    <w:p w:rsidR="00FD3E8D" w:rsidRDefault="00FD3E8D" w:rsidP="00FD3E8D">
      <w:pPr>
        <w:rPr>
          <w:rFonts w:ascii="Times New Roman" w:hAnsi="Times New Roman"/>
          <w:sz w:val="20"/>
          <w:szCs w:val="20"/>
        </w:rPr>
      </w:pPr>
    </w:p>
    <w:p w:rsidR="00FD3E8D" w:rsidRDefault="00FD3E8D" w:rsidP="00FD3E8D">
      <w:pPr>
        <w:rPr>
          <w:rFonts w:ascii="Times New Roman" w:hAnsi="Times New Roman"/>
          <w:sz w:val="29"/>
          <w:szCs w:val="29"/>
        </w:rPr>
      </w:pPr>
    </w:p>
    <w:p w:rsidR="00FD3E8D" w:rsidRPr="001E34AF" w:rsidRDefault="00FD3E8D" w:rsidP="00FD3E8D">
      <w:pPr>
        <w:jc w:val="center"/>
        <w:rPr>
          <w:rFonts w:ascii="Times New Roman" w:hAnsi="Times New Roman"/>
          <w:sz w:val="24"/>
          <w:szCs w:val="24"/>
        </w:rPr>
      </w:pPr>
      <w:r w:rsidRPr="001E34AF">
        <w:rPr>
          <w:rFonts w:ascii="Times New Roman" w:hAnsi="Times New Roman"/>
          <w:sz w:val="24"/>
        </w:rPr>
        <w:t>Алейск , 2015</w:t>
      </w:r>
      <w:r w:rsidRPr="001E34AF">
        <w:rPr>
          <w:rFonts w:ascii="Times New Roman" w:hAnsi="Times New Roman"/>
          <w:spacing w:val="-1"/>
          <w:sz w:val="24"/>
        </w:rPr>
        <w:t xml:space="preserve"> </w:t>
      </w:r>
      <w:r w:rsidRPr="001E34AF">
        <w:rPr>
          <w:rFonts w:ascii="Times New Roman" w:hAnsi="Times New Roman"/>
          <w:sz w:val="24"/>
        </w:rPr>
        <w:t>г.</w:t>
      </w:r>
    </w:p>
    <w:p w:rsidR="00FD3E8D" w:rsidRPr="001E34AF" w:rsidRDefault="00FD3E8D" w:rsidP="00FD3E8D">
      <w:pPr>
        <w:rPr>
          <w:rFonts w:ascii="Times New Roman" w:hAnsi="Times New Roman"/>
          <w:sz w:val="24"/>
          <w:szCs w:val="24"/>
        </w:rPr>
        <w:sectPr w:rsidR="00FD3E8D" w:rsidRPr="001E34AF">
          <w:type w:val="continuous"/>
          <w:pgSz w:w="11900" w:h="16840"/>
          <w:pgMar w:top="1060" w:right="900" w:bottom="280" w:left="1580" w:header="720" w:footer="720" w:gutter="0"/>
          <w:cols w:space="720"/>
        </w:sectPr>
      </w:pPr>
    </w:p>
    <w:p w:rsidR="00FD3E8D" w:rsidRPr="001E34AF" w:rsidRDefault="00FD3E8D" w:rsidP="00FD3E8D">
      <w:pPr>
        <w:rPr>
          <w:rFonts w:ascii="Times New Roman" w:hAnsi="Times New Roman"/>
          <w:sz w:val="20"/>
          <w:szCs w:val="20"/>
        </w:rPr>
      </w:pPr>
    </w:p>
    <w:p w:rsidR="00FD3E8D" w:rsidRPr="001E34AF" w:rsidRDefault="00FD3E8D" w:rsidP="00FD3E8D">
      <w:pPr>
        <w:rPr>
          <w:rFonts w:ascii="Times New Roman" w:hAnsi="Times New Roman"/>
          <w:sz w:val="23"/>
          <w:szCs w:val="23"/>
        </w:rPr>
      </w:pPr>
    </w:p>
    <w:p w:rsidR="00FD3E8D" w:rsidRDefault="00FD3E8D" w:rsidP="00FD3E8D">
      <w:pPr>
        <w:pStyle w:val="Heading1"/>
        <w:spacing w:before="0"/>
        <w:ind w:left="0"/>
        <w:jc w:val="right"/>
        <w:rPr>
          <w:lang w:val="ru-RU"/>
        </w:rPr>
      </w:pPr>
      <w:r>
        <w:rPr>
          <w:lang w:val="ru-RU"/>
        </w:rPr>
        <w:t xml:space="preserve">          </w:t>
      </w:r>
      <w:r w:rsidRPr="00F1381B">
        <w:rPr>
          <w:lang w:val="ru-RU"/>
        </w:rPr>
        <w:t xml:space="preserve">ПРИЛОЖЕНИЕ Г. </w:t>
      </w:r>
    </w:p>
    <w:p w:rsidR="00FD3E8D" w:rsidRPr="00F1381B" w:rsidRDefault="00FD3E8D" w:rsidP="00FD3E8D">
      <w:pPr>
        <w:pStyle w:val="Heading1"/>
        <w:spacing w:before="0"/>
        <w:ind w:left="0"/>
        <w:jc w:val="center"/>
        <w:rPr>
          <w:b w:val="0"/>
          <w:bCs w:val="0"/>
          <w:lang w:val="ru-RU"/>
        </w:rPr>
      </w:pPr>
      <w:r w:rsidRPr="00F1381B">
        <w:rPr>
          <w:lang w:val="ru-RU"/>
        </w:rPr>
        <w:t>Шаблон</w:t>
      </w:r>
      <w:r w:rsidRPr="00F1381B">
        <w:rPr>
          <w:spacing w:val="-18"/>
          <w:lang w:val="ru-RU"/>
        </w:rPr>
        <w:t xml:space="preserve"> </w:t>
      </w:r>
      <w:r w:rsidRPr="00F1381B">
        <w:rPr>
          <w:lang w:val="ru-RU"/>
        </w:rPr>
        <w:t>характеристики</w:t>
      </w:r>
    </w:p>
    <w:p w:rsidR="00FD3E8D" w:rsidRPr="001E34AF" w:rsidRDefault="00FD3E8D" w:rsidP="00FD3E8D">
      <w:pPr>
        <w:rPr>
          <w:rFonts w:ascii="Times New Roman" w:hAnsi="Times New Roman"/>
          <w:b/>
          <w:bCs/>
          <w:sz w:val="24"/>
          <w:szCs w:val="24"/>
        </w:rPr>
      </w:pPr>
    </w:p>
    <w:p w:rsidR="00FD3E8D" w:rsidRPr="00EF19CB" w:rsidRDefault="00FD3E8D" w:rsidP="00FD3E8D">
      <w:pPr>
        <w:jc w:val="center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b/>
          <w:sz w:val="24"/>
        </w:rPr>
        <w:t>Характеристика</w:t>
      </w:r>
    </w:p>
    <w:p w:rsidR="00FD3E8D" w:rsidRPr="00C14379" w:rsidRDefault="00FD3E8D" w:rsidP="00FD3E8D">
      <w:pPr>
        <w:rPr>
          <w:rFonts w:ascii="Times New Roman" w:hAnsi="Times New Roman"/>
          <w:b/>
          <w:bCs/>
          <w:sz w:val="21"/>
          <w:szCs w:val="21"/>
        </w:rPr>
      </w:pPr>
    </w:p>
    <w:p w:rsidR="00FD3E8D" w:rsidRPr="00C14379" w:rsidRDefault="00FD3E8D" w:rsidP="00FD3E8D">
      <w:pPr>
        <w:rPr>
          <w:rFonts w:ascii="Times New Roman" w:hAnsi="Times New Roman"/>
          <w:sz w:val="21"/>
          <w:szCs w:val="21"/>
        </w:rPr>
        <w:sectPr w:rsidR="00FD3E8D" w:rsidRPr="00C14379">
          <w:pgSz w:w="11900" w:h="16840"/>
          <w:pgMar w:top="960" w:right="620" w:bottom="280" w:left="1580" w:header="735" w:footer="0" w:gutter="0"/>
          <w:cols w:space="720"/>
        </w:sectPr>
      </w:pPr>
    </w:p>
    <w:p w:rsidR="00FD3E8D" w:rsidRPr="00C14379" w:rsidRDefault="00FD3E8D" w:rsidP="00FD3E8D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lastRenderedPageBreak/>
        <w:t>На</w:t>
      </w:r>
      <w:r w:rsidRPr="00C14379">
        <w:rPr>
          <w:rFonts w:ascii="Times New Roman" w:hAnsi="Times New Roman"/>
          <w:spacing w:val="-12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студента(ку)</w:t>
      </w:r>
      <w:r w:rsidRPr="00C14379">
        <w:rPr>
          <w:rFonts w:ascii="Times New Roman" w:hAnsi="Times New Roman"/>
          <w:spacing w:val="4"/>
          <w:sz w:val="24"/>
        </w:rPr>
        <w:t xml:space="preserve"> 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FD3E8D" w:rsidRPr="00C14379" w:rsidRDefault="00FD3E8D" w:rsidP="00FD3E8D">
      <w:pPr>
        <w:rPr>
          <w:rFonts w:ascii="Times New Roman" w:hAnsi="Times New Roman"/>
          <w:sz w:val="24"/>
          <w:szCs w:val="24"/>
        </w:rPr>
        <w:sectPr w:rsidR="00FD3E8D" w:rsidRPr="00C14379">
          <w:type w:val="continuous"/>
          <w:pgSz w:w="11900" w:h="16840"/>
          <w:pgMar w:top="1060" w:right="620" w:bottom="280" w:left="1580" w:header="720" w:footer="720" w:gutter="0"/>
          <w:cols w:num="2" w:space="720" w:equalWidth="0">
            <w:col w:w="1874" w:space="1562"/>
            <w:col w:w="6264"/>
          </w:cols>
        </w:sectPr>
      </w:pPr>
      <w:r w:rsidRPr="00C14379">
        <w:br w:type="column"/>
      </w:r>
      <w:r w:rsidRPr="00C14379">
        <w:rPr>
          <w:rFonts w:ascii="Times New Roman" w:hAnsi="Times New Roman"/>
          <w:sz w:val="24"/>
        </w:rPr>
        <w:lastRenderedPageBreak/>
        <w:t>курса, обучающемуся (щейся) по</w:t>
      </w:r>
      <w:r w:rsidRPr="00C14379">
        <w:rPr>
          <w:rFonts w:ascii="Times New Roman" w:hAnsi="Times New Roman"/>
          <w:spacing w:val="-10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 xml:space="preserve"> профессии </w:t>
      </w:r>
    </w:p>
    <w:p w:rsidR="00FD3E8D" w:rsidRDefault="00FD3E8D" w:rsidP="00FD3E8D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47" style="width:450.2pt;height:.5pt;mso-position-horizontal-relative:char;mso-position-vertical-relative:line" coordsize="9004,10">
            <v:group id="_x0000_s1048" style="position:absolute;left:5;top:5;width:8994;height:2" coordorigin="5,5" coordsize="8994,2">
              <v:shape id="_x0000_s1049" style="position:absolute;left:5;top:5;width:8994;height:2" coordorigin="5,5" coordsize="8994,0" path="m5,5r8993,e" filled="f" strokeweight=".16931mm">
                <v:path arrowok="t"/>
              </v:shape>
            </v:group>
            <w10:anchorlock/>
          </v:group>
        </w:pict>
      </w:r>
    </w:p>
    <w:p w:rsidR="00FD3E8D" w:rsidRDefault="00FD3E8D" w:rsidP="00FD3E8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(наименование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 профессии )</w:t>
      </w:r>
    </w:p>
    <w:p w:rsidR="00FD3E8D" w:rsidRDefault="00FD3E8D" w:rsidP="00FD3E8D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44" style="width:450.25pt;height:.5pt;mso-position-horizontal-relative:char;mso-position-vertical-relative:line" coordsize="9005,10">
            <v:group id="_x0000_s1045" style="position:absolute;left:5;top:5;width:8995;height:2" coordorigin="5,5" coordsize="8995,2">
              <v:shape id="_x0000_s1046" style="position:absolute;left:5;top:5;width:8995;height:2" coordorigin="5,5" coordsize="8995,0" path="m5,5r8995,e" filled="f" strokeweight=".16931mm">
                <v:path arrowok="t"/>
              </v:shape>
            </v:group>
            <w10:anchorlock/>
          </v:group>
        </w:pict>
      </w:r>
    </w:p>
    <w:p w:rsidR="00FD3E8D" w:rsidRPr="001E34AF" w:rsidRDefault="00FD3E8D" w:rsidP="00FD3E8D">
      <w:pPr>
        <w:jc w:val="center"/>
        <w:rPr>
          <w:rFonts w:ascii="Times New Roman" w:hAnsi="Times New Roman"/>
          <w:sz w:val="20"/>
          <w:szCs w:val="20"/>
        </w:rPr>
      </w:pPr>
      <w:r w:rsidRPr="001E34AF">
        <w:rPr>
          <w:rFonts w:ascii="Times New Roman" w:hAnsi="Times New Roman"/>
          <w:i/>
          <w:sz w:val="20"/>
        </w:rPr>
        <w:t xml:space="preserve">(ф., </w:t>
      </w:r>
      <w:r w:rsidRPr="001E34AF">
        <w:rPr>
          <w:rFonts w:ascii="Times New Roman" w:hAnsi="Times New Roman"/>
          <w:i/>
          <w:spacing w:val="-3"/>
          <w:sz w:val="20"/>
        </w:rPr>
        <w:t>и.,</w:t>
      </w:r>
      <w:r w:rsidRPr="001E34AF">
        <w:rPr>
          <w:rFonts w:ascii="Times New Roman" w:hAnsi="Times New Roman"/>
          <w:i/>
          <w:spacing w:val="11"/>
          <w:sz w:val="20"/>
        </w:rPr>
        <w:t xml:space="preserve"> </w:t>
      </w:r>
      <w:r w:rsidRPr="001E34AF">
        <w:rPr>
          <w:rFonts w:ascii="Times New Roman" w:hAnsi="Times New Roman"/>
          <w:i/>
          <w:sz w:val="20"/>
        </w:rPr>
        <w:t>о)</w:t>
      </w:r>
    </w:p>
    <w:p w:rsidR="00FD3E8D" w:rsidRPr="001E34AF" w:rsidRDefault="00FD3E8D" w:rsidP="00FD3E8D">
      <w:pPr>
        <w:rPr>
          <w:rFonts w:ascii="Times New Roman" w:hAnsi="Times New Roman"/>
          <w:sz w:val="17"/>
          <w:szCs w:val="17"/>
        </w:rPr>
        <w:sectPr w:rsidR="00FD3E8D" w:rsidRPr="001E34AF">
          <w:type w:val="continuous"/>
          <w:pgSz w:w="11900" w:h="16840"/>
          <w:pgMar w:top="1060" w:right="620" w:bottom="280" w:left="1580" w:header="720" w:footer="720" w:gutter="0"/>
          <w:cols w:space="720"/>
        </w:sectPr>
      </w:pPr>
    </w:p>
    <w:p w:rsidR="00FD3E8D" w:rsidRPr="00C14379" w:rsidRDefault="00FD3E8D" w:rsidP="00FD3E8D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lastRenderedPageBreak/>
        <w:t>База практики</w:t>
      </w:r>
      <w:r w:rsidRPr="00C14379">
        <w:rPr>
          <w:rFonts w:ascii="Times New Roman" w:hAnsi="Times New Roman"/>
          <w:spacing w:val="3"/>
          <w:sz w:val="24"/>
        </w:rPr>
        <w:t xml:space="preserve"> 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  <w:r w:rsidRPr="00C14379">
        <w:rPr>
          <w:rFonts w:ascii="Times New Roman" w:hAnsi="Times New Roman"/>
          <w:w w:val="99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Сроки</w:t>
      </w:r>
      <w:r w:rsidRPr="00C14379">
        <w:rPr>
          <w:rFonts w:ascii="Times New Roman" w:hAnsi="Times New Roman"/>
          <w:spacing w:val="-1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практики</w:t>
      </w:r>
      <w:r w:rsidRPr="00C14379">
        <w:rPr>
          <w:rFonts w:ascii="Times New Roman" w:hAnsi="Times New Roman"/>
          <w:spacing w:val="-1"/>
          <w:sz w:val="24"/>
        </w:rPr>
        <w:t xml:space="preserve"> 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FD3E8D" w:rsidRPr="00C14379" w:rsidRDefault="00FD3E8D" w:rsidP="00FD3E8D">
      <w:pPr>
        <w:rPr>
          <w:rFonts w:ascii="Times New Roman" w:hAnsi="Times New Roman"/>
          <w:sz w:val="20"/>
          <w:szCs w:val="20"/>
        </w:rPr>
      </w:pPr>
      <w:r w:rsidRPr="00C14379">
        <w:br w:type="column"/>
      </w:r>
    </w:p>
    <w:p w:rsidR="00FD3E8D" w:rsidRPr="00C14379" w:rsidRDefault="00FD3E8D" w:rsidP="00FD3E8D">
      <w:pPr>
        <w:ind w:firstLine="192"/>
        <w:rPr>
          <w:rFonts w:ascii="Times New Roman" w:hAnsi="Times New Roman"/>
          <w:sz w:val="20"/>
          <w:szCs w:val="20"/>
        </w:rPr>
      </w:pPr>
      <w:r w:rsidRPr="00C14379">
        <w:rPr>
          <w:rFonts w:ascii="Times New Roman" w:hAnsi="Times New Roman"/>
          <w:i/>
          <w:sz w:val="20"/>
        </w:rPr>
        <w:t>(наименование</w:t>
      </w:r>
      <w:r w:rsidRPr="00C14379">
        <w:rPr>
          <w:rFonts w:ascii="Times New Roman" w:hAnsi="Times New Roman"/>
          <w:i/>
          <w:spacing w:val="-1"/>
          <w:sz w:val="20"/>
        </w:rPr>
        <w:t xml:space="preserve"> </w:t>
      </w:r>
      <w:r w:rsidRPr="00C14379">
        <w:rPr>
          <w:rFonts w:ascii="Times New Roman" w:hAnsi="Times New Roman"/>
          <w:i/>
          <w:sz w:val="20"/>
        </w:rPr>
        <w:t>организации) (период прохождения</w:t>
      </w:r>
      <w:r w:rsidRPr="00C14379">
        <w:rPr>
          <w:rFonts w:ascii="Times New Roman" w:hAnsi="Times New Roman"/>
          <w:i/>
          <w:spacing w:val="-2"/>
          <w:sz w:val="20"/>
        </w:rPr>
        <w:t xml:space="preserve"> </w:t>
      </w:r>
      <w:r w:rsidRPr="00C14379">
        <w:rPr>
          <w:rFonts w:ascii="Times New Roman" w:hAnsi="Times New Roman"/>
          <w:i/>
          <w:sz w:val="20"/>
        </w:rPr>
        <w:t>практики)</w:t>
      </w:r>
    </w:p>
    <w:p w:rsidR="00FD3E8D" w:rsidRPr="00C14379" w:rsidRDefault="00FD3E8D" w:rsidP="00FD3E8D">
      <w:pPr>
        <w:rPr>
          <w:rFonts w:ascii="Times New Roman" w:hAnsi="Times New Roman"/>
          <w:sz w:val="20"/>
          <w:szCs w:val="20"/>
        </w:rPr>
        <w:sectPr w:rsidR="00FD3E8D" w:rsidRPr="00C14379">
          <w:type w:val="continuous"/>
          <w:pgSz w:w="11900" w:h="16840"/>
          <w:pgMar w:top="1060" w:right="620" w:bottom="280" w:left="1580" w:header="720" w:footer="720" w:gutter="0"/>
          <w:cols w:num="2" w:space="720" w:equalWidth="0">
            <w:col w:w="1899" w:space="1427"/>
            <w:col w:w="6374"/>
          </w:cols>
        </w:sectPr>
      </w:pPr>
    </w:p>
    <w:p w:rsidR="00FD3E8D" w:rsidRPr="00C14379" w:rsidRDefault="00FD3E8D" w:rsidP="00FD3E8D">
      <w:pPr>
        <w:rPr>
          <w:rFonts w:ascii="Times New Roman" w:hAnsi="Times New Roman"/>
          <w:i/>
          <w:sz w:val="19"/>
          <w:szCs w:val="19"/>
        </w:rPr>
      </w:pPr>
    </w:p>
    <w:p w:rsidR="00FD3E8D" w:rsidRPr="00C14379" w:rsidRDefault="00FD3E8D" w:rsidP="00931F30">
      <w:pPr>
        <w:widowControl w:val="0"/>
        <w:numPr>
          <w:ilvl w:val="0"/>
          <w:numId w:val="15"/>
        </w:numPr>
        <w:tabs>
          <w:tab w:val="left" w:pos="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  <w:szCs w:val="24"/>
        </w:rPr>
        <w:t>Описываем все, чем довелось заниматься во время практики – 6-7 строчек о</w:t>
      </w:r>
      <w:r w:rsidRPr="00C14379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C14379">
        <w:rPr>
          <w:rFonts w:ascii="Times New Roman" w:hAnsi="Times New Roman"/>
          <w:sz w:val="24"/>
          <w:szCs w:val="24"/>
        </w:rPr>
        <w:t>том,</w:t>
      </w:r>
      <w:r w:rsidRPr="00C14379">
        <w:rPr>
          <w:rFonts w:ascii="Times New Roman" w:hAnsi="Times New Roman"/>
          <w:w w:val="99"/>
          <w:sz w:val="24"/>
          <w:szCs w:val="24"/>
        </w:rPr>
        <w:t xml:space="preserve"> </w:t>
      </w:r>
      <w:r w:rsidRPr="00C14379">
        <w:rPr>
          <w:rFonts w:ascii="Times New Roman" w:hAnsi="Times New Roman"/>
          <w:sz w:val="24"/>
          <w:szCs w:val="24"/>
        </w:rPr>
        <w:t>какие задачи ставились и как грамотно они исполнялись, стоит упомянуть и</w:t>
      </w:r>
      <w:r w:rsidRPr="00C1437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14379">
        <w:rPr>
          <w:rFonts w:ascii="Times New Roman" w:hAnsi="Times New Roman"/>
          <w:sz w:val="24"/>
          <w:szCs w:val="24"/>
        </w:rPr>
        <w:t>о</w:t>
      </w:r>
      <w:r w:rsidRPr="00C14379">
        <w:rPr>
          <w:rFonts w:ascii="Times New Roman" w:hAnsi="Times New Roman"/>
          <w:w w:val="99"/>
          <w:sz w:val="24"/>
          <w:szCs w:val="24"/>
        </w:rPr>
        <w:t xml:space="preserve"> </w:t>
      </w:r>
      <w:r w:rsidRPr="00C14379">
        <w:rPr>
          <w:rFonts w:ascii="Times New Roman" w:hAnsi="Times New Roman"/>
          <w:sz w:val="24"/>
          <w:szCs w:val="24"/>
        </w:rPr>
        <w:t>способности принимать самостоятельные решения, инициативность,</w:t>
      </w:r>
      <w:r w:rsidRPr="00C1437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C14379">
        <w:rPr>
          <w:rFonts w:ascii="Times New Roman" w:hAnsi="Times New Roman"/>
          <w:sz w:val="24"/>
          <w:szCs w:val="24"/>
        </w:rPr>
        <w:t>способность</w:t>
      </w:r>
      <w:r w:rsidRPr="00C14379">
        <w:rPr>
          <w:rFonts w:ascii="Times New Roman" w:hAnsi="Times New Roman"/>
          <w:w w:val="99"/>
          <w:sz w:val="24"/>
          <w:szCs w:val="24"/>
        </w:rPr>
        <w:t xml:space="preserve"> </w:t>
      </w:r>
      <w:r w:rsidRPr="00C14379">
        <w:rPr>
          <w:rFonts w:ascii="Times New Roman" w:hAnsi="Times New Roman"/>
          <w:sz w:val="24"/>
          <w:szCs w:val="24"/>
        </w:rPr>
        <w:t>проведения анализа производства и заключенных</w:t>
      </w:r>
      <w:r w:rsidRPr="00C1437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14379">
        <w:rPr>
          <w:rFonts w:ascii="Times New Roman" w:hAnsi="Times New Roman"/>
          <w:sz w:val="24"/>
          <w:szCs w:val="24"/>
        </w:rPr>
        <w:t>договоров.</w:t>
      </w:r>
    </w:p>
    <w:p w:rsidR="00FD3E8D" w:rsidRPr="00C14379" w:rsidRDefault="00FD3E8D" w:rsidP="00FD3E8D">
      <w:pPr>
        <w:rPr>
          <w:rFonts w:ascii="Times New Roman" w:hAnsi="Times New Roman"/>
          <w:sz w:val="24"/>
          <w:szCs w:val="24"/>
        </w:rPr>
      </w:pPr>
    </w:p>
    <w:p w:rsidR="00FD3E8D" w:rsidRPr="00C14379" w:rsidRDefault="00FD3E8D" w:rsidP="00931F30">
      <w:pPr>
        <w:widowControl w:val="0"/>
        <w:numPr>
          <w:ilvl w:val="0"/>
          <w:numId w:val="15"/>
        </w:numPr>
        <w:tabs>
          <w:tab w:val="left" w:pos="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>С чем новым пришлось познакомиться, какими методами удалось овладеть,</w:t>
      </w:r>
      <w:r w:rsidRPr="00C14379">
        <w:rPr>
          <w:rFonts w:ascii="Times New Roman" w:hAnsi="Times New Roman"/>
          <w:spacing w:val="-19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какие</w:t>
      </w:r>
      <w:r w:rsidRPr="00C14379">
        <w:rPr>
          <w:rFonts w:ascii="Times New Roman" w:hAnsi="Times New Roman"/>
          <w:w w:val="99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новые производственный вершины были взяты за этот</w:t>
      </w:r>
      <w:r w:rsidRPr="00C14379">
        <w:rPr>
          <w:rFonts w:ascii="Times New Roman" w:hAnsi="Times New Roman"/>
          <w:spacing w:val="-9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период.</w:t>
      </w:r>
    </w:p>
    <w:p w:rsidR="00FD3E8D" w:rsidRPr="00C14379" w:rsidRDefault="00FD3E8D" w:rsidP="00FD3E8D">
      <w:pPr>
        <w:rPr>
          <w:rFonts w:ascii="Times New Roman" w:hAnsi="Times New Roman"/>
          <w:sz w:val="24"/>
          <w:szCs w:val="24"/>
        </w:rPr>
      </w:pPr>
    </w:p>
    <w:p w:rsidR="00FD3E8D" w:rsidRPr="00C14379" w:rsidRDefault="00FD3E8D" w:rsidP="00931F30">
      <w:pPr>
        <w:widowControl w:val="0"/>
        <w:numPr>
          <w:ilvl w:val="0"/>
          <w:numId w:val="15"/>
        </w:numPr>
        <w:tabs>
          <w:tab w:val="left" w:pos="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>Описываем то, какими знания и навыки были</w:t>
      </w:r>
      <w:r w:rsidRPr="00C14379">
        <w:rPr>
          <w:rFonts w:ascii="Times New Roman" w:hAnsi="Times New Roman"/>
          <w:spacing w:val="-10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продемонстрированы.</w:t>
      </w:r>
    </w:p>
    <w:p w:rsidR="00FD3E8D" w:rsidRPr="00C14379" w:rsidRDefault="00FD3E8D" w:rsidP="00FD3E8D">
      <w:pPr>
        <w:rPr>
          <w:rFonts w:ascii="Times New Roman" w:hAnsi="Times New Roman"/>
          <w:sz w:val="24"/>
          <w:szCs w:val="24"/>
        </w:rPr>
      </w:pPr>
    </w:p>
    <w:p w:rsidR="00FD3E8D" w:rsidRPr="00EF19CB" w:rsidRDefault="00FD3E8D" w:rsidP="00931F30">
      <w:pPr>
        <w:widowControl w:val="0"/>
        <w:numPr>
          <w:ilvl w:val="0"/>
          <w:numId w:val="15"/>
        </w:numPr>
        <w:tabs>
          <w:tab w:val="left" w:pos="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>Как показал практикант себя в общении, какой интерес к производственным</w:t>
      </w:r>
      <w:r w:rsidRPr="00C14379">
        <w:rPr>
          <w:rFonts w:ascii="Times New Roman" w:hAnsi="Times New Roman"/>
          <w:spacing w:val="-30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задачам</w:t>
      </w:r>
      <w:r w:rsidRPr="00C14379">
        <w:rPr>
          <w:rFonts w:ascii="Times New Roman" w:hAnsi="Times New Roman"/>
          <w:w w:val="99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проявлялся. Стоит упомянуть про пунктуальность и адекватность реакции</w:t>
      </w:r>
      <w:r w:rsidRPr="00C14379">
        <w:rPr>
          <w:rFonts w:ascii="Times New Roman" w:hAnsi="Times New Roman"/>
          <w:spacing w:val="3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на</w:t>
      </w:r>
      <w:r w:rsidRPr="00C14379">
        <w:rPr>
          <w:rFonts w:ascii="Times New Roman" w:hAnsi="Times New Roman"/>
          <w:w w:val="99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 xml:space="preserve">критику и замечания старших коллег. </w:t>
      </w:r>
      <w:r>
        <w:rPr>
          <w:rFonts w:ascii="Times New Roman" w:hAnsi="Times New Roman"/>
          <w:sz w:val="24"/>
        </w:rPr>
        <w:t>Дисциплинированность, аккуратность и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так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далее.</w:t>
      </w:r>
    </w:p>
    <w:p w:rsidR="00FD3E8D" w:rsidRPr="00EF19CB" w:rsidRDefault="00FD3E8D" w:rsidP="00FD3E8D">
      <w:pPr>
        <w:tabs>
          <w:tab w:val="left" w:pos="4401"/>
        </w:tabs>
        <w:ind w:firstLine="360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  <w:szCs w:val="24"/>
        </w:rPr>
        <w:t>Заканчивается характеристика фразой – «Студент такой-то за прохождение</w:t>
      </w:r>
      <w:r w:rsidRPr="00C1437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14379">
        <w:rPr>
          <w:rFonts w:ascii="Times New Roman" w:hAnsi="Times New Roman"/>
          <w:sz w:val="24"/>
          <w:szCs w:val="24"/>
        </w:rPr>
        <w:t>практики</w:t>
      </w:r>
      <w:r w:rsidRPr="00C14379">
        <w:rPr>
          <w:rFonts w:ascii="Times New Roman" w:hAnsi="Times New Roman"/>
          <w:w w:val="99"/>
          <w:sz w:val="24"/>
          <w:szCs w:val="24"/>
        </w:rPr>
        <w:t xml:space="preserve"> </w:t>
      </w:r>
      <w:r w:rsidRPr="00C14379">
        <w:rPr>
          <w:rFonts w:ascii="Times New Roman" w:hAnsi="Times New Roman"/>
          <w:sz w:val="24"/>
          <w:szCs w:val="24"/>
        </w:rPr>
        <w:t xml:space="preserve">заслуживает оценки </w:t>
      </w:r>
      <w:r w:rsidRPr="00C14379">
        <w:rPr>
          <w:rFonts w:ascii="Times New Roman" w:hAnsi="Times New Roman"/>
          <w:spacing w:val="-5"/>
          <w:sz w:val="24"/>
          <w:szCs w:val="24"/>
        </w:rPr>
        <w:t>«</w:t>
      </w:r>
      <w:r w:rsidRPr="00C14379">
        <w:rPr>
          <w:rFonts w:ascii="Times New Roman" w:hAnsi="Times New Roman"/>
          <w:spacing w:val="-5"/>
          <w:sz w:val="24"/>
          <w:szCs w:val="24"/>
        </w:rPr>
        <w:tab/>
      </w:r>
      <w:r w:rsidRPr="00C14379">
        <w:rPr>
          <w:rFonts w:ascii="Times New Roman" w:hAnsi="Times New Roman"/>
          <w:spacing w:val="-3"/>
          <w:sz w:val="24"/>
          <w:szCs w:val="24"/>
        </w:rPr>
        <w:t>».</w:t>
      </w:r>
    </w:p>
    <w:p w:rsidR="00FD3E8D" w:rsidRDefault="00FD3E8D" w:rsidP="00FD3E8D">
      <w:pPr>
        <w:tabs>
          <w:tab w:val="left" w:pos="1252"/>
          <w:tab w:val="left" w:pos="1636"/>
          <w:tab w:val="left" w:pos="2644"/>
          <w:tab w:val="left" w:pos="4609"/>
          <w:tab w:val="left" w:pos="5161"/>
          <w:tab w:val="left" w:pos="6765"/>
          <w:tab w:val="left" w:pos="8162"/>
        </w:tabs>
        <w:rPr>
          <w:rFonts w:ascii="Times New Roman" w:hAnsi="Times New Roman"/>
          <w:i/>
          <w:sz w:val="24"/>
        </w:rPr>
      </w:pPr>
      <w:r w:rsidRPr="00C14379">
        <w:rPr>
          <w:rFonts w:ascii="Times New Roman" w:hAnsi="Times New Roman"/>
          <w:i/>
          <w:spacing w:val="-1"/>
          <w:sz w:val="24"/>
        </w:rPr>
        <w:t>Подпись</w:t>
      </w:r>
      <w:r w:rsidRPr="00C14379">
        <w:rPr>
          <w:rFonts w:ascii="Times New Roman" w:hAnsi="Times New Roman"/>
          <w:i/>
          <w:spacing w:val="-1"/>
          <w:sz w:val="24"/>
        </w:rPr>
        <w:tab/>
      </w:r>
      <w:r w:rsidRPr="00C14379">
        <w:rPr>
          <w:rFonts w:ascii="Times New Roman" w:hAnsi="Times New Roman"/>
          <w:i/>
          <w:w w:val="95"/>
          <w:sz w:val="24"/>
        </w:rPr>
        <w:t>и</w:t>
      </w:r>
      <w:r w:rsidRPr="00C14379">
        <w:rPr>
          <w:rFonts w:ascii="Times New Roman" w:hAnsi="Times New Roman"/>
          <w:i/>
          <w:w w:val="95"/>
          <w:sz w:val="24"/>
        </w:rPr>
        <w:tab/>
      </w:r>
      <w:r w:rsidRPr="00C14379">
        <w:rPr>
          <w:rFonts w:ascii="Times New Roman" w:hAnsi="Times New Roman"/>
          <w:i/>
          <w:spacing w:val="-1"/>
          <w:sz w:val="24"/>
        </w:rPr>
        <w:t>печать</w:t>
      </w:r>
      <w:r w:rsidRPr="00C14379">
        <w:rPr>
          <w:rFonts w:ascii="Times New Roman" w:hAnsi="Times New Roman"/>
          <w:i/>
          <w:spacing w:val="-1"/>
          <w:sz w:val="24"/>
        </w:rPr>
        <w:tab/>
        <w:t>представителей</w:t>
      </w:r>
      <w:r w:rsidRPr="00C14379">
        <w:rPr>
          <w:rFonts w:ascii="Times New Roman" w:hAnsi="Times New Roman"/>
          <w:i/>
          <w:spacing w:val="-1"/>
          <w:sz w:val="24"/>
        </w:rPr>
        <w:tab/>
      </w:r>
      <w:r w:rsidRPr="00C14379">
        <w:rPr>
          <w:rFonts w:ascii="Times New Roman" w:hAnsi="Times New Roman"/>
          <w:i/>
          <w:w w:val="95"/>
          <w:sz w:val="24"/>
        </w:rPr>
        <w:t>от</w:t>
      </w:r>
      <w:r w:rsidRPr="00C14379">
        <w:rPr>
          <w:rFonts w:ascii="Times New Roman" w:hAnsi="Times New Roman"/>
          <w:i/>
          <w:w w:val="95"/>
          <w:sz w:val="24"/>
        </w:rPr>
        <w:tab/>
      </w:r>
      <w:r w:rsidRPr="00C14379">
        <w:rPr>
          <w:rFonts w:ascii="Times New Roman" w:hAnsi="Times New Roman"/>
          <w:i/>
          <w:spacing w:val="-1"/>
          <w:sz w:val="24"/>
        </w:rPr>
        <w:t>предприятия</w:t>
      </w:r>
      <w:r w:rsidRPr="00C14379">
        <w:rPr>
          <w:rFonts w:ascii="Times New Roman" w:hAnsi="Times New Roman"/>
          <w:i/>
          <w:spacing w:val="-1"/>
          <w:sz w:val="24"/>
        </w:rPr>
        <w:tab/>
        <w:t>(директор,</w:t>
      </w:r>
      <w:r w:rsidRPr="00C14379">
        <w:rPr>
          <w:rFonts w:ascii="Times New Roman" w:hAnsi="Times New Roman"/>
          <w:i/>
          <w:spacing w:val="-1"/>
          <w:sz w:val="24"/>
        </w:rPr>
        <w:tab/>
        <w:t>заместитель,</w:t>
      </w:r>
      <w:r w:rsidRPr="00C14379">
        <w:rPr>
          <w:rFonts w:ascii="Times New Roman" w:hAnsi="Times New Roman"/>
          <w:i/>
          <w:spacing w:val="-51"/>
          <w:sz w:val="24"/>
        </w:rPr>
        <w:t xml:space="preserve"> </w:t>
      </w:r>
      <w:r w:rsidRPr="00C14379">
        <w:rPr>
          <w:rFonts w:ascii="Times New Roman" w:hAnsi="Times New Roman"/>
          <w:i/>
          <w:sz w:val="24"/>
        </w:rPr>
        <w:t>руководитель практики и</w:t>
      </w:r>
      <w:r w:rsidRPr="00C14379">
        <w:rPr>
          <w:rFonts w:ascii="Times New Roman" w:hAnsi="Times New Roman"/>
          <w:i/>
          <w:spacing w:val="-4"/>
          <w:sz w:val="24"/>
        </w:rPr>
        <w:t xml:space="preserve"> </w:t>
      </w:r>
      <w:r w:rsidRPr="00C14379">
        <w:rPr>
          <w:rFonts w:ascii="Times New Roman" w:hAnsi="Times New Roman"/>
          <w:i/>
          <w:sz w:val="24"/>
        </w:rPr>
        <w:t>т.д.)</w:t>
      </w:r>
    </w:p>
    <w:p w:rsidR="00FD3E8D" w:rsidRDefault="00FD3E8D" w:rsidP="00FD3E8D">
      <w:pPr>
        <w:tabs>
          <w:tab w:val="left" w:pos="1252"/>
          <w:tab w:val="left" w:pos="1636"/>
          <w:tab w:val="left" w:pos="2644"/>
          <w:tab w:val="left" w:pos="4609"/>
          <w:tab w:val="left" w:pos="5161"/>
          <w:tab w:val="left" w:pos="6765"/>
          <w:tab w:val="left" w:pos="8162"/>
        </w:tabs>
        <w:rPr>
          <w:rFonts w:ascii="Times New Roman" w:hAnsi="Times New Roman"/>
          <w:i/>
          <w:sz w:val="24"/>
        </w:rPr>
      </w:pPr>
    </w:p>
    <w:p w:rsidR="00FD3E8D" w:rsidRDefault="00FD3E8D" w:rsidP="00FD3E8D">
      <w:pPr>
        <w:tabs>
          <w:tab w:val="left" w:pos="1252"/>
          <w:tab w:val="left" w:pos="1636"/>
          <w:tab w:val="left" w:pos="2644"/>
          <w:tab w:val="left" w:pos="4609"/>
          <w:tab w:val="left" w:pos="5161"/>
          <w:tab w:val="left" w:pos="6765"/>
          <w:tab w:val="left" w:pos="8162"/>
        </w:tabs>
        <w:rPr>
          <w:rFonts w:ascii="Times New Roman" w:hAnsi="Times New Roman"/>
          <w:i/>
          <w:sz w:val="24"/>
        </w:rPr>
      </w:pPr>
    </w:p>
    <w:p w:rsidR="00FD3E8D" w:rsidRDefault="00FD3E8D" w:rsidP="00FD3E8D">
      <w:pPr>
        <w:tabs>
          <w:tab w:val="left" w:pos="1252"/>
          <w:tab w:val="left" w:pos="1636"/>
          <w:tab w:val="left" w:pos="2644"/>
          <w:tab w:val="left" w:pos="4609"/>
          <w:tab w:val="left" w:pos="5161"/>
          <w:tab w:val="left" w:pos="6765"/>
          <w:tab w:val="left" w:pos="8162"/>
        </w:tabs>
        <w:rPr>
          <w:rFonts w:ascii="Times New Roman" w:hAnsi="Times New Roman"/>
          <w:i/>
          <w:sz w:val="24"/>
        </w:rPr>
      </w:pPr>
    </w:p>
    <w:p w:rsidR="00FD3E8D" w:rsidRDefault="00FD3E8D" w:rsidP="00FD3E8D">
      <w:pPr>
        <w:tabs>
          <w:tab w:val="left" w:pos="1252"/>
          <w:tab w:val="left" w:pos="1636"/>
          <w:tab w:val="left" w:pos="2644"/>
          <w:tab w:val="left" w:pos="4609"/>
          <w:tab w:val="left" w:pos="5161"/>
          <w:tab w:val="left" w:pos="6765"/>
          <w:tab w:val="left" w:pos="8162"/>
        </w:tabs>
        <w:rPr>
          <w:rFonts w:ascii="Times New Roman" w:hAnsi="Times New Roman"/>
          <w:i/>
          <w:sz w:val="24"/>
        </w:rPr>
      </w:pPr>
    </w:p>
    <w:p w:rsidR="00FD3E8D" w:rsidRDefault="00FD3E8D" w:rsidP="00FD3E8D">
      <w:pPr>
        <w:tabs>
          <w:tab w:val="left" w:pos="1252"/>
          <w:tab w:val="left" w:pos="1636"/>
          <w:tab w:val="left" w:pos="2644"/>
          <w:tab w:val="left" w:pos="4609"/>
          <w:tab w:val="left" w:pos="5161"/>
          <w:tab w:val="left" w:pos="6765"/>
          <w:tab w:val="left" w:pos="8162"/>
        </w:tabs>
        <w:rPr>
          <w:rFonts w:ascii="Times New Roman" w:hAnsi="Times New Roman"/>
          <w:i/>
          <w:sz w:val="24"/>
        </w:rPr>
      </w:pPr>
    </w:p>
    <w:p w:rsidR="00FD3E8D" w:rsidRDefault="00FD3E8D" w:rsidP="00FD3E8D">
      <w:pPr>
        <w:tabs>
          <w:tab w:val="left" w:pos="1252"/>
          <w:tab w:val="left" w:pos="1636"/>
          <w:tab w:val="left" w:pos="2644"/>
          <w:tab w:val="left" w:pos="4609"/>
          <w:tab w:val="left" w:pos="5161"/>
          <w:tab w:val="left" w:pos="6765"/>
          <w:tab w:val="left" w:pos="8162"/>
        </w:tabs>
        <w:rPr>
          <w:rFonts w:ascii="Times New Roman" w:hAnsi="Times New Roman"/>
          <w:i/>
          <w:sz w:val="24"/>
        </w:rPr>
      </w:pPr>
    </w:p>
    <w:p w:rsidR="00FD3E8D" w:rsidRDefault="00FD3E8D" w:rsidP="00FD3E8D">
      <w:pPr>
        <w:tabs>
          <w:tab w:val="left" w:pos="1252"/>
          <w:tab w:val="left" w:pos="1636"/>
          <w:tab w:val="left" w:pos="2644"/>
          <w:tab w:val="left" w:pos="4609"/>
          <w:tab w:val="left" w:pos="5161"/>
          <w:tab w:val="left" w:pos="6765"/>
          <w:tab w:val="left" w:pos="8162"/>
        </w:tabs>
        <w:rPr>
          <w:rFonts w:ascii="Times New Roman" w:hAnsi="Times New Roman"/>
          <w:i/>
          <w:sz w:val="24"/>
        </w:rPr>
      </w:pPr>
    </w:p>
    <w:p w:rsidR="00FD3E8D" w:rsidRPr="00F1381B" w:rsidRDefault="00FD3E8D" w:rsidP="00FD3E8D">
      <w:pPr>
        <w:pStyle w:val="Heading1"/>
        <w:spacing w:before="0"/>
        <w:ind w:left="0" w:hanging="142"/>
        <w:rPr>
          <w:b w:val="0"/>
          <w:bCs w:val="0"/>
          <w:lang w:val="ru-RU"/>
        </w:rPr>
      </w:pPr>
      <w:r w:rsidRPr="00F1381B">
        <w:rPr>
          <w:lang w:val="ru-RU"/>
        </w:rPr>
        <w:t>ПРИЛОЖЕНИЕ Д. Аттестационный</w:t>
      </w:r>
      <w:r w:rsidRPr="00F1381B">
        <w:rPr>
          <w:spacing w:val="-13"/>
          <w:lang w:val="ru-RU"/>
        </w:rPr>
        <w:t xml:space="preserve"> </w:t>
      </w:r>
      <w:r w:rsidRPr="00F1381B">
        <w:rPr>
          <w:lang w:val="ru-RU"/>
        </w:rPr>
        <w:t>лист</w:t>
      </w:r>
    </w:p>
    <w:p w:rsidR="00FD3E8D" w:rsidRPr="001E34AF" w:rsidRDefault="00FD3E8D" w:rsidP="00FD3E8D">
      <w:pPr>
        <w:spacing w:after="0" w:line="240" w:lineRule="auto"/>
        <w:ind w:hanging="142"/>
        <w:rPr>
          <w:rFonts w:ascii="Times New Roman" w:hAnsi="Times New Roman"/>
          <w:b/>
          <w:bCs/>
          <w:sz w:val="27"/>
          <w:szCs w:val="27"/>
        </w:rPr>
      </w:pPr>
    </w:p>
    <w:p w:rsidR="00FD3E8D" w:rsidRPr="00F1381B" w:rsidRDefault="00FD3E8D" w:rsidP="00FD3E8D">
      <w:pPr>
        <w:pStyle w:val="Heading1"/>
        <w:spacing w:before="0"/>
        <w:ind w:left="0" w:hanging="142"/>
        <w:rPr>
          <w:b w:val="0"/>
          <w:bCs w:val="0"/>
          <w:lang w:val="ru-RU"/>
        </w:rPr>
      </w:pPr>
      <w:r w:rsidRPr="00F1381B">
        <w:rPr>
          <w:lang w:val="ru-RU"/>
        </w:rPr>
        <w:t>АТТЕСТАЦИОННЫЙ ЛИСТ ПО</w:t>
      </w:r>
      <w:r w:rsidRPr="00F1381B">
        <w:rPr>
          <w:spacing w:val="2"/>
          <w:lang w:val="ru-RU"/>
        </w:rPr>
        <w:t xml:space="preserve"> </w:t>
      </w:r>
      <w:r w:rsidRPr="00F1381B">
        <w:rPr>
          <w:lang w:val="ru-RU"/>
        </w:rPr>
        <w:t>ОСВОЕНИЮ</w:t>
      </w:r>
      <w:r w:rsidRPr="00F1381B">
        <w:rPr>
          <w:w w:val="99"/>
          <w:lang w:val="ru-RU"/>
        </w:rPr>
        <w:t xml:space="preserve"> </w:t>
      </w:r>
      <w:r w:rsidRPr="00F1381B">
        <w:rPr>
          <w:lang w:val="ru-RU"/>
        </w:rPr>
        <w:t>ПРОФЕССИОНАЛЬНЫХ КОМПЕТЕНЦИЙ В ПЕРИОД</w:t>
      </w:r>
      <w:r w:rsidRPr="00F1381B">
        <w:rPr>
          <w:spacing w:val="-24"/>
          <w:lang w:val="ru-RU"/>
        </w:rPr>
        <w:t xml:space="preserve"> </w:t>
      </w:r>
      <w:r w:rsidRPr="00F1381B">
        <w:rPr>
          <w:lang w:val="ru-RU"/>
        </w:rPr>
        <w:t>ПРАКТИКИ</w:t>
      </w:r>
    </w:p>
    <w:p w:rsidR="00FD3E8D" w:rsidRPr="00C14379" w:rsidRDefault="00FD3E8D" w:rsidP="00FD3E8D">
      <w:pPr>
        <w:spacing w:after="0" w:line="240" w:lineRule="auto"/>
        <w:ind w:hanging="142"/>
        <w:rPr>
          <w:rFonts w:ascii="Times New Roman" w:hAnsi="Times New Roman"/>
          <w:b/>
          <w:bCs/>
          <w:sz w:val="29"/>
          <w:szCs w:val="29"/>
        </w:rPr>
      </w:pPr>
    </w:p>
    <w:p w:rsidR="00FD3E8D" w:rsidRDefault="00FD3E8D" w:rsidP="00FD3E8D">
      <w:pPr>
        <w:spacing w:after="0" w:line="240" w:lineRule="auto"/>
        <w:ind w:hanging="14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41" style="width:477.85pt;height:1.45pt;mso-position-horizontal-relative:char;mso-position-vertical-relative:line" coordsize="9557,29">
            <v:group id="_x0000_s1042" style="position:absolute;left:14;top:14;width:9528;height:2" coordorigin="14,14" coordsize="9528,2">
              <v:shape id="_x0000_s1043" style="position:absolute;left:14;top:14;width:9528;height:2" coordorigin="14,14" coordsize="9528,0" path="m14,14r9528,e" filled="f" strokeweight="1.44pt">
                <v:path arrowok="t"/>
              </v:shape>
            </v:group>
            <w10:anchorlock/>
          </v:group>
        </w:pict>
      </w:r>
    </w:p>
    <w:p w:rsidR="00FD3E8D" w:rsidRDefault="00FD3E8D" w:rsidP="00FD3E8D">
      <w:pPr>
        <w:spacing w:after="0" w:line="240" w:lineRule="auto"/>
        <w:ind w:hanging="142"/>
        <w:rPr>
          <w:rFonts w:ascii="Times New Roman" w:hAnsi="Times New Roman"/>
          <w:sz w:val="2"/>
          <w:szCs w:val="2"/>
        </w:rPr>
        <w:sectPr w:rsidR="00FD3E8D" w:rsidSect="004F32AB">
          <w:type w:val="continuous"/>
          <w:pgSz w:w="11900" w:h="16840"/>
          <w:pgMar w:top="960" w:right="1835" w:bottom="280" w:left="1480" w:header="735" w:footer="0" w:gutter="0"/>
          <w:cols w:space="720"/>
        </w:sectPr>
      </w:pPr>
    </w:p>
    <w:p w:rsidR="00FD3E8D" w:rsidRDefault="00FD3E8D" w:rsidP="00FD3E8D">
      <w:pPr>
        <w:spacing w:after="0" w:line="240" w:lineRule="auto"/>
        <w:ind w:hanging="142"/>
        <w:rPr>
          <w:rFonts w:ascii="Times New Roman" w:hAnsi="Times New Roman"/>
          <w:b/>
          <w:bCs/>
          <w:sz w:val="27"/>
          <w:szCs w:val="27"/>
        </w:rPr>
      </w:pPr>
    </w:p>
    <w:p w:rsidR="00FD3E8D" w:rsidRDefault="00FD3E8D" w:rsidP="00FD3E8D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ПМ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FD3E8D" w:rsidRDefault="00FD3E8D" w:rsidP="00FD3E8D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sz w:val="28"/>
        </w:rPr>
        <w:lastRenderedPageBreak/>
        <w:t>(</w:t>
      </w:r>
      <w:r>
        <w:rPr>
          <w:rFonts w:ascii="Times New Roman" w:hAnsi="Times New Roman"/>
          <w:sz w:val="24"/>
        </w:rPr>
        <w:t>вид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практики)</w:t>
      </w:r>
    </w:p>
    <w:p w:rsidR="00FD3E8D" w:rsidRDefault="00FD3E8D" w:rsidP="00FD3E8D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  <w:sectPr w:rsidR="00FD3E8D" w:rsidSect="006F652B">
          <w:type w:val="continuous"/>
          <w:pgSz w:w="11900" w:h="16840"/>
          <w:pgMar w:top="1060" w:right="1835" w:bottom="280" w:left="1480" w:header="720" w:footer="720" w:gutter="0"/>
          <w:cols w:num="2" w:space="720" w:equalWidth="0">
            <w:col w:w="664" w:space="3296"/>
            <w:col w:w="5920"/>
          </w:cols>
        </w:sectPr>
      </w:pPr>
    </w:p>
    <w:p w:rsidR="00FD3E8D" w:rsidRDefault="00FD3E8D" w:rsidP="00FD3E8D">
      <w:pPr>
        <w:spacing w:after="0" w:line="240" w:lineRule="auto"/>
        <w:ind w:hanging="142"/>
        <w:rPr>
          <w:rFonts w:ascii="Times New Roman" w:hAnsi="Times New Roman"/>
        </w:rPr>
      </w:pPr>
    </w:p>
    <w:p w:rsidR="00FD3E8D" w:rsidRDefault="00FD3E8D" w:rsidP="00FD3E8D">
      <w:pPr>
        <w:spacing w:after="0" w:line="240" w:lineRule="auto"/>
        <w:ind w:hanging="14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38" style="width:456.4pt;height:.5pt;mso-position-horizontal-relative:char;mso-position-vertical-relative:line" coordsize="9128,10">
            <v:group id="_x0000_s1039" style="position:absolute;left:5;top:5;width:9119;height:2" coordorigin="5,5" coordsize="9119,2">
              <v:shape id="_x0000_s1040" style="position:absolute;left:5;top:5;width:9119;height:2" coordorigin="5,5" coordsize="9119,0" path="m5,5r9118,e" filled="f" strokeweight=".16931mm">
                <v:path arrowok="t"/>
              </v:shape>
            </v:group>
            <w10:anchorlock/>
          </v:group>
        </w:pict>
      </w:r>
    </w:p>
    <w:p w:rsidR="00FD3E8D" w:rsidRDefault="00FD3E8D" w:rsidP="00FD3E8D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FD3E8D" w:rsidRDefault="00FD3E8D" w:rsidP="00FD3E8D">
      <w:pPr>
        <w:spacing w:after="0" w:line="240" w:lineRule="auto"/>
        <w:ind w:hanging="142"/>
        <w:rPr>
          <w:rFonts w:ascii="Times New Roman" w:hAnsi="Times New Roman"/>
          <w:sz w:val="26"/>
          <w:szCs w:val="26"/>
        </w:rPr>
      </w:pPr>
    </w:p>
    <w:p w:rsidR="00FD3E8D" w:rsidRDefault="00FD3E8D" w:rsidP="00FD3E8D">
      <w:pPr>
        <w:spacing w:after="0" w:line="240" w:lineRule="auto"/>
        <w:ind w:hanging="14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35" style="width:462.5pt;height:.5pt;mso-position-horizontal-relative:char;mso-position-vertical-relative:line" coordsize="9250,10">
            <v:group id="_x0000_s1036" style="position:absolute;left:5;top:5;width:9240;height:2" coordorigin="5,5" coordsize="9240,2">
              <v:shape id="_x0000_s1037" style="position:absolute;left:5;top:5;width:9240;height:2" coordorigin="5,5" coordsize="9240,0" path="m5,5r9240,e" filled="f" strokeweight=".16931mm">
                <v:path arrowok="t"/>
              </v:shape>
            </v:group>
            <w10:anchorlock/>
          </v:group>
        </w:pict>
      </w:r>
    </w:p>
    <w:p w:rsidR="00FD3E8D" w:rsidRDefault="00FD3E8D" w:rsidP="00FD3E8D">
      <w:pPr>
        <w:spacing w:after="0" w:line="240" w:lineRule="auto"/>
        <w:ind w:hanging="142"/>
        <w:rPr>
          <w:rFonts w:ascii="Times New Roman" w:hAnsi="Times New Roman"/>
          <w:sz w:val="2"/>
          <w:szCs w:val="2"/>
        </w:rPr>
        <w:sectPr w:rsidR="00FD3E8D" w:rsidSect="006F652B">
          <w:type w:val="continuous"/>
          <w:pgSz w:w="11900" w:h="16840"/>
          <w:pgMar w:top="1060" w:right="1835" w:bottom="280" w:left="1480" w:header="720" w:footer="720" w:gutter="0"/>
          <w:cols w:space="720"/>
        </w:sectPr>
      </w:pPr>
    </w:p>
    <w:p w:rsidR="00FD3E8D" w:rsidRDefault="00FD3E8D" w:rsidP="00FD3E8D">
      <w:pPr>
        <w:spacing w:after="0" w:line="240" w:lineRule="auto"/>
        <w:ind w:hanging="142"/>
        <w:rPr>
          <w:rFonts w:ascii="Times New Roman" w:hAnsi="Times New Roman"/>
          <w:sz w:val="27"/>
          <w:szCs w:val="27"/>
        </w:rPr>
      </w:pPr>
    </w:p>
    <w:p w:rsidR="00FD3E8D" w:rsidRPr="00C14379" w:rsidRDefault="00FD3E8D" w:rsidP="00FD3E8D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>Обучающийся (аяся) на</w:t>
      </w:r>
      <w:r w:rsidRPr="00C14379">
        <w:rPr>
          <w:rFonts w:ascii="Times New Roman" w:hAnsi="Times New Roman"/>
          <w:spacing w:val="-4"/>
          <w:sz w:val="24"/>
        </w:rPr>
        <w:t xml:space="preserve"> 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FD3E8D" w:rsidRPr="00C14379" w:rsidRDefault="00FD3E8D" w:rsidP="00FD3E8D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C14379">
        <w:br w:type="column"/>
      </w:r>
      <w:r w:rsidRPr="00C14379">
        <w:rPr>
          <w:rFonts w:ascii="Times New Roman" w:hAnsi="Times New Roman"/>
          <w:b/>
          <w:sz w:val="28"/>
        </w:rPr>
        <w:lastRenderedPageBreak/>
        <w:t>(</w:t>
      </w:r>
      <w:r w:rsidRPr="00C14379">
        <w:rPr>
          <w:rFonts w:ascii="Times New Roman" w:hAnsi="Times New Roman"/>
          <w:sz w:val="24"/>
        </w:rPr>
        <w:t>ФИО</w:t>
      </w:r>
      <w:r w:rsidRPr="00C14379">
        <w:rPr>
          <w:rFonts w:ascii="Times New Roman" w:hAnsi="Times New Roman"/>
          <w:spacing w:val="15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студента)</w:t>
      </w:r>
      <w:r w:rsidRPr="00C14379">
        <w:rPr>
          <w:rFonts w:ascii="Times New Roman" w:hAnsi="Times New Roman"/>
          <w:w w:val="99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курсе по</w:t>
      </w:r>
      <w:r w:rsidRPr="00C14379">
        <w:rPr>
          <w:rFonts w:ascii="Times New Roman" w:hAnsi="Times New Roman"/>
          <w:spacing w:val="-10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 xml:space="preserve">профессии </w:t>
      </w:r>
      <w:r w:rsidRPr="00C14379">
        <w:rPr>
          <w:rFonts w:ascii="Times New Roman" w:hAnsi="Times New Roman"/>
          <w:sz w:val="24"/>
          <w:u w:val="single" w:color="000000"/>
        </w:rPr>
        <w:t xml:space="preserve"> </w:t>
      </w:r>
    </w:p>
    <w:p w:rsidR="00FD3E8D" w:rsidRPr="00C14379" w:rsidRDefault="00FD3E8D" w:rsidP="00FD3E8D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  <w:sectPr w:rsidR="00FD3E8D" w:rsidRPr="00C14379" w:rsidSect="006F652B">
          <w:type w:val="continuous"/>
          <w:pgSz w:w="11900" w:h="16840"/>
          <w:pgMar w:top="1060" w:right="1835" w:bottom="280" w:left="1480" w:header="720" w:footer="720" w:gutter="0"/>
          <w:cols w:num="2" w:space="720" w:equalWidth="0">
            <w:col w:w="2773" w:space="383"/>
            <w:col w:w="6724"/>
          </w:cols>
        </w:sectPr>
      </w:pPr>
    </w:p>
    <w:p w:rsidR="00FD3E8D" w:rsidRPr="00C14379" w:rsidRDefault="00FD3E8D" w:rsidP="00FD3E8D">
      <w:pPr>
        <w:spacing w:after="0" w:line="240" w:lineRule="auto"/>
        <w:ind w:hanging="142"/>
        <w:rPr>
          <w:rFonts w:ascii="Times New Roman" w:hAnsi="Times New Roman"/>
        </w:rPr>
      </w:pPr>
    </w:p>
    <w:p w:rsidR="00FD3E8D" w:rsidRDefault="00FD3E8D" w:rsidP="00FD3E8D">
      <w:pPr>
        <w:spacing w:after="0" w:line="240" w:lineRule="auto"/>
        <w:ind w:hanging="14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32" style="width:462.4pt;height:.5pt;mso-position-horizontal-relative:char;mso-position-vertical-relative:line" coordsize="9248,10">
            <v:group id="_x0000_s1033" style="position:absolute;left:5;top:5;width:9239;height:2" coordorigin="5,5" coordsize="9239,2">
              <v:shape id="_x0000_s1034" style="position:absolute;left:5;top:5;width:9239;height:2" coordorigin="5,5" coordsize="9239,0" path="m5,5r9238,e" filled="f" strokeweight=".16931mm">
                <v:path arrowok="t"/>
              </v:shape>
            </v:group>
            <w10:anchorlock/>
          </v:group>
        </w:pict>
      </w:r>
    </w:p>
    <w:p w:rsidR="00FD3E8D" w:rsidRDefault="00FD3E8D" w:rsidP="00FD3E8D">
      <w:pPr>
        <w:spacing w:after="0" w:line="240" w:lineRule="auto"/>
        <w:ind w:hanging="142"/>
        <w:rPr>
          <w:rFonts w:ascii="Times New Roman" w:hAnsi="Times New Roman"/>
          <w:sz w:val="2"/>
          <w:szCs w:val="2"/>
        </w:rPr>
        <w:sectPr w:rsidR="00FD3E8D" w:rsidSect="006F652B">
          <w:type w:val="continuous"/>
          <w:pgSz w:w="11900" w:h="16840"/>
          <w:pgMar w:top="1060" w:right="1835" w:bottom="280" w:left="1480" w:header="720" w:footer="720" w:gutter="0"/>
          <w:cols w:space="720"/>
        </w:sectPr>
      </w:pPr>
    </w:p>
    <w:p w:rsidR="00FD3E8D" w:rsidRPr="00C14379" w:rsidRDefault="00FD3E8D" w:rsidP="00FD3E8D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lastRenderedPageBreak/>
        <w:t>успешно прошел(ла) практику по профессиональному модулю в</w:t>
      </w:r>
      <w:r w:rsidRPr="00C14379">
        <w:rPr>
          <w:rFonts w:ascii="Times New Roman" w:hAnsi="Times New Roman"/>
          <w:spacing w:val="34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объеме</w:t>
      </w:r>
    </w:p>
    <w:p w:rsidR="00FD3E8D" w:rsidRDefault="00FD3E8D" w:rsidP="00FD3E8D">
      <w:pPr>
        <w:ind w:right="-488" w:hanging="142"/>
        <w:rPr>
          <w:rFonts w:ascii="Times New Roman" w:hAnsi="Times New Roman"/>
        </w:rPr>
      </w:pPr>
    </w:p>
    <w:p w:rsidR="00FD3E8D" w:rsidRPr="000F5FCF" w:rsidRDefault="00FD3E8D" w:rsidP="00FD3E8D">
      <w:pPr>
        <w:ind w:right="-488" w:hanging="14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29" style="width:462.4pt;height:.5pt;mso-position-horizontal-relative:char;mso-position-vertical-relative:line" coordsize="9248,10">
            <v:group id="_x0000_s1030" style="position:absolute;left:5;top:5;width:9239;height:2" coordorigin="5,5" coordsize="9239,2">
              <v:shape id="_x0000_s1031" style="position:absolute;left:5;top:5;width:9239;height:2" coordorigin="5,5" coordsize="9239,0" path="m5,5r9238,e" filled="f" strokeweight=".16931mm">
                <v:path arrowok="t"/>
              </v:shape>
            </v:group>
            <w10:anchorlock/>
          </v:group>
        </w:pict>
      </w:r>
    </w:p>
    <w:p w:rsidR="00FD3E8D" w:rsidRPr="000F5FCF" w:rsidRDefault="00FD3E8D" w:rsidP="00FD3E8D">
      <w:pPr>
        <w:ind w:right="-488" w:hanging="14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26" style="width:462.4pt;height:.5pt;mso-position-horizontal-relative:char;mso-position-vertical-relative:line" coordsize="9248,10">
            <v:group id="_x0000_s1027" style="position:absolute;left:5;top:5;width:9239;height:2" coordorigin="5,5" coordsize="9239,2">
              <v:shape id="_x0000_s1028" style="position:absolute;left:5;top:5;width:9239;height:2" coordorigin="5,5" coordsize="9239,0" path="m5,5r9238,e" filled="f" strokeweight=".16931mm">
                <v:path arrowok="t"/>
              </v:shape>
            </v:group>
            <w10:anchorlock/>
          </v:group>
        </w:pict>
      </w:r>
    </w:p>
    <w:tbl>
      <w:tblPr>
        <w:tblW w:w="15276" w:type="dxa"/>
        <w:tblInd w:w="-55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2338"/>
        <w:gridCol w:w="2756"/>
        <w:gridCol w:w="538"/>
        <w:gridCol w:w="4862"/>
        <w:gridCol w:w="2338"/>
        <w:gridCol w:w="1906"/>
      </w:tblGrid>
      <w:tr w:rsidR="00FD3E8D" w:rsidTr="000B43AE">
        <w:trPr>
          <w:gridAfter w:val="5"/>
          <w:wAfter w:w="12400" w:type="dxa"/>
          <w:trHeight w:hRule="exact" w:val="8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ind w:right="-488" w:hanging="142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  <w:szCs w:val="24"/>
              </w:rPr>
              <w:t>№</w:t>
            </w:r>
            <w:r w:rsidRPr="0034485A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34485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34485A" w:rsidRDefault="00FD3E8D" w:rsidP="000B43AE">
            <w:pPr>
              <w:pStyle w:val="TableParagraph"/>
              <w:ind w:right="-48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ПК</w:t>
            </w:r>
          </w:p>
        </w:tc>
      </w:tr>
      <w:tr w:rsidR="00FD3E8D" w:rsidTr="000B43AE">
        <w:trPr>
          <w:gridBefore w:val="3"/>
          <w:wBefore w:w="5632" w:type="dxa"/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Pr="00C14379" w:rsidRDefault="00FD3E8D" w:rsidP="000B43AE">
            <w:pPr>
              <w:ind w:right="-488" w:hanging="142"/>
            </w:pPr>
            <w:r>
              <w:t>№п.п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right="-488"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right="-488"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right="-488" w:hanging="142"/>
            </w:pPr>
          </w:p>
        </w:tc>
      </w:tr>
      <w:tr w:rsidR="00FD3E8D" w:rsidTr="000B43AE">
        <w:trPr>
          <w:gridBefore w:val="3"/>
          <w:wBefore w:w="5632" w:type="dxa"/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</w:tr>
      <w:tr w:rsidR="00FD3E8D" w:rsidTr="000B43AE">
        <w:trPr>
          <w:gridBefore w:val="3"/>
          <w:wBefore w:w="5632" w:type="dxa"/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</w:tr>
      <w:tr w:rsidR="00FD3E8D" w:rsidTr="000B43AE">
        <w:trPr>
          <w:gridBefore w:val="3"/>
          <w:wBefore w:w="5632" w:type="dxa"/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</w:tr>
      <w:tr w:rsidR="00FD3E8D" w:rsidTr="000B43AE">
        <w:trPr>
          <w:gridBefore w:val="3"/>
          <w:wBefore w:w="5632" w:type="dxa"/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</w:tr>
      <w:tr w:rsidR="00FD3E8D" w:rsidTr="000B43AE">
        <w:trPr>
          <w:gridBefore w:val="3"/>
          <w:wBefore w:w="5632" w:type="dxa"/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</w:tr>
      <w:tr w:rsidR="00FD3E8D" w:rsidTr="000B43AE">
        <w:trPr>
          <w:gridBefore w:val="3"/>
          <w:wBefore w:w="5632" w:type="dxa"/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</w:tr>
      <w:tr w:rsidR="00FD3E8D" w:rsidTr="000B43AE">
        <w:trPr>
          <w:gridBefore w:val="3"/>
          <w:wBefore w:w="5632" w:type="dxa"/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</w:tr>
      <w:tr w:rsidR="00FD3E8D" w:rsidTr="000B43AE">
        <w:trPr>
          <w:gridBefore w:val="3"/>
          <w:wBefore w:w="5632" w:type="dxa"/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</w:tr>
      <w:tr w:rsidR="00FD3E8D" w:rsidTr="000B43AE">
        <w:trPr>
          <w:gridBefore w:val="3"/>
          <w:wBefore w:w="5632" w:type="dxa"/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</w:tr>
      <w:tr w:rsidR="00FD3E8D" w:rsidTr="000B43AE">
        <w:trPr>
          <w:gridBefore w:val="3"/>
          <w:wBefore w:w="5632" w:type="dxa"/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</w:tr>
      <w:tr w:rsidR="00FD3E8D" w:rsidTr="000B43AE">
        <w:trPr>
          <w:gridBefore w:val="3"/>
          <w:wBefore w:w="5632" w:type="dxa"/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</w:tr>
      <w:tr w:rsidR="00FD3E8D" w:rsidTr="000B43AE">
        <w:trPr>
          <w:gridBefore w:val="3"/>
          <w:wBefore w:w="5632" w:type="dxa"/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</w:tr>
      <w:tr w:rsidR="00FD3E8D" w:rsidTr="000B43AE">
        <w:trPr>
          <w:gridBefore w:val="3"/>
          <w:wBefore w:w="5632" w:type="dxa"/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8D" w:rsidRDefault="00FD3E8D" w:rsidP="000B43AE">
            <w:pPr>
              <w:ind w:hanging="142"/>
            </w:pPr>
          </w:p>
        </w:tc>
      </w:tr>
    </w:tbl>
    <w:p w:rsidR="00FD3E8D" w:rsidRDefault="00FD3E8D" w:rsidP="00FD3E8D">
      <w:pPr>
        <w:rPr>
          <w:rFonts w:ascii="Times New Roman" w:hAnsi="Times New Roman"/>
          <w:sz w:val="24"/>
          <w:szCs w:val="24"/>
        </w:rPr>
      </w:pPr>
    </w:p>
    <w:p w:rsidR="00FD3E8D" w:rsidRPr="000F5FCF" w:rsidRDefault="00FD3E8D" w:rsidP="00FD3E8D">
      <w:pPr>
        <w:ind w:hanging="142"/>
        <w:rPr>
          <w:rFonts w:ascii="Times New Roman" w:hAnsi="Times New Roman"/>
          <w:sz w:val="24"/>
          <w:szCs w:val="24"/>
        </w:rPr>
      </w:pPr>
      <w:r w:rsidRPr="004B7DB1">
        <w:rPr>
          <w:rFonts w:ascii="Times New Roman" w:hAnsi="Times New Roman"/>
          <w:sz w:val="24"/>
          <w:szCs w:val="24"/>
        </w:rPr>
        <w:t xml:space="preserve"> Дата «____»___________20__г</w:t>
      </w:r>
    </w:p>
    <w:p w:rsidR="00FD3E8D" w:rsidRPr="00C14379" w:rsidRDefault="00FD3E8D" w:rsidP="00FD3E8D">
      <w:pPr>
        <w:pStyle w:val="Heading1"/>
        <w:tabs>
          <w:tab w:val="left" w:pos="3583"/>
        </w:tabs>
        <w:spacing w:before="48"/>
        <w:ind w:left="0" w:right="-15" w:hanging="142"/>
        <w:rPr>
          <w:rFonts w:eastAsiaTheme="minorHAnsi" w:cs="Times New Roman"/>
          <w:bCs w:val="0"/>
          <w:color w:val="FF0000"/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Руководитель практики _______________________________</w:t>
      </w:r>
    </w:p>
    <w:p w:rsidR="00051022" w:rsidRDefault="00051022"/>
    <w:sectPr w:rsidR="0005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àìè â 2006 ãîäó ïðîãðàììû ïî ôè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Pragmatica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5A" w:rsidRDefault="00931F30">
    <w:pPr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5A" w:rsidRDefault="00931F30">
    <w:pPr>
      <w:spacing w:line="14" w:lineRule="auto"/>
      <w:rPr>
        <w:sz w:val="20"/>
        <w:szCs w:val="20"/>
      </w:rPr>
    </w:pPr>
    <w:r w:rsidRPr="000E1765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7.75pt;margin-top:547.65pt;width:9.6pt;height:13.05pt;z-index:-251656192;mso-position-horizontal-relative:page;mso-position-vertical-relative:page" filled="f" stroked="f">
          <v:textbox style="mso-next-textbox:#_x0000_s2049" inset="0,0,0,0">
            <w:txbxContent>
              <w:p w:rsidR="00DF385A" w:rsidRDefault="00931F3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D3E8D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6C3"/>
    <w:multiLevelType w:val="hybridMultilevel"/>
    <w:tmpl w:val="F4AC2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53BB9"/>
    <w:multiLevelType w:val="hybridMultilevel"/>
    <w:tmpl w:val="BAE0D212"/>
    <w:lvl w:ilvl="0" w:tplc="AD88D122">
      <w:start w:val="1"/>
      <w:numFmt w:val="decimal"/>
      <w:lvlText w:val="%1."/>
      <w:lvlJc w:val="left"/>
      <w:pPr>
        <w:ind w:left="681" w:hanging="423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B10A7478">
      <w:start w:val="1"/>
      <w:numFmt w:val="decimal"/>
      <w:lvlText w:val="%2."/>
      <w:lvlJc w:val="left"/>
      <w:pPr>
        <w:ind w:left="1535" w:hanging="706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96CE04BC">
      <w:numFmt w:val="none"/>
      <w:lvlText w:val=""/>
      <w:lvlJc w:val="left"/>
      <w:pPr>
        <w:tabs>
          <w:tab w:val="num" w:pos="360"/>
        </w:tabs>
      </w:pPr>
    </w:lvl>
    <w:lvl w:ilvl="3" w:tplc="DEAC254C">
      <w:start w:val="1"/>
      <w:numFmt w:val="bullet"/>
      <w:lvlText w:val="•"/>
      <w:lvlJc w:val="left"/>
      <w:pPr>
        <w:ind w:left="2545" w:hanging="706"/>
      </w:pPr>
      <w:rPr>
        <w:rFonts w:hint="default"/>
      </w:rPr>
    </w:lvl>
    <w:lvl w:ilvl="4" w:tplc="5E96282E">
      <w:start w:val="1"/>
      <w:numFmt w:val="bullet"/>
      <w:lvlText w:val="•"/>
      <w:lvlJc w:val="left"/>
      <w:pPr>
        <w:ind w:left="3550" w:hanging="706"/>
      </w:pPr>
      <w:rPr>
        <w:rFonts w:hint="default"/>
      </w:rPr>
    </w:lvl>
    <w:lvl w:ilvl="5" w:tplc="EEE446BA">
      <w:start w:val="1"/>
      <w:numFmt w:val="bullet"/>
      <w:lvlText w:val="•"/>
      <w:lvlJc w:val="left"/>
      <w:pPr>
        <w:ind w:left="4555" w:hanging="706"/>
      </w:pPr>
      <w:rPr>
        <w:rFonts w:hint="default"/>
      </w:rPr>
    </w:lvl>
    <w:lvl w:ilvl="6" w:tplc="B21ECE3C">
      <w:start w:val="1"/>
      <w:numFmt w:val="bullet"/>
      <w:lvlText w:val="•"/>
      <w:lvlJc w:val="left"/>
      <w:pPr>
        <w:ind w:left="5560" w:hanging="706"/>
      </w:pPr>
      <w:rPr>
        <w:rFonts w:hint="default"/>
      </w:rPr>
    </w:lvl>
    <w:lvl w:ilvl="7" w:tplc="5BDC70A2">
      <w:start w:val="1"/>
      <w:numFmt w:val="bullet"/>
      <w:lvlText w:val="•"/>
      <w:lvlJc w:val="left"/>
      <w:pPr>
        <w:ind w:left="6565" w:hanging="706"/>
      </w:pPr>
      <w:rPr>
        <w:rFonts w:hint="default"/>
      </w:rPr>
    </w:lvl>
    <w:lvl w:ilvl="8" w:tplc="692C2968">
      <w:start w:val="1"/>
      <w:numFmt w:val="bullet"/>
      <w:lvlText w:val="•"/>
      <w:lvlJc w:val="left"/>
      <w:pPr>
        <w:ind w:left="7570" w:hanging="706"/>
      </w:pPr>
      <w:rPr>
        <w:rFonts w:hint="default"/>
      </w:rPr>
    </w:lvl>
  </w:abstractNum>
  <w:abstractNum w:abstractNumId="2">
    <w:nsid w:val="099F5B42"/>
    <w:multiLevelType w:val="hybridMultilevel"/>
    <w:tmpl w:val="6BE6E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B6DA3"/>
    <w:multiLevelType w:val="hybridMultilevel"/>
    <w:tmpl w:val="C1160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C45DC"/>
    <w:multiLevelType w:val="hybridMultilevel"/>
    <w:tmpl w:val="F760B836"/>
    <w:lvl w:ilvl="0" w:tplc="6EC4F0EC">
      <w:start w:val="1"/>
      <w:numFmt w:val="decimal"/>
      <w:lvlText w:val="%1"/>
      <w:lvlJc w:val="left"/>
      <w:pPr>
        <w:ind w:left="119" w:hanging="706"/>
      </w:pPr>
    </w:lvl>
    <w:lvl w:ilvl="1" w:tplc="2550F2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FA8F28">
      <w:start w:val="1"/>
      <w:numFmt w:val="bullet"/>
      <w:lvlText w:val="•"/>
      <w:lvlJc w:val="left"/>
      <w:pPr>
        <w:ind w:left="2036" w:hanging="706"/>
      </w:pPr>
    </w:lvl>
    <w:lvl w:ilvl="3" w:tplc="81E6F7FE">
      <w:start w:val="1"/>
      <w:numFmt w:val="bullet"/>
      <w:lvlText w:val="•"/>
      <w:lvlJc w:val="left"/>
      <w:pPr>
        <w:ind w:left="2994" w:hanging="706"/>
      </w:pPr>
    </w:lvl>
    <w:lvl w:ilvl="4" w:tplc="7E4A72C0">
      <w:start w:val="1"/>
      <w:numFmt w:val="bullet"/>
      <w:lvlText w:val="•"/>
      <w:lvlJc w:val="left"/>
      <w:pPr>
        <w:ind w:left="3952" w:hanging="706"/>
      </w:pPr>
    </w:lvl>
    <w:lvl w:ilvl="5" w:tplc="AA760C24">
      <w:start w:val="1"/>
      <w:numFmt w:val="bullet"/>
      <w:lvlText w:val="•"/>
      <w:lvlJc w:val="left"/>
      <w:pPr>
        <w:ind w:left="4910" w:hanging="706"/>
      </w:pPr>
    </w:lvl>
    <w:lvl w:ilvl="6" w:tplc="32543B1E">
      <w:start w:val="1"/>
      <w:numFmt w:val="bullet"/>
      <w:lvlText w:val="•"/>
      <w:lvlJc w:val="left"/>
      <w:pPr>
        <w:ind w:left="5868" w:hanging="706"/>
      </w:pPr>
    </w:lvl>
    <w:lvl w:ilvl="7" w:tplc="457AA8F4">
      <w:start w:val="1"/>
      <w:numFmt w:val="bullet"/>
      <w:lvlText w:val="•"/>
      <w:lvlJc w:val="left"/>
      <w:pPr>
        <w:ind w:left="6826" w:hanging="706"/>
      </w:pPr>
    </w:lvl>
    <w:lvl w:ilvl="8" w:tplc="0A16488C">
      <w:start w:val="1"/>
      <w:numFmt w:val="bullet"/>
      <w:lvlText w:val="•"/>
      <w:lvlJc w:val="left"/>
      <w:pPr>
        <w:ind w:left="7784" w:hanging="706"/>
      </w:pPr>
    </w:lvl>
  </w:abstractNum>
  <w:abstractNum w:abstractNumId="5">
    <w:nsid w:val="208138D3"/>
    <w:multiLevelType w:val="hybridMultilevel"/>
    <w:tmpl w:val="9B2A1E04"/>
    <w:lvl w:ilvl="0" w:tplc="FFCA9EEE">
      <w:numFmt w:val="none"/>
      <w:lvlText w:val=""/>
      <w:lvlJc w:val="left"/>
      <w:pPr>
        <w:tabs>
          <w:tab w:val="num" w:pos="360"/>
        </w:tabs>
      </w:pPr>
    </w:lvl>
    <w:lvl w:ilvl="1" w:tplc="BEAED178">
      <w:start w:val="1"/>
      <w:numFmt w:val="decimal"/>
      <w:lvlText w:val="%2."/>
      <w:lvlJc w:val="left"/>
      <w:pPr>
        <w:ind w:left="1499" w:hanging="24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924ACE50">
      <w:start w:val="1"/>
      <w:numFmt w:val="bullet"/>
      <w:lvlText w:val="•"/>
      <w:lvlJc w:val="left"/>
      <w:pPr>
        <w:ind w:left="2471" w:hanging="240"/>
      </w:pPr>
      <w:rPr>
        <w:rFonts w:hint="default"/>
      </w:rPr>
    </w:lvl>
    <w:lvl w:ilvl="3" w:tplc="4A82C65E">
      <w:start w:val="1"/>
      <w:numFmt w:val="bullet"/>
      <w:lvlText w:val="•"/>
      <w:lvlJc w:val="left"/>
      <w:pPr>
        <w:ind w:left="3443" w:hanging="240"/>
      </w:pPr>
      <w:rPr>
        <w:rFonts w:hint="default"/>
      </w:rPr>
    </w:lvl>
    <w:lvl w:ilvl="4" w:tplc="BFB869EE">
      <w:start w:val="1"/>
      <w:numFmt w:val="bullet"/>
      <w:lvlText w:val="•"/>
      <w:lvlJc w:val="left"/>
      <w:pPr>
        <w:ind w:left="4415" w:hanging="240"/>
      </w:pPr>
      <w:rPr>
        <w:rFonts w:hint="default"/>
      </w:rPr>
    </w:lvl>
    <w:lvl w:ilvl="5" w:tplc="30DE0E90">
      <w:start w:val="1"/>
      <w:numFmt w:val="bullet"/>
      <w:lvlText w:val="•"/>
      <w:lvlJc w:val="left"/>
      <w:pPr>
        <w:ind w:left="5387" w:hanging="240"/>
      </w:pPr>
      <w:rPr>
        <w:rFonts w:hint="default"/>
      </w:rPr>
    </w:lvl>
    <w:lvl w:ilvl="6" w:tplc="0F9C1A2A">
      <w:start w:val="1"/>
      <w:numFmt w:val="bullet"/>
      <w:lvlText w:val="•"/>
      <w:lvlJc w:val="left"/>
      <w:pPr>
        <w:ind w:left="6359" w:hanging="240"/>
      </w:pPr>
      <w:rPr>
        <w:rFonts w:hint="default"/>
      </w:rPr>
    </w:lvl>
    <w:lvl w:ilvl="7" w:tplc="0708133E">
      <w:start w:val="1"/>
      <w:numFmt w:val="bullet"/>
      <w:lvlText w:val="•"/>
      <w:lvlJc w:val="left"/>
      <w:pPr>
        <w:ind w:left="7330" w:hanging="240"/>
      </w:pPr>
      <w:rPr>
        <w:rFonts w:hint="default"/>
      </w:rPr>
    </w:lvl>
    <w:lvl w:ilvl="8" w:tplc="82C8969A">
      <w:start w:val="1"/>
      <w:numFmt w:val="bullet"/>
      <w:lvlText w:val="•"/>
      <w:lvlJc w:val="left"/>
      <w:pPr>
        <w:ind w:left="8302" w:hanging="240"/>
      </w:pPr>
      <w:rPr>
        <w:rFonts w:hint="default"/>
      </w:rPr>
    </w:lvl>
  </w:abstractNum>
  <w:abstractNum w:abstractNumId="6">
    <w:nsid w:val="22524EFA"/>
    <w:multiLevelType w:val="hybridMultilevel"/>
    <w:tmpl w:val="0F42CE14"/>
    <w:lvl w:ilvl="0" w:tplc="662C18A0">
      <w:start w:val="1"/>
      <w:numFmt w:val="decimal"/>
      <w:lvlText w:val="%1."/>
      <w:lvlJc w:val="left"/>
      <w:pPr>
        <w:ind w:left="53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260147E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2" w:tplc="671C1DD0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3" w:tplc="0D8E4874">
      <w:start w:val="1"/>
      <w:numFmt w:val="bullet"/>
      <w:lvlText w:val="•"/>
      <w:lvlJc w:val="left"/>
      <w:pPr>
        <w:ind w:left="4625" w:hanging="360"/>
      </w:pPr>
      <w:rPr>
        <w:rFonts w:hint="default"/>
      </w:rPr>
    </w:lvl>
    <w:lvl w:ilvl="4" w:tplc="19DA2128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5" w:tplc="56A43554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  <w:lvl w:ilvl="6" w:tplc="245652A2">
      <w:start w:val="1"/>
      <w:numFmt w:val="bullet"/>
      <w:lvlText w:val="•"/>
      <w:lvlJc w:val="left"/>
      <w:pPr>
        <w:ind w:left="8710" w:hanging="360"/>
      </w:pPr>
      <w:rPr>
        <w:rFonts w:hint="default"/>
      </w:rPr>
    </w:lvl>
    <w:lvl w:ilvl="7" w:tplc="99C6ACA8">
      <w:start w:val="1"/>
      <w:numFmt w:val="bullet"/>
      <w:lvlText w:val="•"/>
      <w:lvlJc w:val="left"/>
      <w:pPr>
        <w:ind w:left="10072" w:hanging="360"/>
      </w:pPr>
      <w:rPr>
        <w:rFonts w:hint="default"/>
      </w:rPr>
    </w:lvl>
    <w:lvl w:ilvl="8" w:tplc="49024AE6">
      <w:start w:val="1"/>
      <w:numFmt w:val="bullet"/>
      <w:lvlText w:val="•"/>
      <w:lvlJc w:val="left"/>
      <w:pPr>
        <w:ind w:left="11434" w:hanging="360"/>
      </w:pPr>
      <w:rPr>
        <w:rFonts w:hint="default"/>
      </w:rPr>
    </w:lvl>
  </w:abstractNum>
  <w:abstractNum w:abstractNumId="7">
    <w:nsid w:val="24A9147E"/>
    <w:multiLevelType w:val="hybridMultilevel"/>
    <w:tmpl w:val="BEB47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D293A"/>
    <w:multiLevelType w:val="hybridMultilevel"/>
    <w:tmpl w:val="8F6CB842"/>
    <w:lvl w:ilvl="0" w:tplc="5D68DC1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44CCE08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B2B65BD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5068F8C8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B4ACD826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A498D912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17AA5B28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80164CBE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62AA6C3A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9">
    <w:nsid w:val="36C84CB4"/>
    <w:multiLevelType w:val="hybridMultilevel"/>
    <w:tmpl w:val="D0AE2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E4E8B"/>
    <w:multiLevelType w:val="hybridMultilevel"/>
    <w:tmpl w:val="F1062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25176C"/>
    <w:multiLevelType w:val="hybridMultilevel"/>
    <w:tmpl w:val="5B6822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C435E5"/>
    <w:multiLevelType w:val="hybridMultilevel"/>
    <w:tmpl w:val="9A6A6182"/>
    <w:lvl w:ilvl="0" w:tplc="54FE2516">
      <w:start w:val="1"/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AD02530">
      <w:start w:val="1"/>
      <w:numFmt w:val="bullet"/>
      <w:lvlText w:val="•"/>
      <w:lvlJc w:val="left"/>
      <w:pPr>
        <w:ind w:left="1037" w:hanging="140"/>
      </w:pPr>
      <w:rPr>
        <w:rFonts w:hint="default"/>
      </w:rPr>
    </w:lvl>
    <w:lvl w:ilvl="2" w:tplc="175812B0">
      <w:start w:val="1"/>
      <w:numFmt w:val="bullet"/>
      <w:lvlText w:val="•"/>
      <w:lvlJc w:val="left"/>
      <w:pPr>
        <w:ind w:left="1834" w:hanging="140"/>
      </w:pPr>
      <w:rPr>
        <w:rFonts w:hint="default"/>
      </w:rPr>
    </w:lvl>
    <w:lvl w:ilvl="3" w:tplc="3340A766">
      <w:start w:val="1"/>
      <w:numFmt w:val="bullet"/>
      <w:lvlText w:val="•"/>
      <w:lvlJc w:val="left"/>
      <w:pPr>
        <w:ind w:left="2632" w:hanging="140"/>
      </w:pPr>
      <w:rPr>
        <w:rFonts w:hint="default"/>
      </w:rPr>
    </w:lvl>
    <w:lvl w:ilvl="4" w:tplc="7892E084">
      <w:start w:val="1"/>
      <w:numFmt w:val="bullet"/>
      <w:lvlText w:val="•"/>
      <w:lvlJc w:val="left"/>
      <w:pPr>
        <w:ind w:left="3429" w:hanging="140"/>
      </w:pPr>
      <w:rPr>
        <w:rFonts w:hint="default"/>
      </w:rPr>
    </w:lvl>
    <w:lvl w:ilvl="5" w:tplc="A5F09786">
      <w:start w:val="1"/>
      <w:numFmt w:val="bullet"/>
      <w:lvlText w:val="•"/>
      <w:lvlJc w:val="left"/>
      <w:pPr>
        <w:ind w:left="4226" w:hanging="140"/>
      </w:pPr>
      <w:rPr>
        <w:rFonts w:hint="default"/>
      </w:rPr>
    </w:lvl>
    <w:lvl w:ilvl="6" w:tplc="72B89D54">
      <w:start w:val="1"/>
      <w:numFmt w:val="bullet"/>
      <w:lvlText w:val="•"/>
      <w:lvlJc w:val="left"/>
      <w:pPr>
        <w:ind w:left="5024" w:hanging="140"/>
      </w:pPr>
      <w:rPr>
        <w:rFonts w:hint="default"/>
      </w:rPr>
    </w:lvl>
    <w:lvl w:ilvl="7" w:tplc="0E9A95F4">
      <w:start w:val="1"/>
      <w:numFmt w:val="bullet"/>
      <w:lvlText w:val="•"/>
      <w:lvlJc w:val="left"/>
      <w:pPr>
        <w:ind w:left="5821" w:hanging="140"/>
      </w:pPr>
      <w:rPr>
        <w:rFonts w:hint="default"/>
      </w:rPr>
    </w:lvl>
    <w:lvl w:ilvl="8" w:tplc="2A207D66">
      <w:start w:val="1"/>
      <w:numFmt w:val="bullet"/>
      <w:lvlText w:val="•"/>
      <w:lvlJc w:val="left"/>
      <w:pPr>
        <w:ind w:left="6619" w:hanging="140"/>
      </w:pPr>
      <w:rPr>
        <w:rFonts w:hint="default"/>
      </w:rPr>
    </w:lvl>
  </w:abstractNum>
  <w:abstractNum w:abstractNumId="13">
    <w:nsid w:val="595E4667"/>
    <w:multiLevelType w:val="hybridMultilevel"/>
    <w:tmpl w:val="5FF80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C032BD"/>
    <w:multiLevelType w:val="hybridMultilevel"/>
    <w:tmpl w:val="8578C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590EEC"/>
    <w:multiLevelType w:val="hybridMultilevel"/>
    <w:tmpl w:val="5C36F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98432C"/>
    <w:multiLevelType w:val="hybridMultilevel"/>
    <w:tmpl w:val="599ABE88"/>
    <w:lvl w:ilvl="0" w:tplc="1DB862A2">
      <w:start w:val="1"/>
      <w:numFmt w:val="bullet"/>
      <w:lvlText w:val="-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4940E44">
      <w:start w:val="1"/>
      <w:numFmt w:val="bullet"/>
      <w:lvlText w:val="•"/>
      <w:lvlJc w:val="left"/>
      <w:pPr>
        <w:ind w:left="1078" w:hanging="293"/>
      </w:pPr>
    </w:lvl>
    <w:lvl w:ilvl="2" w:tplc="B4440BE0">
      <w:start w:val="1"/>
      <w:numFmt w:val="bullet"/>
      <w:lvlText w:val="•"/>
      <w:lvlJc w:val="left"/>
      <w:pPr>
        <w:ind w:left="2036" w:hanging="293"/>
      </w:pPr>
    </w:lvl>
    <w:lvl w:ilvl="3" w:tplc="FAE488C0">
      <w:start w:val="1"/>
      <w:numFmt w:val="bullet"/>
      <w:lvlText w:val="•"/>
      <w:lvlJc w:val="left"/>
      <w:pPr>
        <w:ind w:left="2994" w:hanging="293"/>
      </w:pPr>
    </w:lvl>
    <w:lvl w:ilvl="4" w:tplc="B8981A3A">
      <w:start w:val="1"/>
      <w:numFmt w:val="bullet"/>
      <w:lvlText w:val="•"/>
      <w:lvlJc w:val="left"/>
      <w:pPr>
        <w:ind w:left="3952" w:hanging="293"/>
      </w:pPr>
    </w:lvl>
    <w:lvl w:ilvl="5" w:tplc="A1664F58">
      <w:start w:val="1"/>
      <w:numFmt w:val="bullet"/>
      <w:lvlText w:val="•"/>
      <w:lvlJc w:val="left"/>
      <w:pPr>
        <w:ind w:left="4910" w:hanging="293"/>
      </w:pPr>
    </w:lvl>
    <w:lvl w:ilvl="6" w:tplc="38E4E8C8">
      <w:start w:val="1"/>
      <w:numFmt w:val="bullet"/>
      <w:lvlText w:val="•"/>
      <w:lvlJc w:val="left"/>
      <w:pPr>
        <w:ind w:left="5868" w:hanging="293"/>
      </w:pPr>
    </w:lvl>
    <w:lvl w:ilvl="7" w:tplc="016AA744">
      <w:start w:val="1"/>
      <w:numFmt w:val="bullet"/>
      <w:lvlText w:val="•"/>
      <w:lvlJc w:val="left"/>
      <w:pPr>
        <w:ind w:left="6826" w:hanging="293"/>
      </w:pPr>
    </w:lvl>
    <w:lvl w:ilvl="8" w:tplc="8744C1E8">
      <w:start w:val="1"/>
      <w:numFmt w:val="bullet"/>
      <w:lvlText w:val="•"/>
      <w:lvlJc w:val="left"/>
      <w:pPr>
        <w:ind w:left="7784" w:hanging="293"/>
      </w:pPr>
    </w:lvl>
  </w:abstractNum>
  <w:abstractNum w:abstractNumId="17">
    <w:nsid w:val="743A2127"/>
    <w:multiLevelType w:val="hybridMultilevel"/>
    <w:tmpl w:val="0F64E7AE"/>
    <w:lvl w:ilvl="0" w:tplc="9EFEF13C">
      <w:start w:val="1"/>
      <w:numFmt w:val="bullet"/>
      <w:lvlText w:val="-"/>
      <w:lvlJc w:val="left"/>
      <w:pPr>
        <w:ind w:left="303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EAA65D4">
      <w:start w:val="1"/>
      <w:numFmt w:val="bullet"/>
      <w:lvlText w:val="•"/>
      <w:lvlJc w:val="left"/>
      <w:pPr>
        <w:ind w:left="707" w:hanging="144"/>
      </w:pPr>
      <w:rPr>
        <w:rFonts w:hint="default"/>
      </w:rPr>
    </w:lvl>
    <w:lvl w:ilvl="2" w:tplc="F288ED14">
      <w:start w:val="1"/>
      <w:numFmt w:val="bullet"/>
      <w:lvlText w:val="•"/>
      <w:lvlJc w:val="left"/>
      <w:pPr>
        <w:ind w:left="1114" w:hanging="144"/>
      </w:pPr>
      <w:rPr>
        <w:rFonts w:hint="default"/>
      </w:rPr>
    </w:lvl>
    <w:lvl w:ilvl="3" w:tplc="E1D2D062">
      <w:start w:val="1"/>
      <w:numFmt w:val="bullet"/>
      <w:lvlText w:val="•"/>
      <w:lvlJc w:val="left"/>
      <w:pPr>
        <w:ind w:left="1521" w:hanging="144"/>
      </w:pPr>
      <w:rPr>
        <w:rFonts w:hint="default"/>
      </w:rPr>
    </w:lvl>
    <w:lvl w:ilvl="4" w:tplc="F4B671E2">
      <w:start w:val="1"/>
      <w:numFmt w:val="bullet"/>
      <w:lvlText w:val="•"/>
      <w:lvlJc w:val="left"/>
      <w:pPr>
        <w:ind w:left="1928" w:hanging="144"/>
      </w:pPr>
      <w:rPr>
        <w:rFonts w:hint="default"/>
      </w:rPr>
    </w:lvl>
    <w:lvl w:ilvl="5" w:tplc="6F70BD18">
      <w:start w:val="1"/>
      <w:numFmt w:val="bullet"/>
      <w:lvlText w:val="•"/>
      <w:lvlJc w:val="left"/>
      <w:pPr>
        <w:ind w:left="2335" w:hanging="144"/>
      </w:pPr>
      <w:rPr>
        <w:rFonts w:hint="default"/>
      </w:rPr>
    </w:lvl>
    <w:lvl w:ilvl="6" w:tplc="F12A7E8C">
      <w:start w:val="1"/>
      <w:numFmt w:val="bullet"/>
      <w:lvlText w:val="•"/>
      <w:lvlJc w:val="left"/>
      <w:pPr>
        <w:ind w:left="2742" w:hanging="144"/>
      </w:pPr>
      <w:rPr>
        <w:rFonts w:hint="default"/>
      </w:rPr>
    </w:lvl>
    <w:lvl w:ilvl="7" w:tplc="5178F79A">
      <w:start w:val="1"/>
      <w:numFmt w:val="bullet"/>
      <w:lvlText w:val="•"/>
      <w:lvlJc w:val="left"/>
      <w:pPr>
        <w:ind w:left="3149" w:hanging="144"/>
      </w:pPr>
      <w:rPr>
        <w:rFonts w:hint="default"/>
      </w:rPr>
    </w:lvl>
    <w:lvl w:ilvl="8" w:tplc="9B2EB91E">
      <w:start w:val="1"/>
      <w:numFmt w:val="bullet"/>
      <w:lvlText w:val="•"/>
      <w:lvlJc w:val="left"/>
      <w:pPr>
        <w:ind w:left="3556" w:hanging="144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0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14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4"/>
  </w:num>
  <w:num w:numId="18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FD3E8D"/>
    <w:rsid w:val="00051022"/>
    <w:rsid w:val="00145F3A"/>
    <w:rsid w:val="00931F30"/>
    <w:rsid w:val="00FD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E8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D3E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3E8D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FD3E8D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FD3E8D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D3E8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FD3E8D"/>
    <w:pPr>
      <w:spacing w:before="240" w:after="60" w:line="240" w:lineRule="auto"/>
      <w:ind w:firstLine="709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D3E8D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FD3E8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FD3E8D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D3E8D"/>
    <w:rPr>
      <w:b/>
      <w:i/>
      <w:sz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D3E8D"/>
    <w:rPr>
      <w:rFonts w:ascii="Cambria" w:eastAsia="Calibri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D3E8D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D3E8D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FD3E8D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FD3E8D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FD3E8D"/>
    <w:rPr>
      <w:rFonts w:ascii="Calibri" w:hAnsi="Calibri"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3E8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D3E8D"/>
    <w:pPr>
      <w:widowControl w:val="0"/>
      <w:spacing w:before="818" w:after="0" w:line="240" w:lineRule="auto"/>
      <w:ind w:left="520" w:hanging="141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a3">
    <w:name w:val="Body Text"/>
    <w:basedOn w:val="a"/>
    <w:link w:val="a4"/>
    <w:qFormat/>
    <w:rsid w:val="00FD3E8D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FD3E8D"/>
    <w:rPr>
      <w:rFonts w:cstheme="minorBidi"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FD3E8D"/>
    <w:pPr>
      <w:widowControl w:val="0"/>
      <w:spacing w:before="3" w:after="0" w:line="240" w:lineRule="auto"/>
      <w:ind w:left="102"/>
      <w:outlineLvl w:val="1"/>
    </w:pPr>
    <w:rPr>
      <w:rFonts w:ascii="Times New Roman" w:eastAsia="Times New Roman" w:hAnsi="Times New Roman"/>
      <w:b/>
      <w:bCs/>
      <w:sz w:val="32"/>
      <w:szCs w:val="32"/>
      <w:lang w:val="en-US" w:eastAsia="en-US"/>
    </w:rPr>
  </w:style>
  <w:style w:type="paragraph" w:customStyle="1" w:styleId="Heading2">
    <w:name w:val="Heading 2"/>
    <w:basedOn w:val="a"/>
    <w:uiPriority w:val="1"/>
    <w:qFormat/>
    <w:rsid w:val="00FD3E8D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/>
      <w:sz w:val="29"/>
      <w:szCs w:val="29"/>
      <w:lang w:val="en-US" w:eastAsia="en-US"/>
    </w:rPr>
  </w:style>
  <w:style w:type="paragraph" w:customStyle="1" w:styleId="Heading3">
    <w:name w:val="Heading 3"/>
    <w:basedOn w:val="a"/>
    <w:uiPriority w:val="1"/>
    <w:qFormat/>
    <w:rsid w:val="00FD3E8D"/>
    <w:pPr>
      <w:widowControl w:val="0"/>
      <w:spacing w:after="0" w:line="240" w:lineRule="auto"/>
      <w:ind w:left="102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FD3E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D3E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6">
    <w:name w:val="Balloon Text"/>
    <w:basedOn w:val="a"/>
    <w:link w:val="a7"/>
    <w:uiPriority w:val="99"/>
    <w:unhideWhenUsed/>
    <w:rsid w:val="00FD3E8D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7">
    <w:name w:val="Текст выноски Знак"/>
    <w:basedOn w:val="a0"/>
    <w:link w:val="a6"/>
    <w:uiPriority w:val="99"/>
    <w:rsid w:val="00FD3E8D"/>
    <w:rPr>
      <w:rFonts w:ascii="Tahoma" w:eastAsiaTheme="minorHAnsi" w:hAnsi="Tahoma" w:cs="Tahoma"/>
      <w:sz w:val="16"/>
      <w:szCs w:val="16"/>
      <w:lang w:val="en-US" w:eastAsia="en-US"/>
    </w:rPr>
  </w:style>
  <w:style w:type="table" w:styleId="a8">
    <w:name w:val="Table Grid"/>
    <w:basedOn w:val="a1"/>
    <w:rsid w:val="00FD3E8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FD3E8D"/>
    <w:rPr>
      <w:color w:val="0000FF"/>
      <w:u w:val="single"/>
    </w:rPr>
  </w:style>
  <w:style w:type="character" w:styleId="aa">
    <w:name w:val="FollowedHyperlink"/>
    <w:uiPriority w:val="99"/>
    <w:rsid w:val="00FD3E8D"/>
    <w:rPr>
      <w:color w:val="800080"/>
      <w:u w:val="single"/>
    </w:rPr>
  </w:style>
  <w:style w:type="paragraph" w:styleId="ab">
    <w:name w:val="Normal (Web)"/>
    <w:basedOn w:val="a"/>
    <w:link w:val="ac"/>
    <w:uiPriority w:val="99"/>
    <w:rsid w:val="00FD3E8D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character" w:customStyle="1" w:styleId="ac">
    <w:name w:val="Обычный (веб) Знак"/>
    <w:link w:val="ab"/>
    <w:uiPriority w:val="99"/>
    <w:locked/>
    <w:rsid w:val="00FD3E8D"/>
    <w:rPr>
      <w:rFonts w:ascii="Helvetica" w:eastAsia="Lucida Sans Unicode" w:hAnsi="Helvetica"/>
      <w:sz w:val="24"/>
      <w:szCs w:val="24"/>
      <w:lang w:eastAsia="ar-SA"/>
    </w:rPr>
  </w:style>
  <w:style w:type="paragraph" w:styleId="ad">
    <w:name w:val="footnote text"/>
    <w:basedOn w:val="a"/>
    <w:link w:val="ae"/>
    <w:rsid w:val="00FD3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FD3E8D"/>
  </w:style>
  <w:style w:type="paragraph" w:styleId="af">
    <w:name w:val="header"/>
    <w:basedOn w:val="a"/>
    <w:link w:val="af0"/>
    <w:uiPriority w:val="99"/>
    <w:rsid w:val="00FD3E8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FD3E8D"/>
    <w:rPr>
      <w:rFonts w:eastAsia="Lucida Sans Unicode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FD3E8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FD3E8D"/>
    <w:rPr>
      <w:rFonts w:eastAsia="Lucida Sans Unicode"/>
      <w:sz w:val="24"/>
      <w:szCs w:val="24"/>
      <w:lang w:eastAsia="ar-SA"/>
    </w:rPr>
  </w:style>
  <w:style w:type="paragraph" w:styleId="21">
    <w:name w:val="List 2"/>
    <w:basedOn w:val="a"/>
    <w:rsid w:val="00FD3E8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азвание Знак"/>
    <w:link w:val="af4"/>
    <w:locked/>
    <w:rsid w:val="00FD3E8D"/>
    <w:rPr>
      <w:sz w:val="24"/>
    </w:rPr>
  </w:style>
  <w:style w:type="paragraph" w:styleId="af4">
    <w:name w:val="Title"/>
    <w:basedOn w:val="a"/>
    <w:link w:val="af3"/>
    <w:qFormat/>
    <w:rsid w:val="00FD3E8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Название Знак1"/>
    <w:basedOn w:val="a0"/>
    <w:link w:val="af4"/>
    <w:uiPriority w:val="10"/>
    <w:rsid w:val="00FD3E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2">
    <w:name w:val="Основной текст Знак1"/>
    <w:basedOn w:val="a0"/>
    <w:uiPriority w:val="99"/>
    <w:semiHidden/>
    <w:rsid w:val="00FD3E8D"/>
    <w:rPr>
      <w:color w:val="000000"/>
      <w:w w:val="90"/>
      <w:sz w:val="28"/>
      <w:szCs w:val="28"/>
    </w:rPr>
  </w:style>
  <w:style w:type="paragraph" w:styleId="af5">
    <w:name w:val="Body Text Indent"/>
    <w:basedOn w:val="a3"/>
    <w:link w:val="af6"/>
    <w:uiPriority w:val="99"/>
    <w:rsid w:val="00FD3E8D"/>
    <w:pPr>
      <w:suppressAutoHyphens/>
      <w:spacing w:after="120"/>
      <w:ind w:left="283"/>
    </w:pPr>
    <w:rPr>
      <w:rFonts w:ascii="Lucida Sans Unicode" w:eastAsia="Lucida Sans Unicode" w:hAnsi="Lucida Sans Unicode" w:cs="Lucida Sans Unicode"/>
      <w:sz w:val="24"/>
      <w:szCs w:val="24"/>
      <w:lang w:val="ru-RU"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D3E8D"/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paragraph" w:styleId="22">
    <w:name w:val="Body Text 2"/>
    <w:basedOn w:val="a"/>
    <w:link w:val="23"/>
    <w:rsid w:val="00FD3E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D3E8D"/>
    <w:rPr>
      <w:sz w:val="24"/>
      <w:szCs w:val="24"/>
    </w:rPr>
  </w:style>
  <w:style w:type="paragraph" w:styleId="24">
    <w:name w:val="Body Text Indent 2"/>
    <w:basedOn w:val="a"/>
    <w:link w:val="25"/>
    <w:rsid w:val="00FD3E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D3E8D"/>
    <w:rPr>
      <w:sz w:val="24"/>
      <w:szCs w:val="24"/>
    </w:rPr>
  </w:style>
  <w:style w:type="character" w:customStyle="1" w:styleId="af7">
    <w:name w:val="Текст Знак"/>
    <w:link w:val="af8"/>
    <w:locked/>
    <w:rsid w:val="00FD3E8D"/>
    <w:rPr>
      <w:rFonts w:ascii="Courier New" w:hAnsi="Courier New" w:cs="Courier New"/>
    </w:rPr>
  </w:style>
  <w:style w:type="paragraph" w:styleId="af8">
    <w:name w:val="Plain Text"/>
    <w:basedOn w:val="a"/>
    <w:link w:val="af7"/>
    <w:rsid w:val="00FD3E8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Текст Знак1"/>
    <w:basedOn w:val="a0"/>
    <w:link w:val="af8"/>
    <w:uiPriority w:val="99"/>
    <w:rsid w:val="00FD3E8D"/>
    <w:rPr>
      <w:rFonts w:ascii="Courier New" w:eastAsiaTheme="minorEastAsia" w:hAnsi="Courier New" w:cs="Courier New"/>
    </w:rPr>
  </w:style>
  <w:style w:type="paragraph" w:customStyle="1" w:styleId="af9">
    <w:name w:val="Знак Знак Знак Знак"/>
    <w:basedOn w:val="a"/>
    <w:rsid w:val="00FD3E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FD3E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3E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6">
    <w:name w:val="Знак2"/>
    <w:basedOn w:val="a"/>
    <w:rsid w:val="00FD3E8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FD3E8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FD3E8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b">
    <w:name w:val="footnote reference"/>
    <w:rsid w:val="00FD3E8D"/>
    <w:rPr>
      <w:vertAlign w:val="superscript"/>
    </w:rPr>
  </w:style>
  <w:style w:type="character" w:customStyle="1" w:styleId="31">
    <w:name w:val="Знак Знак3"/>
    <w:locked/>
    <w:rsid w:val="00FD3E8D"/>
    <w:rPr>
      <w:rFonts w:ascii="Courier New" w:hAnsi="Courier New" w:cs="Courier New" w:hint="default"/>
      <w:lang w:val="ru-RU" w:eastAsia="ru-RU"/>
    </w:rPr>
  </w:style>
  <w:style w:type="character" w:styleId="afc">
    <w:name w:val="page number"/>
    <w:basedOn w:val="a0"/>
    <w:rsid w:val="00FD3E8D"/>
  </w:style>
  <w:style w:type="paragraph" w:customStyle="1" w:styleId="14">
    <w:name w:val="Знак1"/>
    <w:basedOn w:val="a"/>
    <w:rsid w:val="00FD3E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D3E8D"/>
  </w:style>
  <w:style w:type="paragraph" w:styleId="afd">
    <w:name w:val="No Spacing"/>
    <w:link w:val="afe"/>
    <w:uiPriority w:val="1"/>
    <w:qFormat/>
    <w:rsid w:val="00FD3E8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e">
    <w:name w:val="Без интервала Знак"/>
    <w:basedOn w:val="a0"/>
    <w:link w:val="afd"/>
    <w:uiPriority w:val="1"/>
    <w:rsid w:val="00FD3E8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5">
    <w:name w:val="Без интервала1"/>
    <w:link w:val="NoSpacingChar"/>
    <w:rsid w:val="00FD3E8D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a0"/>
    <w:link w:val="15"/>
    <w:locked/>
    <w:rsid w:val="00FD3E8D"/>
    <w:rPr>
      <w:rFonts w:ascii="Calibri" w:eastAsia="Calibri" w:hAnsi="Calibri"/>
      <w:sz w:val="22"/>
      <w:szCs w:val="22"/>
    </w:rPr>
  </w:style>
  <w:style w:type="character" w:customStyle="1" w:styleId="FontStyle37">
    <w:name w:val="Font Style37"/>
    <w:rsid w:val="00FD3E8D"/>
    <w:rPr>
      <w:rFonts w:ascii="Times New Roman" w:hAnsi="Times New Roman"/>
      <w:sz w:val="26"/>
    </w:rPr>
  </w:style>
  <w:style w:type="character" w:customStyle="1" w:styleId="32">
    <w:name w:val="Основной текст (3)_"/>
    <w:link w:val="33"/>
    <w:uiPriority w:val="99"/>
    <w:locked/>
    <w:rsid w:val="00FD3E8D"/>
    <w:rPr>
      <w:spacing w:val="3"/>
      <w:sz w:val="2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D3E8D"/>
    <w:pPr>
      <w:widowControl w:val="0"/>
      <w:shd w:val="clear" w:color="auto" w:fill="FFFFFF"/>
      <w:spacing w:before="8400" w:after="0" w:line="240" w:lineRule="atLeast"/>
    </w:pPr>
    <w:rPr>
      <w:rFonts w:ascii="Times New Roman" w:eastAsia="Times New Roman" w:hAnsi="Times New Roman" w:cs="Times New Roman"/>
      <w:spacing w:val="3"/>
      <w:sz w:val="21"/>
      <w:szCs w:val="20"/>
      <w:shd w:val="clear" w:color="auto" w:fill="FFFFFF"/>
    </w:rPr>
  </w:style>
  <w:style w:type="paragraph" w:styleId="16">
    <w:name w:val="index 1"/>
    <w:basedOn w:val="a"/>
    <w:next w:val="a"/>
    <w:autoRedefine/>
    <w:rsid w:val="00FD3E8D"/>
    <w:pPr>
      <w:spacing w:after="0" w:line="240" w:lineRule="auto"/>
      <w:ind w:left="240" w:hanging="24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rsid w:val="00FD3E8D"/>
    <w:pPr>
      <w:suppressAutoHyphens/>
      <w:ind w:left="360" w:right="400"/>
      <w:jc w:val="center"/>
    </w:pPr>
    <w:rPr>
      <w:rFonts w:ascii="Arial Narrow" w:hAnsi="Arial Narrow"/>
      <w:sz w:val="32"/>
      <w:lang w:eastAsia="en-US"/>
    </w:rPr>
  </w:style>
  <w:style w:type="paragraph" w:customStyle="1" w:styleId="310">
    <w:name w:val="Основной текст с отступом 31"/>
    <w:basedOn w:val="a"/>
    <w:rsid w:val="00FD3E8D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FR3">
    <w:name w:val="FR3"/>
    <w:rsid w:val="00FD3E8D"/>
    <w:pPr>
      <w:suppressAutoHyphens/>
      <w:spacing w:before="200"/>
      <w:jc w:val="center"/>
    </w:pPr>
    <w:rPr>
      <w:rFonts w:ascii="Arial" w:hAnsi="Arial"/>
      <w:b/>
      <w:sz w:val="24"/>
      <w:lang w:eastAsia="en-US"/>
    </w:rPr>
  </w:style>
  <w:style w:type="paragraph" w:styleId="34">
    <w:name w:val="Body Text 3"/>
    <w:basedOn w:val="a"/>
    <w:link w:val="35"/>
    <w:rsid w:val="00FD3E8D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en-US"/>
    </w:rPr>
  </w:style>
  <w:style w:type="character" w:customStyle="1" w:styleId="35">
    <w:name w:val="Основной текст 3 Знак"/>
    <w:basedOn w:val="a0"/>
    <w:link w:val="34"/>
    <w:rsid w:val="00FD3E8D"/>
    <w:rPr>
      <w:color w:val="FF0000"/>
      <w:sz w:val="28"/>
      <w:szCs w:val="24"/>
      <w:lang w:eastAsia="en-US"/>
    </w:rPr>
  </w:style>
  <w:style w:type="paragraph" w:styleId="z-">
    <w:name w:val="HTML Top of Form"/>
    <w:basedOn w:val="a"/>
    <w:next w:val="a"/>
    <w:link w:val="z-0"/>
    <w:hidden/>
    <w:rsid w:val="00FD3E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FD3E8D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FD3E8D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FD3E8D"/>
    <w:rPr>
      <w:rFonts w:ascii="Arial" w:eastAsia="Calibri" w:hAnsi="Arial" w:cs="Arial"/>
      <w:vanish/>
      <w:sz w:val="16"/>
      <w:szCs w:val="16"/>
    </w:rPr>
  </w:style>
  <w:style w:type="paragraph" w:styleId="aff">
    <w:name w:val="annotation text"/>
    <w:basedOn w:val="a"/>
    <w:link w:val="aff0"/>
    <w:rsid w:val="00FD3E8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FD3E8D"/>
    <w:rPr>
      <w:rFonts w:eastAsia="Calibri"/>
    </w:rPr>
  </w:style>
  <w:style w:type="paragraph" w:styleId="aff1">
    <w:name w:val="annotation subject"/>
    <w:basedOn w:val="aff"/>
    <w:next w:val="aff"/>
    <w:link w:val="aff2"/>
    <w:rsid w:val="00FD3E8D"/>
    <w:rPr>
      <w:b/>
      <w:bCs/>
    </w:rPr>
  </w:style>
  <w:style w:type="character" w:customStyle="1" w:styleId="aff2">
    <w:name w:val="Тема примечания Знак"/>
    <w:basedOn w:val="aff0"/>
    <w:link w:val="aff1"/>
    <w:rsid w:val="00FD3E8D"/>
    <w:rPr>
      <w:b/>
      <w:bCs/>
    </w:rPr>
  </w:style>
  <w:style w:type="paragraph" w:styleId="aff3">
    <w:name w:val="Subtitle"/>
    <w:basedOn w:val="a"/>
    <w:next w:val="a"/>
    <w:link w:val="aff4"/>
    <w:qFormat/>
    <w:rsid w:val="00FD3E8D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D3E8D"/>
    <w:rPr>
      <w:rFonts w:ascii="Cambria" w:eastAsia="Calibri" w:hAnsi="Cambria"/>
      <w:sz w:val="24"/>
      <w:szCs w:val="24"/>
    </w:rPr>
  </w:style>
  <w:style w:type="paragraph" w:styleId="HTML">
    <w:name w:val="HTML Preformatted"/>
    <w:basedOn w:val="a"/>
    <w:link w:val="HTML0"/>
    <w:rsid w:val="00FD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3E8D"/>
    <w:rPr>
      <w:rFonts w:ascii="Courier New" w:hAnsi="Courier New" w:cs="Courier New"/>
    </w:rPr>
  </w:style>
  <w:style w:type="paragraph" w:customStyle="1" w:styleId="17">
    <w:name w:val="Указатель1"/>
    <w:basedOn w:val="a"/>
    <w:rsid w:val="00FD3E8D"/>
    <w:pPr>
      <w:suppressLineNumbers/>
      <w:spacing w:after="0" w:line="240" w:lineRule="auto"/>
    </w:pPr>
    <w:rPr>
      <w:rFonts w:ascii="Times New Roman" w:eastAsia="Times New Roman" w:hAnsi="Times New Roman" w:cs="àìè â 2006 ãîäó ïðîãðàììû ïî ôè"/>
      <w:sz w:val="24"/>
      <w:szCs w:val="24"/>
      <w:lang w:eastAsia="en-US"/>
    </w:rPr>
  </w:style>
  <w:style w:type="character" w:customStyle="1" w:styleId="WW8Num1z0">
    <w:name w:val="WW8Num1z0"/>
    <w:rsid w:val="00FD3E8D"/>
    <w:rPr>
      <w:rFonts w:ascii="Symbol" w:hAnsi="Symbol"/>
    </w:rPr>
  </w:style>
  <w:style w:type="character" w:customStyle="1" w:styleId="WW8Num1z1">
    <w:name w:val="WW8Num1z1"/>
    <w:rsid w:val="00FD3E8D"/>
    <w:rPr>
      <w:rFonts w:ascii="Courier New" w:hAnsi="Courier New"/>
    </w:rPr>
  </w:style>
  <w:style w:type="character" w:customStyle="1" w:styleId="WW8Num1z2">
    <w:name w:val="WW8Num1z2"/>
    <w:rsid w:val="00FD3E8D"/>
    <w:rPr>
      <w:rFonts w:ascii="Wingdings" w:hAnsi="Wingdings"/>
    </w:rPr>
  </w:style>
  <w:style w:type="character" w:customStyle="1" w:styleId="WW8Num2z0">
    <w:name w:val="WW8Num2z0"/>
    <w:rsid w:val="00FD3E8D"/>
    <w:rPr>
      <w:rFonts w:ascii="Symbol" w:hAnsi="Symbol"/>
    </w:rPr>
  </w:style>
  <w:style w:type="character" w:customStyle="1" w:styleId="WW8Num3z0">
    <w:name w:val="WW8Num3z0"/>
    <w:rsid w:val="00FD3E8D"/>
    <w:rPr>
      <w:rFonts w:ascii="Symbol" w:hAnsi="Symbol"/>
    </w:rPr>
  </w:style>
  <w:style w:type="character" w:customStyle="1" w:styleId="WW8Num3z1">
    <w:name w:val="WW8Num3z1"/>
    <w:rsid w:val="00FD3E8D"/>
    <w:rPr>
      <w:rFonts w:ascii="Courier New" w:hAnsi="Courier New" w:cs="Lucida Sans Unicode"/>
    </w:rPr>
  </w:style>
  <w:style w:type="character" w:customStyle="1" w:styleId="WW8Num3z2">
    <w:name w:val="WW8Num3z2"/>
    <w:rsid w:val="00FD3E8D"/>
    <w:rPr>
      <w:rFonts w:ascii="Wingdings" w:hAnsi="Wingdings"/>
    </w:rPr>
  </w:style>
  <w:style w:type="character" w:customStyle="1" w:styleId="WW8Num4z0">
    <w:name w:val="WW8Num4z0"/>
    <w:rsid w:val="00FD3E8D"/>
    <w:rPr>
      <w:rFonts w:ascii="Symbol" w:hAnsi="Symbol"/>
    </w:rPr>
  </w:style>
  <w:style w:type="character" w:customStyle="1" w:styleId="WW8Num5z0">
    <w:name w:val="WW8Num5z0"/>
    <w:rsid w:val="00FD3E8D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FD3E8D"/>
    <w:rPr>
      <w:rFonts w:ascii="Symbol" w:hAnsi="Symbol"/>
    </w:rPr>
  </w:style>
  <w:style w:type="character" w:customStyle="1" w:styleId="27">
    <w:name w:val="Основной шрифт абзаца2"/>
    <w:rsid w:val="00FD3E8D"/>
  </w:style>
  <w:style w:type="character" w:customStyle="1" w:styleId="WW8Num2z1">
    <w:name w:val="WW8Num2z1"/>
    <w:rsid w:val="00FD3E8D"/>
    <w:rPr>
      <w:rFonts w:ascii="Courier New" w:hAnsi="Courier New"/>
    </w:rPr>
  </w:style>
  <w:style w:type="character" w:customStyle="1" w:styleId="WW8Num2z2">
    <w:name w:val="WW8Num2z2"/>
    <w:rsid w:val="00FD3E8D"/>
    <w:rPr>
      <w:rFonts w:ascii="Wingdings" w:hAnsi="Wingdings"/>
    </w:rPr>
  </w:style>
  <w:style w:type="character" w:customStyle="1" w:styleId="WW8Num6z0">
    <w:name w:val="WW8Num6z0"/>
    <w:rsid w:val="00FD3E8D"/>
    <w:rPr>
      <w:rFonts w:ascii="Symbol" w:hAnsi="Symbol"/>
      <w:color w:val="auto"/>
    </w:rPr>
  </w:style>
  <w:style w:type="character" w:customStyle="1" w:styleId="WW8Num6z1">
    <w:name w:val="WW8Num6z1"/>
    <w:rsid w:val="00FD3E8D"/>
    <w:rPr>
      <w:rFonts w:ascii="Courier New" w:hAnsi="Courier New" w:cs="Lucida Sans Unicode"/>
    </w:rPr>
  </w:style>
  <w:style w:type="character" w:customStyle="1" w:styleId="WW8Num6z2">
    <w:name w:val="WW8Num6z2"/>
    <w:rsid w:val="00FD3E8D"/>
    <w:rPr>
      <w:rFonts w:ascii="Wingdings" w:hAnsi="Wingdings"/>
    </w:rPr>
  </w:style>
  <w:style w:type="character" w:customStyle="1" w:styleId="WW8Num6z3">
    <w:name w:val="WW8Num6z3"/>
    <w:rsid w:val="00FD3E8D"/>
    <w:rPr>
      <w:rFonts w:ascii="Symbol" w:hAnsi="Symbol"/>
    </w:rPr>
  </w:style>
  <w:style w:type="character" w:customStyle="1" w:styleId="WW8Num7z0">
    <w:name w:val="WW8Num7z0"/>
    <w:rsid w:val="00FD3E8D"/>
    <w:rPr>
      <w:rFonts w:ascii="Symbol" w:hAnsi="Symbol"/>
    </w:rPr>
  </w:style>
  <w:style w:type="character" w:customStyle="1" w:styleId="WW8Num7z1">
    <w:name w:val="WW8Num7z1"/>
    <w:rsid w:val="00FD3E8D"/>
    <w:rPr>
      <w:rFonts w:ascii="Courier New" w:hAnsi="Courier New" w:cs="Lucida Sans Unicode"/>
    </w:rPr>
  </w:style>
  <w:style w:type="character" w:customStyle="1" w:styleId="WW8Num7z2">
    <w:name w:val="WW8Num7z2"/>
    <w:rsid w:val="00FD3E8D"/>
    <w:rPr>
      <w:rFonts w:ascii="Wingdings" w:hAnsi="Wingdings"/>
    </w:rPr>
  </w:style>
  <w:style w:type="character" w:customStyle="1" w:styleId="WW8Num8z0">
    <w:name w:val="WW8Num8z0"/>
    <w:rsid w:val="00FD3E8D"/>
    <w:rPr>
      <w:rFonts w:ascii="Symbol" w:hAnsi="Symbol"/>
      <w:sz w:val="22"/>
    </w:rPr>
  </w:style>
  <w:style w:type="character" w:customStyle="1" w:styleId="WW8Num8z1">
    <w:name w:val="WW8Num8z1"/>
    <w:rsid w:val="00FD3E8D"/>
    <w:rPr>
      <w:rFonts w:ascii="Courier New" w:hAnsi="Courier New"/>
    </w:rPr>
  </w:style>
  <w:style w:type="character" w:customStyle="1" w:styleId="WW8Num8z2">
    <w:name w:val="WW8Num8z2"/>
    <w:rsid w:val="00FD3E8D"/>
    <w:rPr>
      <w:rFonts w:ascii="Wingdings" w:hAnsi="Wingdings"/>
    </w:rPr>
  </w:style>
  <w:style w:type="character" w:customStyle="1" w:styleId="WW8Num8z3">
    <w:name w:val="WW8Num8z3"/>
    <w:rsid w:val="00FD3E8D"/>
    <w:rPr>
      <w:rFonts w:ascii="Symbol" w:hAnsi="Symbol"/>
    </w:rPr>
  </w:style>
  <w:style w:type="character" w:customStyle="1" w:styleId="WW8Num9z0">
    <w:name w:val="WW8Num9z0"/>
    <w:rsid w:val="00FD3E8D"/>
    <w:rPr>
      <w:rFonts w:ascii="Symbol" w:hAnsi="Symbol"/>
    </w:rPr>
  </w:style>
  <w:style w:type="character" w:customStyle="1" w:styleId="WW8Num9z1">
    <w:name w:val="WW8Num9z1"/>
    <w:rsid w:val="00FD3E8D"/>
    <w:rPr>
      <w:rFonts w:ascii="Courier New" w:hAnsi="Courier New"/>
    </w:rPr>
  </w:style>
  <w:style w:type="character" w:customStyle="1" w:styleId="WW8Num9z2">
    <w:name w:val="WW8Num9z2"/>
    <w:rsid w:val="00FD3E8D"/>
    <w:rPr>
      <w:rFonts w:ascii="Wingdings" w:hAnsi="Wingdings"/>
    </w:rPr>
  </w:style>
  <w:style w:type="character" w:customStyle="1" w:styleId="WW8Num10z0">
    <w:name w:val="WW8Num10z0"/>
    <w:rsid w:val="00FD3E8D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FD3E8D"/>
    <w:rPr>
      <w:rFonts w:ascii="Courier New" w:hAnsi="Courier New" w:cs="Lucida Sans Unicode"/>
    </w:rPr>
  </w:style>
  <w:style w:type="character" w:customStyle="1" w:styleId="WW8Num10z2">
    <w:name w:val="WW8Num10z2"/>
    <w:rsid w:val="00FD3E8D"/>
    <w:rPr>
      <w:rFonts w:ascii="Wingdings" w:hAnsi="Wingdings"/>
    </w:rPr>
  </w:style>
  <w:style w:type="character" w:customStyle="1" w:styleId="WW8Num10z3">
    <w:name w:val="WW8Num10z3"/>
    <w:rsid w:val="00FD3E8D"/>
    <w:rPr>
      <w:rFonts w:ascii="Symbol" w:hAnsi="Symbol"/>
    </w:rPr>
  </w:style>
  <w:style w:type="character" w:customStyle="1" w:styleId="WW8Num11z0">
    <w:name w:val="WW8Num11z0"/>
    <w:rsid w:val="00FD3E8D"/>
    <w:rPr>
      <w:rFonts w:ascii="Symbol" w:hAnsi="Symbol"/>
    </w:rPr>
  </w:style>
  <w:style w:type="character" w:customStyle="1" w:styleId="WW8Num11z1">
    <w:name w:val="WW8Num11z1"/>
    <w:rsid w:val="00FD3E8D"/>
    <w:rPr>
      <w:rFonts w:ascii="Courier New" w:hAnsi="Courier New" w:cs="Lucida Sans Unicode"/>
    </w:rPr>
  </w:style>
  <w:style w:type="character" w:customStyle="1" w:styleId="WW8Num11z2">
    <w:name w:val="WW8Num11z2"/>
    <w:rsid w:val="00FD3E8D"/>
    <w:rPr>
      <w:rFonts w:ascii="Wingdings" w:hAnsi="Wingdings"/>
    </w:rPr>
  </w:style>
  <w:style w:type="character" w:customStyle="1" w:styleId="WW8Num12z0">
    <w:name w:val="WW8Num12z0"/>
    <w:rsid w:val="00FD3E8D"/>
    <w:rPr>
      <w:rFonts w:ascii="Symbol" w:hAnsi="Symbol"/>
    </w:rPr>
  </w:style>
  <w:style w:type="character" w:customStyle="1" w:styleId="WW8Num12z1">
    <w:name w:val="WW8Num12z1"/>
    <w:rsid w:val="00FD3E8D"/>
    <w:rPr>
      <w:rFonts w:ascii="Courier New" w:hAnsi="Courier New" w:cs="Lucida Sans Unicode"/>
    </w:rPr>
  </w:style>
  <w:style w:type="character" w:customStyle="1" w:styleId="WW8Num12z2">
    <w:name w:val="WW8Num12z2"/>
    <w:rsid w:val="00FD3E8D"/>
    <w:rPr>
      <w:rFonts w:ascii="Wingdings" w:hAnsi="Wingdings"/>
    </w:rPr>
  </w:style>
  <w:style w:type="character" w:customStyle="1" w:styleId="WW8Num13z0">
    <w:name w:val="WW8Num13z0"/>
    <w:rsid w:val="00FD3E8D"/>
    <w:rPr>
      <w:rFonts w:ascii="Symbol" w:hAnsi="Symbol"/>
    </w:rPr>
  </w:style>
  <w:style w:type="character" w:customStyle="1" w:styleId="WW8Num13z1">
    <w:name w:val="WW8Num13z1"/>
    <w:rsid w:val="00FD3E8D"/>
    <w:rPr>
      <w:rFonts w:ascii="Courier New" w:hAnsi="Courier New" w:cs="Lucida Sans Unicode"/>
    </w:rPr>
  </w:style>
  <w:style w:type="character" w:customStyle="1" w:styleId="WW8Num13z2">
    <w:name w:val="WW8Num13z2"/>
    <w:rsid w:val="00FD3E8D"/>
    <w:rPr>
      <w:rFonts w:ascii="Wingdings" w:hAnsi="Wingdings"/>
    </w:rPr>
  </w:style>
  <w:style w:type="character" w:customStyle="1" w:styleId="WW8Num14z0">
    <w:name w:val="WW8Num14z0"/>
    <w:rsid w:val="00FD3E8D"/>
    <w:rPr>
      <w:rFonts w:ascii="Symbol" w:hAnsi="Symbol"/>
    </w:rPr>
  </w:style>
  <w:style w:type="character" w:customStyle="1" w:styleId="WW8Num14z1">
    <w:name w:val="WW8Num14z1"/>
    <w:rsid w:val="00FD3E8D"/>
    <w:rPr>
      <w:rFonts w:ascii="Courier New" w:hAnsi="Courier New" w:cs="Lucida Sans Unicode"/>
    </w:rPr>
  </w:style>
  <w:style w:type="character" w:customStyle="1" w:styleId="WW8Num14z2">
    <w:name w:val="WW8Num14z2"/>
    <w:rsid w:val="00FD3E8D"/>
    <w:rPr>
      <w:rFonts w:ascii="Wingdings" w:hAnsi="Wingdings"/>
    </w:rPr>
  </w:style>
  <w:style w:type="character" w:customStyle="1" w:styleId="WW8Num15z0">
    <w:name w:val="WW8Num15z0"/>
    <w:rsid w:val="00FD3E8D"/>
    <w:rPr>
      <w:rFonts w:ascii="Symbol" w:hAnsi="Symbol"/>
    </w:rPr>
  </w:style>
  <w:style w:type="character" w:customStyle="1" w:styleId="WW8NumSt2z0">
    <w:name w:val="WW8NumSt2z0"/>
    <w:rsid w:val="00FD3E8D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FD3E8D"/>
    <w:rPr>
      <w:rFonts w:ascii="Courier New" w:hAnsi="Courier New"/>
    </w:rPr>
  </w:style>
  <w:style w:type="character" w:customStyle="1" w:styleId="WW8NumSt2z2">
    <w:name w:val="WW8NumSt2z2"/>
    <w:rsid w:val="00FD3E8D"/>
    <w:rPr>
      <w:rFonts w:ascii="Wingdings" w:hAnsi="Wingdings"/>
    </w:rPr>
  </w:style>
  <w:style w:type="character" w:customStyle="1" w:styleId="WW8NumSt2z3">
    <w:name w:val="WW8NumSt2z3"/>
    <w:rsid w:val="00FD3E8D"/>
    <w:rPr>
      <w:rFonts w:ascii="Symbol" w:hAnsi="Symbol"/>
    </w:rPr>
  </w:style>
  <w:style w:type="character" w:customStyle="1" w:styleId="18">
    <w:name w:val="Основной шрифт абзаца1"/>
    <w:rsid w:val="00FD3E8D"/>
  </w:style>
  <w:style w:type="character" w:customStyle="1" w:styleId="aff5">
    <w:name w:val="Символ сноски"/>
    <w:basedOn w:val="a0"/>
    <w:rsid w:val="00FD3E8D"/>
    <w:rPr>
      <w:vertAlign w:val="superscript"/>
    </w:rPr>
  </w:style>
  <w:style w:type="character" w:customStyle="1" w:styleId="aff6">
    <w:name w:val="Символы концевой сноски"/>
    <w:rsid w:val="00FD3E8D"/>
  </w:style>
  <w:style w:type="paragraph" w:customStyle="1" w:styleId="aff7">
    <w:name w:val="Заголовок"/>
    <w:basedOn w:val="a"/>
    <w:next w:val="a3"/>
    <w:rsid w:val="00FD3E8D"/>
    <w:pPr>
      <w:keepNext/>
      <w:spacing w:before="240" w:after="120" w:line="240" w:lineRule="auto"/>
    </w:pPr>
    <w:rPr>
      <w:rFonts w:ascii="Arial" w:eastAsia="Lucida Sans Unicode" w:hAnsi="Arial" w:cs="àìè â 2006 ãîäó ïðîãðàììû ïî ôè"/>
      <w:sz w:val="28"/>
      <w:szCs w:val="28"/>
      <w:lang w:eastAsia="en-US"/>
    </w:rPr>
  </w:style>
  <w:style w:type="paragraph" w:styleId="aff8">
    <w:name w:val="List"/>
    <w:basedOn w:val="a3"/>
    <w:rsid w:val="00FD3E8D"/>
    <w:pPr>
      <w:widowControl/>
      <w:spacing w:after="120"/>
      <w:ind w:left="0"/>
    </w:pPr>
    <w:rPr>
      <w:rFonts w:cs="àìè â 2006 ãîäó ïðîãðàììû ïî ôè"/>
      <w:sz w:val="24"/>
      <w:szCs w:val="24"/>
      <w:lang w:val="ru-RU"/>
    </w:rPr>
  </w:style>
  <w:style w:type="paragraph" w:styleId="aff9">
    <w:name w:val="index heading"/>
    <w:basedOn w:val="a"/>
    <w:rsid w:val="00FD3E8D"/>
    <w:pPr>
      <w:suppressLineNumbers/>
      <w:spacing w:after="0" w:line="240" w:lineRule="auto"/>
    </w:pPr>
    <w:rPr>
      <w:rFonts w:ascii="Times New Roman" w:eastAsia="Times New Roman" w:hAnsi="Times New Roman" w:cs="àìè â 2006 ãîäó ïðîãðàììû ïî ôè"/>
      <w:sz w:val="24"/>
      <w:szCs w:val="24"/>
      <w:lang w:eastAsia="en-US"/>
    </w:rPr>
  </w:style>
  <w:style w:type="paragraph" w:customStyle="1" w:styleId="28">
    <w:name w:val="Название2"/>
    <w:basedOn w:val="a"/>
    <w:rsid w:val="00FD3E8D"/>
    <w:pPr>
      <w:suppressLineNumbers/>
      <w:spacing w:before="120" w:after="120" w:line="240" w:lineRule="auto"/>
    </w:pPr>
    <w:rPr>
      <w:rFonts w:ascii="Times New Roman" w:eastAsia="Times New Roman" w:hAnsi="Times New Roman" w:cs="àìè â 2006 ãîäó ïðîãðàììû ïî ôè"/>
      <w:i/>
      <w:iCs/>
      <w:sz w:val="24"/>
      <w:szCs w:val="24"/>
      <w:lang w:eastAsia="en-US"/>
    </w:rPr>
  </w:style>
  <w:style w:type="paragraph" w:customStyle="1" w:styleId="29">
    <w:name w:val="Указатель2"/>
    <w:basedOn w:val="a"/>
    <w:rsid w:val="00FD3E8D"/>
    <w:pPr>
      <w:suppressLineNumbers/>
      <w:spacing w:after="0" w:line="240" w:lineRule="auto"/>
    </w:pPr>
    <w:rPr>
      <w:rFonts w:ascii="Times New Roman" w:eastAsia="Times New Roman" w:hAnsi="Times New Roman" w:cs="àìè â 2006 ãîäó ïðîãðàììû ïî ôè"/>
      <w:sz w:val="24"/>
      <w:szCs w:val="24"/>
      <w:lang w:eastAsia="en-US"/>
    </w:rPr>
  </w:style>
  <w:style w:type="paragraph" w:customStyle="1" w:styleId="19">
    <w:name w:val="Название1"/>
    <w:basedOn w:val="a"/>
    <w:rsid w:val="00FD3E8D"/>
    <w:pPr>
      <w:suppressLineNumbers/>
      <w:spacing w:before="120" w:after="120" w:line="240" w:lineRule="auto"/>
    </w:pPr>
    <w:rPr>
      <w:rFonts w:ascii="Times New Roman" w:eastAsia="Times New Roman" w:hAnsi="Times New Roman" w:cs="àìè â 2006 ãîäó ïðîãðàììû ïî ôè"/>
      <w:i/>
      <w:iCs/>
      <w:sz w:val="24"/>
      <w:szCs w:val="24"/>
      <w:lang w:eastAsia="en-US"/>
    </w:rPr>
  </w:style>
  <w:style w:type="paragraph" w:customStyle="1" w:styleId="1a">
    <w:name w:val="Текст1"/>
    <w:basedOn w:val="a"/>
    <w:rsid w:val="00FD3E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2a">
    <w:name w:val="заголовок 2"/>
    <w:basedOn w:val="a"/>
    <w:next w:val="a"/>
    <w:rsid w:val="00FD3E8D"/>
    <w:pPr>
      <w:keepNext/>
      <w:spacing w:before="240" w:after="60" w:line="240" w:lineRule="auto"/>
      <w:ind w:firstLine="709"/>
    </w:pPr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paragraph" w:customStyle="1" w:styleId="210">
    <w:name w:val="Основной текст с отступом 21"/>
    <w:basedOn w:val="a"/>
    <w:rsid w:val="00FD3E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1">
    <w:name w:val="Основной текст 21"/>
    <w:basedOn w:val="a"/>
    <w:rsid w:val="00FD3E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a">
    <w:name w:val="Содержимое таблицы"/>
    <w:basedOn w:val="a"/>
    <w:rsid w:val="00FD3E8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b">
    <w:name w:val="Заголовок таблицы"/>
    <w:basedOn w:val="affa"/>
    <w:rsid w:val="00FD3E8D"/>
    <w:pPr>
      <w:jc w:val="center"/>
    </w:pPr>
    <w:rPr>
      <w:b/>
      <w:bCs/>
    </w:rPr>
  </w:style>
  <w:style w:type="paragraph" w:customStyle="1" w:styleId="affc">
    <w:name w:val="Содержимое врезки"/>
    <w:basedOn w:val="a3"/>
    <w:rsid w:val="00FD3E8D"/>
    <w:pPr>
      <w:widowControl/>
      <w:spacing w:after="120"/>
      <w:ind w:left="0"/>
    </w:pPr>
    <w:rPr>
      <w:rFonts w:cs="Times New Roman"/>
      <w:sz w:val="24"/>
      <w:szCs w:val="24"/>
      <w:lang w:val="ru-RU"/>
    </w:rPr>
  </w:style>
  <w:style w:type="paragraph" w:customStyle="1" w:styleId="affd">
    <w:name w:val="параграф"/>
    <w:basedOn w:val="a"/>
    <w:rsid w:val="00FD3E8D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en-US"/>
    </w:rPr>
  </w:style>
  <w:style w:type="paragraph" w:customStyle="1" w:styleId="220">
    <w:name w:val="Основной текст с отступом 22"/>
    <w:basedOn w:val="a"/>
    <w:rsid w:val="00FD3E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1">
    <w:name w:val="Основной текст 22"/>
    <w:basedOn w:val="a"/>
    <w:rsid w:val="00FD3E8D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b">
    <w:name w:val="Абзац списка1"/>
    <w:basedOn w:val="a"/>
    <w:rsid w:val="00FD3E8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e">
    <w:name w:val="Strong"/>
    <w:basedOn w:val="a0"/>
    <w:qFormat/>
    <w:rsid w:val="00FD3E8D"/>
    <w:rPr>
      <w:rFonts w:cs="Times New Roman"/>
      <w:b/>
      <w:bCs/>
    </w:rPr>
  </w:style>
  <w:style w:type="paragraph" w:customStyle="1" w:styleId="afff">
    <w:name w:val="Знак"/>
    <w:basedOn w:val="a"/>
    <w:rsid w:val="00FD3E8D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character" w:styleId="afff0">
    <w:name w:val="Emphasis"/>
    <w:basedOn w:val="a0"/>
    <w:qFormat/>
    <w:rsid w:val="00FD3E8D"/>
    <w:rPr>
      <w:rFonts w:cs="Times New Roman"/>
      <w:i/>
    </w:rPr>
  </w:style>
  <w:style w:type="character" w:customStyle="1" w:styleId="160">
    <w:name w:val="Знак Знак16"/>
    <w:locked/>
    <w:rsid w:val="00FD3E8D"/>
    <w:rPr>
      <w:sz w:val="24"/>
      <w:lang w:val="ru-RU" w:eastAsia="ru-RU"/>
    </w:rPr>
  </w:style>
  <w:style w:type="character" w:customStyle="1" w:styleId="trb121">
    <w:name w:val="trb121"/>
    <w:basedOn w:val="a0"/>
    <w:rsid w:val="00FD3E8D"/>
    <w:rPr>
      <w:rFonts w:ascii="Arial" w:hAnsi="Arial" w:cs="Arial"/>
      <w:b/>
      <w:bCs/>
      <w:color w:val="663333"/>
      <w:sz w:val="18"/>
      <w:szCs w:val="18"/>
      <w:u w:val="none"/>
      <w:effect w:val="none"/>
    </w:rPr>
  </w:style>
  <w:style w:type="character" w:customStyle="1" w:styleId="vote-text">
    <w:name w:val="vote-text"/>
    <w:basedOn w:val="a0"/>
    <w:rsid w:val="00FD3E8D"/>
    <w:rPr>
      <w:rFonts w:cs="Times New Roman"/>
    </w:rPr>
  </w:style>
  <w:style w:type="character" w:customStyle="1" w:styleId="grame">
    <w:name w:val="grame"/>
    <w:basedOn w:val="a0"/>
    <w:rsid w:val="00FD3E8D"/>
    <w:rPr>
      <w:rFonts w:cs="Times New Roman"/>
    </w:rPr>
  </w:style>
  <w:style w:type="character" w:customStyle="1" w:styleId="poemyear">
    <w:name w:val="poemyear"/>
    <w:basedOn w:val="a0"/>
    <w:rsid w:val="00FD3E8D"/>
    <w:rPr>
      <w:rFonts w:cs="Times New Roman"/>
    </w:rPr>
  </w:style>
  <w:style w:type="paragraph" w:customStyle="1" w:styleId="zagolovokrazdela">
    <w:name w:val="zagolovokrazdela"/>
    <w:basedOn w:val="a"/>
    <w:rsid w:val="00F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olovokpodrazdela">
    <w:name w:val="zagolovokpodrazdela"/>
    <w:basedOn w:val="a"/>
    <w:rsid w:val="00F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">
    <w:name w:val="maintext"/>
    <w:basedOn w:val="a"/>
    <w:rsid w:val="00F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olovokpunkta">
    <w:name w:val="zagolovokpunkta"/>
    <w:basedOn w:val="a"/>
    <w:rsid w:val="00F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FD3E8D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rsid w:val="00FD3E8D"/>
    <w:rPr>
      <w:rFonts w:cs="Times New Roman"/>
    </w:rPr>
  </w:style>
  <w:style w:type="character" w:customStyle="1" w:styleId="street-address">
    <w:name w:val="street-address"/>
    <w:basedOn w:val="a0"/>
    <w:rsid w:val="00FD3E8D"/>
    <w:rPr>
      <w:rFonts w:cs="Times New Roman"/>
    </w:rPr>
  </w:style>
  <w:style w:type="character" w:customStyle="1" w:styleId="localityregion">
    <w:name w:val="locality region"/>
    <w:basedOn w:val="a0"/>
    <w:rsid w:val="00FD3E8D"/>
    <w:rPr>
      <w:rFonts w:cs="Times New Roman"/>
    </w:rPr>
  </w:style>
  <w:style w:type="character" w:customStyle="1" w:styleId="country-name">
    <w:name w:val="country-name"/>
    <w:basedOn w:val="a0"/>
    <w:rsid w:val="00FD3E8D"/>
    <w:rPr>
      <w:rFonts w:cs="Times New Roman"/>
    </w:rPr>
  </w:style>
  <w:style w:type="character" w:customStyle="1" w:styleId="postal-code">
    <w:name w:val="postal-code"/>
    <w:basedOn w:val="a0"/>
    <w:rsid w:val="00FD3E8D"/>
    <w:rPr>
      <w:rFonts w:cs="Times New Roman"/>
    </w:rPr>
  </w:style>
  <w:style w:type="character" w:customStyle="1" w:styleId="extended-address">
    <w:name w:val="extended-address"/>
    <w:basedOn w:val="a0"/>
    <w:rsid w:val="00FD3E8D"/>
    <w:rPr>
      <w:rFonts w:cs="Times New Roman"/>
    </w:rPr>
  </w:style>
  <w:style w:type="character" w:customStyle="1" w:styleId="tel">
    <w:name w:val="tel"/>
    <w:basedOn w:val="a0"/>
    <w:rsid w:val="00FD3E8D"/>
    <w:rPr>
      <w:rFonts w:cs="Times New Roman"/>
    </w:rPr>
  </w:style>
  <w:style w:type="character" w:customStyle="1" w:styleId="b-share-popupitemtext">
    <w:name w:val="b-share-popup__item__text"/>
    <w:basedOn w:val="a0"/>
    <w:rsid w:val="00FD3E8D"/>
    <w:rPr>
      <w:rFonts w:cs="Times New Roman"/>
    </w:rPr>
  </w:style>
  <w:style w:type="paragraph" w:customStyle="1" w:styleId="c15c20">
    <w:name w:val="c15 c20"/>
    <w:basedOn w:val="a"/>
    <w:rsid w:val="00F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D3E8D"/>
    <w:rPr>
      <w:rFonts w:cs="Times New Roman"/>
    </w:rPr>
  </w:style>
  <w:style w:type="paragraph" w:customStyle="1" w:styleId="c15">
    <w:name w:val="c15"/>
    <w:basedOn w:val="a"/>
    <w:rsid w:val="00F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18">
    <w:name w:val="c10 c18"/>
    <w:basedOn w:val="a"/>
    <w:rsid w:val="00F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F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">
    <w:name w:val="initial"/>
    <w:basedOn w:val="a0"/>
    <w:rsid w:val="00FD3E8D"/>
  </w:style>
  <w:style w:type="character" w:customStyle="1" w:styleId="submenu-table">
    <w:name w:val="submenu-table"/>
    <w:rsid w:val="00FD3E8D"/>
  </w:style>
  <w:style w:type="paragraph" w:customStyle="1" w:styleId="212">
    <w:name w:val="Список 21"/>
    <w:basedOn w:val="a"/>
    <w:rsid w:val="00FD3E8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D3E8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51">
    <w:name w:val="Знак Знак5"/>
    <w:basedOn w:val="a0"/>
    <w:rsid w:val="00FD3E8D"/>
    <w:rPr>
      <w:sz w:val="24"/>
      <w:szCs w:val="24"/>
      <w:lang w:eastAsia="ar-SA"/>
    </w:rPr>
  </w:style>
  <w:style w:type="character" w:customStyle="1" w:styleId="BodyTextChar">
    <w:name w:val="Body Text Char"/>
    <w:basedOn w:val="a0"/>
    <w:locked/>
    <w:rsid w:val="00FD3E8D"/>
    <w:rPr>
      <w:rFonts w:cs="Times New Roman"/>
      <w:sz w:val="24"/>
      <w:szCs w:val="24"/>
    </w:rPr>
  </w:style>
  <w:style w:type="paragraph" w:customStyle="1" w:styleId="2b">
    <w:name w:val="Без интервала2"/>
    <w:rsid w:val="00FD3E8D"/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FD3E8D"/>
    <w:rPr>
      <w:rFonts w:cs="Times New Roman"/>
    </w:rPr>
  </w:style>
  <w:style w:type="paragraph" w:customStyle="1" w:styleId="Style4">
    <w:name w:val="Style4"/>
    <w:basedOn w:val="a"/>
    <w:rsid w:val="00FD3E8D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FD3E8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6">
    <w:name w:val="Style26"/>
    <w:basedOn w:val="a"/>
    <w:rsid w:val="00FD3E8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Основной текст 31"/>
    <w:basedOn w:val="a"/>
    <w:rsid w:val="00FD3E8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body">
    <w:name w:val="body"/>
    <w:basedOn w:val="a"/>
    <w:rsid w:val="00FD3E8D"/>
    <w:pPr>
      <w:suppressAutoHyphens/>
      <w:spacing w:before="280" w:after="28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FD3E8D"/>
    <w:pPr>
      <w:widowControl w:val="0"/>
      <w:suppressAutoHyphens/>
      <w:overflowPunct w:val="0"/>
      <w:autoSpaceDE w:val="0"/>
    </w:pPr>
    <w:rPr>
      <w:lang w:eastAsia="ar-SA"/>
    </w:rPr>
  </w:style>
  <w:style w:type="numbering" w:customStyle="1" w:styleId="1c">
    <w:name w:val="Нет списка1"/>
    <w:next w:val="a2"/>
    <w:uiPriority w:val="99"/>
    <w:semiHidden/>
    <w:unhideWhenUsed/>
    <w:rsid w:val="00FD3E8D"/>
  </w:style>
  <w:style w:type="character" w:customStyle="1" w:styleId="Heading1Char">
    <w:name w:val="Heading 1 Char"/>
    <w:uiPriority w:val="99"/>
    <w:locked/>
    <w:rsid w:val="00FD3E8D"/>
    <w:rPr>
      <w:rFonts w:ascii="Cambria" w:hAnsi="Cambria" w:cs="Cambria"/>
      <w:b/>
      <w:bCs/>
      <w:kern w:val="32"/>
      <w:sz w:val="32"/>
      <w:szCs w:val="32"/>
    </w:rPr>
  </w:style>
  <w:style w:type="table" w:styleId="1d">
    <w:name w:val="Table Grid 1"/>
    <w:basedOn w:val="a1"/>
    <w:rsid w:val="00FD3E8D"/>
    <w:rPr>
      <w:rFonts w:ascii="Calibri" w:hAnsi="Calibri" w:cs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c">
    <w:name w:val="Знак Знак2"/>
    <w:uiPriority w:val="99"/>
    <w:locked/>
    <w:rsid w:val="00FD3E8D"/>
    <w:rPr>
      <w:rFonts w:ascii="Calibri" w:hAnsi="Calibri" w:cs="Calibri"/>
      <w:sz w:val="22"/>
      <w:szCs w:val="22"/>
    </w:rPr>
  </w:style>
  <w:style w:type="table" w:styleId="-1">
    <w:name w:val="Table Web 1"/>
    <w:basedOn w:val="a1"/>
    <w:rsid w:val="00FD3E8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20">
    <w:name w:val="Знак Знак12"/>
    <w:basedOn w:val="a0"/>
    <w:rsid w:val="00FD3E8D"/>
    <w:rPr>
      <w:sz w:val="24"/>
      <w:szCs w:val="24"/>
      <w:lang w:val="ru-RU" w:eastAsia="ar-SA" w:bidi="ar-SA"/>
    </w:rPr>
  </w:style>
  <w:style w:type="paragraph" w:customStyle="1" w:styleId="Style7">
    <w:name w:val="Style7"/>
    <w:basedOn w:val="a"/>
    <w:rsid w:val="00FD3E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FD3E8D"/>
    <w:pPr>
      <w:widowControl w:val="0"/>
      <w:snapToGrid w:val="0"/>
      <w:spacing w:before="1180"/>
      <w:jc w:val="center"/>
    </w:pPr>
    <w:rPr>
      <w:b/>
      <w:sz w:val="32"/>
    </w:rPr>
  </w:style>
  <w:style w:type="character" w:customStyle="1" w:styleId="FontStyle12">
    <w:name w:val="Font Style12"/>
    <w:basedOn w:val="a0"/>
    <w:uiPriority w:val="99"/>
    <w:rsid w:val="00FD3E8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d">
    <w:name w:val="Основной текст (2)_"/>
    <w:basedOn w:val="a0"/>
    <w:link w:val="2e"/>
    <w:rsid w:val="00FD3E8D"/>
    <w:rPr>
      <w:rFonts w:ascii="Century Schoolbook" w:hAnsi="Century Schoolbook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FD3E8D"/>
    <w:pPr>
      <w:widowControl w:val="0"/>
      <w:shd w:val="clear" w:color="auto" w:fill="FFFFFF"/>
      <w:spacing w:before="360" w:after="2100" w:line="216" w:lineRule="exact"/>
      <w:ind w:hanging="340"/>
      <w:jc w:val="center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2f">
    <w:name w:val="Абзац списка2"/>
    <w:basedOn w:val="a"/>
    <w:rsid w:val="00FD3E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0">
    <w:name w:val="Основной текст с отступом 32"/>
    <w:basedOn w:val="a"/>
    <w:rsid w:val="00FD3E8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10">
    <w:name w:val="1Стиль1"/>
    <w:basedOn w:val="a"/>
    <w:rsid w:val="00FD3E8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styleId="36">
    <w:name w:val="Body Text Indent 3"/>
    <w:basedOn w:val="a"/>
    <w:link w:val="37"/>
    <w:uiPriority w:val="99"/>
    <w:unhideWhenUsed/>
    <w:rsid w:val="00FD3E8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FD3E8D"/>
    <w:rPr>
      <w:rFonts w:ascii="Calibri" w:hAnsi="Calibri"/>
      <w:sz w:val="16"/>
      <w:szCs w:val="16"/>
    </w:rPr>
  </w:style>
  <w:style w:type="character" w:customStyle="1" w:styleId="213">
    <w:name w:val="Основной текст 2 Знак1"/>
    <w:basedOn w:val="a0"/>
    <w:rsid w:val="00FD3E8D"/>
    <w:rPr>
      <w:sz w:val="24"/>
      <w:szCs w:val="24"/>
    </w:rPr>
  </w:style>
  <w:style w:type="character" w:styleId="afff1">
    <w:name w:val="annotation reference"/>
    <w:basedOn w:val="a0"/>
    <w:rsid w:val="00FD3E8D"/>
    <w:rPr>
      <w:sz w:val="16"/>
      <w:szCs w:val="16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FD3E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21">
    <w:name w:val="c21"/>
    <w:basedOn w:val="a0"/>
    <w:rsid w:val="00FD3E8D"/>
  </w:style>
  <w:style w:type="character" w:customStyle="1" w:styleId="c10">
    <w:name w:val="c10"/>
    <w:basedOn w:val="a0"/>
    <w:rsid w:val="00FD3E8D"/>
  </w:style>
  <w:style w:type="character" w:customStyle="1" w:styleId="100">
    <w:name w:val="Знак Знак10"/>
    <w:locked/>
    <w:rsid w:val="00FD3E8D"/>
    <w:rPr>
      <w:sz w:val="24"/>
      <w:szCs w:val="24"/>
      <w:lang w:val="ru-RU" w:eastAsia="ru-RU" w:bidi="ar-SA"/>
    </w:rPr>
  </w:style>
  <w:style w:type="character" w:customStyle="1" w:styleId="afff2">
    <w:name w:val="Знак Знак"/>
    <w:basedOn w:val="a0"/>
    <w:locked/>
    <w:rsid w:val="00FD3E8D"/>
    <w:rPr>
      <w:sz w:val="24"/>
      <w:szCs w:val="24"/>
      <w:lang w:val="ru-RU" w:eastAsia="ru-RU" w:bidi="ar-SA"/>
    </w:rPr>
  </w:style>
  <w:style w:type="paragraph" w:customStyle="1" w:styleId="214">
    <w:name w:val="Основной текст (2)1"/>
    <w:basedOn w:val="a"/>
    <w:rsid w:val="00FD3E8D"/>
    <w:pPr>
      <w:widowControl w:val="0"/>
      <w:shd w:val="clear" w:color="auto" w:fill="FFFFFF"/>
      <w:spacing w:after="0" w:line="240" w:lineRule="atLeast"/>
      <w:ind w:hanging="15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f0">
    <w:name w:val="Основной текст (2) + Полужирный"/>
    <w:basedOn w:val="a0"/>
    <w:rsid w:val="00FD3E8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2">
    <w:name w:val="Основной текст (2)2"/>
    <w:basedOn w:val="2d"/>
    <w:rsid w:val="00FD3E8D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f1">
    <w:name w:val="Заголовок №2_"/>
    <w:basedOn w:val="a0"/>
    <w:link w:val="2f2"/>
    <w:rsid w:val="00FD3E8D"/>
    <w:rPr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FD3E8D"/>
    <w:pPr>
      <w:widowControl w:val="0"/>
      <w:shd w:val="clear" w:color="auto" w:fill="FFFFFF"/>
      <w:spacing w:before="600" w:after="60" w:line="24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f3">
    <w:name w:val="Основной текст (2) + Курсив"/>
    <w:basedOn w:val="2d"/>
    <w:rsid w:val="00FD3E8D"/>
    <w:rPr>
      <w:rFonts w:ascii="Times New Roman" w:hAnsi="Times New Roman" w:cs="Times New Roman"/>
      <w:i/>
      <w:iCs/>
      <w:sz w:val="28"/>
      <w:szCs w:val="28"/>
      <w:u w:val="none"/>
      <w:lang w:bidi="ar-SA"/>
    </w:rPr>
  </w:style>
  <w:style w:type="paragraph" w:customStyle="1" w:styleId="38">
    <w:name w:val="Знак3"/>
    <w:basedOn w:val="a"/>
    <w:rsid w:val="00FD3E8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FontStyle52">
    <w:name w:val="Font Style52"/>
    <w:basedOn w:val="a0"/>
    <w:rsid w:val="00FD3E8D"/>
    <w:rPr>
      <w:rFonts w:ascii="Times New Roman" w:hAnsi="Times New Roman" w:cs="Times New Roman"/>
      <w:sz w:val="22"/>
      <w:szCs w:val="22"/>
    </w:rPr>
  </w:style>
  <w:style w:type="paragraph" w:customStyle="1" w:styleId="afff3">
    <w:name w:val="Прижатый влево"/>
    <w:basedOn w:val="a"/>
    <w:next w:val="a"/>
    <w:uiPriority w:val="99"/>
    <w:rsid w:val="00FD3E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111">
    <w:name w:val="Заголовок 11"/>
    <w:basedOn w:val="a"/>
    <w:uiPriority w:val="1"/>
    <w:qFormat/>
    <w:rsid w:val="00FD3E8D"/>
    <w:pPr>
      <w:widowControl w:val="0"/>
      <w:spacing w:after="0" w:line="240" w:lineRule="auto"/>
      <w:ind w:left="119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afff4">
    <w:name w:val="Нормальный (таблица)"/>
    <w:basedOn w:val="a"/>
    <w:next w:val="a"/>
    <w:uiPriority w:val="99"/>
    <w:rsid w:val="00FD3E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msonormalcxspmiddle">
    <w:name w:val="msonormalcxspmiddle"/>
    <w:basedOn w:val="a"/>
    <w:rsid w:val="00F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F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cxspmiddle">
    <w:name w:val="defaultcxspmiddle"/>
    <w:basedOn w:val="a"/>
    <w:rsid w:val="00F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cxsplast">
    <w:name w:val="defaultcxsplast"/>
    <w:basedOn w:val="a"/>
    <w:rsid w:val="00F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Гипертекстовая ссылка"/>
    <w:basedOn w:val="a0"/>
    <w:uiPriority w:val="99"/>
    <w:rsid w:val="00FD3E8D"/>
    <w:rPr>
      <w:b/>
      <w:bCs/>
      <w:color w:val="106BBE"/>
    </w:rPr>
  </w:style>
  <w:style w:type="character" w:customStyle="1" w:styleId="afff6">
    <w:name w:val="Цветовое выделение"/>
    <w:uiPriority w:val="99"/>
    <w:rsid w:val="00FD3E8D"/>
    <w:rPr>
      <w:b/>
      <w:bCs/>
      <w:color w:val="26282F"/>
    </w:rPr>
  </w:style>
  <w:style w:type="character" w:customStyle="1" w:styleId="b-serp-urlitem1">
    <w:name w:val="b-serp-url__item1"/>
    <w:basedOn w:val="a0"/>
    <w:rsid w:val="00FD3E8D"/>
  </w:style>
  <w:style w:type="character" w:customStyle="1" w:styleId="componentheading">
    <w:name w:val="componentheading"/>
    <w:rsid w:val="00FD3E8D"/>
    <w:rPr>
      <w:rFonts w:ascii="Times New Roman" w:hAnsi="Times New Roman" w:cs="Times New Roman" w:hint="default"/>
    </w:rPr>
  </w:style>
  <w:style w:type="paragraph" w:customStyle="1" w:styleId="39">
    <w:name w:val="Абзац списка3"/>
    <w:basedOn w:val="a"/>
    <w:rsid w:val="00FD3E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f7">
    <w:name w:val="Основной абзац"/>
    <w:rsid w:val="00FD3E8D"/>
    <w:pPr>
      <w:spacing w:line="244" w:lineRule="auto"/>
      <w:ind w:firstLine="567"/>
      <w:jc w:val="both"/>
    </w:pPr>
  </w:style>
  <w:style w:type="paragraph" w:customStyle="1" w:styleId="afff8">
    <w:name w:val="Фр"/>
    <w:basedOn w:val="a"/>
    <w:rsid w:val="00FD3E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FD3E8D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FD3E8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FD3E8D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D3E8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D3E8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-serp-urlitem">
    <w:name w:val="b-serp-url__item"/>
    <w:rsid w:val="00FD3E8D"/>
  </w:style>
  <w:style w:type="character" w:customStyle="1" w:styleId="b-serp-urlmark">
    <w:name w:val="b-serp-url__mark"/>
    <w:rsid w:val="00FD3E8D"/>
  </w:style>
  <w:style w:type="character" w:customStyle="1" w:styleId="day7">
    <w:name w:val="da y7"/>
    <w:rsid w:val="00FD3E8D"/>
  </w:style>
  <w:style w:type="character" w:customStyle="1" w:styleId="b-serp-urlb-serp-urlinlineyes">
    <w:name w:val="b-serp-url b-serp-url_inline_yes"/>
    <w:basedOn w:val="a0"/>
    <w:rsid w:val="00FD3E8D"/>
  </w:style>
  <w:style w:type="character" w:customStyle="1" w:styleId="b-serp-itemlinks-itemb-serp-itemlinks-saved">
    <w:name w:val="b-serp-item__links-item b-serp-item__links-saved"/>
    <w:basedOn w:val="a0"/>
    <w:rsid w:val="00FD3E8D"/>
  </w:style>
  <w:style w:type="character" w:customStyle="1" w:styleId="1e">
    <w:name w:val="Текст выноски Знак1"/>
    <w:basedOn w:val="a0"/>
    <w:uiPriority w:val="99"/>
    <w:semiHidden/>
    <w:locked/>
    <w:rsid w:val="00FD3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va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www.pmedia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happyco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ercook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22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2016-02-29T05:44:00Z</dcterms:created>
  <dcterms:modified xsi:type="dcterms:W3CDTF">2016-02-29T05:45:00Z</dcterms:modified>
</cp:coreProperties>
</file>