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21" w:rsidRDefault="00C16921" w:rsidP="002E7181">
      <w:pPr>
        <w:ind w:left="-142" w:firstLine="330"/>
        <w:jc w:val="both"/>
        <w:rPr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БЖ" style="width:458.25pt;height:657.75pt;visibility:visible">
            <v:imagedata r:id="rId7" o:title=""/>
          </v:shape>
        </w:pict>
      </w:r>
    </w:p>
    <w:p w:rsidR="00C16921" w:rsidRDefault="00C16921" w:rsidP="00855E7D">
      <w:pPr>
        <w:ind w:firstLine="330"/>
        <w:jc w:val="both"/>
        <w:rPr>
          <w:bCs/>
          <w:sz w:val="28"/>
          <w:szCs w:val="28"/>
        </w:rPr>
      </w:pPr>
    </w:p>
    <w:p w:rsidR="00C16921" w:rsidRDefault="00C16921" w:rsidP="00855E7D">
      <w:pPr>
        <w:ind w:firstLine="330"/>
        <w:jc w:val="both"/>
        <w:rPr>
          <w:bCs/>
          <w:sz w:val="28"/>
          <w:szCs w:val="28"/>
        </w:rPr>
      </w:pPr>
    </w:p>
    <w:p w:rsidR="00C16921" w:rsidRDefault="00C16921" w:rsidP="00855E7D">
      <w:pPr>
        <w:ind w:firstLine="330"/>
        <w:jc w:val="both"/>
        <w:rPr>
          <w:bCs/>
          <w:sz w:val="28"/>
          <w:szCs w:val="28"/>
        </w:rPr>
      </w:pPr>
    </w:p>
    <w:p w:rsidR="00C16921" w:rsidRPr="00855E7D" w:rsidRDefault="00C16921" w:rsidP="00855E7D">
      <w:pPr>
        <w:ind w:firstLine="330"/>
        <w:jc w:val="both"/>
        <w:rPr>
          <w:sz w:val="28"/>
          <w:szCs w:val="28"/>
        </w:rPr>
      </w:pPr>
      <w:r w:rsidRPr="00855E7D">
        <w:rPr>
          <w:bCs/>
          <w:sz w:val="28"/>
          <w:szCs w:val="28"/>
        </w:rPr>
        <w:t>Рабочая программа учебной дисциплины «</w:t>
      </w:r>
      <w:r w:rsidRPr="00855E7D">
        <w:rPr>
          <w:sz w:val="28"/>
          <w:szCs w:val="28"/>
        </w:rPr>
        <w:t>Основы безопасности  жизнедеятельности</w:t>
      </w:r>
      <w:r w:rsidRPr="00855E7D">
        <w:rPr>
          <w:bCs/>
          <w:sz w:val="28"/>
          <w:szCs w:val="28"/>
        </w:rPr>
        <w:t>»</w:t>
      </w:r>
      <w:r w:rsidRPr="00855E7D">
        <w:rPr>
          <w:b/>
          <w:bCs/>
          <w:sz w:val="28"/>
          <w:szCs w:val="28"/>
        </w:rPr>
        <w:t xml:space="preserve"> </w:t>
      </w:r>
      <w:r w:rsidRPr="00855E7D">
        <w:rPr>
          <w:sz w:val="28"/>
          <w:szCs w:val="28"/>
        </w:rPr>
        <w:t>является частью основной профессиональной образовательной программы, разработана</w:t>
      </w:r>
      <w:r w:rsidRPr="00855E7D">
        <w:rPr>
          <w:b/>
          <w:sz w:val="28"/>
          <w:szCs w:val="28"/>
        </w:rPr>
        <w:t xml:space="preserve"> </w:t>
      </w:r>
      <w:r w:rsidRPr="00855E7D">
        <w:rPr>
          <w:sz w:val="28"/>
          <w:szCs w:val="28"/>
        </w:rPr>
        <w:t xml:space="preserve">на основе Примерной программы учебной дисциплины </w:t>
      </w:r>
      <w:r w:rsidRPr="00855E7D">
        <w:rPr>
          <w:bCs/>
          <w:sz w:val="28"/>
          <w:szCs w:val="28"/>
        </w:rPr>
        <w:t xml:space="preserve">Основы безопасности Жизнедеятельности </w:t>
      </w:r>
      <w:r w:rsidRPr="00855E7D">
        <w:rPr>
          <w:sz w:val="28"/>
          <w:szCs w:val="28"/>
        </w:rPr>
        <w:t xml:space="preserve">для профессий начального профессионального образования и специальностей среднего профессионального образования (ФГУ «ФИРО» Минобрнауки России 2008г. в соответствии с разъяснениями ФГАУ «ФИРО» протокол №1 от 10 апреля 2014 года) </w:t>
      </w:r>
      <w:r w:rsidRPr="00855E7D">
        <w:rPr>
          <w:bCs/>
          <w:sz w:val="28"/>
          <w:szCs w:val="28"/>
        </w:rPr>
        <w:t xml:space="preserve">для подготовке квалифицированных рабочих и специалистов среднего звена </w:t>
      </w:r>
      <w:r w:rsidRPr="00855E7D">
        <w:rPr>
          <w:sz w:val="28"/>
          <w:szCs w:val="28"/>
        </w:rPr>
        <w:t>по профессиям: 270802.10 Мастер отделочных строительных работ; 260807.01  Повар, кондитер; 150709.02 Сварщик (электросварочные и газосварочные работы); 110800.02 Тракторист-машинист сельскохозяйственного производства</w:t>
      </w:r>
    </w:p>
    <w:p w:rsidR="00C16921" w:rsidRPr="00855E7D" w:rsidRDefault="00C16921" w:rsidP="00855E7D">
      <w:pPr>
        <w:ind w:firstLine="330"/>
        <w:jc w:val="both"/>
        <w:rPr>
          <w:sz w:val="28"/>
          <w:szCs w:val="28"/>
        </w:rPr>
      </w:pPr>
    </w:p>
    <w:p w:rsidR="00C16921" w:rsidRPr="00855E7D" w:rsidRDefault="00C16921" w:rsidP="00855E7D">
      <w:pPr>
        <w:ind w:firstLine="330"/>
        <w:jc w:val="both"/>
        <w:rPr>
          <w:sz w:val="28"/>
          <w:szCs w:val="28"/>
        </w:rPr>
      </w:pPr>
      <w:r w:rsidRPr="00855E7D">
        <w:rPr>
          <w:b/>
          <w:sz w:val="28"/>
          <w:szCs w:val="28"/>
        </w:rPr>
        <w:t>Организация разработчик:</w:t>
      </w:r>
      <w:r w:rsidRPr="00855E7D">
        <w:rPr>
          <w:sz w:val="28"/>
          <w:szCs w:val="28"/>
        </w:rPr>
        <w:t xml:space="preserve"> Краевое государственное бюджетное профессиональное образовательное учреждение «Алейский технологический техникум»</w:t>
      </w:r>
    </w:p>
    <w:p w:rsidR="00C16921" w:rsidRPr="00855E7D" w:rsidRDefault="00C16921" w:rsidP="00855E7D">
      <w:pPr>
        <w:ind w:firstLine="330"/>
        <w:jc w:val="both"/>
        <w:rPr>
          <w:sz w:val="28"/>
          <w:szCs w:val="28"/>
        </w:rPr>
      </w:pPr>
    </w:p>
    <w:p w:rsidR="00C16921" w:rsidRPr="00855E7D" w:rsidRDefault="00C16921" w:rsidP="00855E7D">
      <w:pPr>
        <w:ind w:firstLine="330"/>
        <w:jc w:val="both"/>
        <w:rPr>
          <w:sz w:val="28"/>
          <w:szCs w:val="28"/>
        </w:rPr>
      </w:pPr>
      <w:r w:rsidRPr="00855E7D">
        <w:rPr>
          <w:b/>
          <w:sz w:val="28"/>
          <w:szCs w:val="28"/>
        </w:rPr>
        <w:t>Разработчик:</w:t>
      </w:r>
      <w:r w:rsidRPr="00855E7D">
        <w:rPr>
          <w:sz w:val="28"/>
          <w:szCs w:val="28"/>
        </w:rPr>
        <w:t xml:space="preserve">  преподаватель-организатор ОБЖ высшей квалификационной категории</w:t>
      </w:r>
    </w:p>
    <w:p w:rsidR="00C16921" w:rsidRPr="00855E7D" w:rsidRDefault="00C16921" w:rsidP="00855E7D">
      <w:pPr>
        <w:ind w:firstLine="330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Попов Сергей Павлович</w:t>
      </w: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</w:p>
    <w:p w:rsidR="00C16921" w:rsidRPr="00855E7D" w:rsidRDefault="00C16921" w:rsidP="00855E7D">
      <w:pPr>
        <w:jc w:val="center"/>
        <w:rPr>
          <w:sz w:val="28"/>
          <w:szCs w:val="28"/>
        </w:rPr>
      </w:pPr>
      <w:r w:rsidRPr="00855E7D">
        <w:rPr>
          <w:sz w:val="28"/>
          <w:szCs w:val="28"/>
        </w:rPr>
        <w:t>СОДЕРЖАНИЕ</w:t>
      </w:r>
    </w:p>
    <w:p w:rsidR="00C16921" w:rsidRPr="00855E7D" w:rsidRDefault="00C16921" w:rsidP="00855E7D">
      <w:pPr>
        <w:jc w:val="center"/>
        <w:rPr>
          <w:b/>
          <w:sz w:val="28"/>
          <w:szCs w:val="28"/>
        </w:rPr>
      </w:pPr>
    </w:p>
    <w:p w:rsidR="00C16921" w:rsidRPr="00855E7D" w:rsidRDefault="00C16921" w:rsidP="00855E7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16921" w:rsidRPr="00855E7D" w:rsidTr="002B34D6">
        <w:tc>
          <w:tcPr>
            <w:tcW w:w="7668" w:type="dxa"/>
          </w:tcPr>
          <w:p w:rsidR="00C16921" w:rsidRPr="00855E7D" w:rsidRDefault="00C16921" w:rsidP="002B34D6">
            <w:pPr>
              <w:pStyle w:val="Heading1"/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16921" w:rsidRPr="00855E7D" w:rsidRDefault="00C16921" w:rsidP="002B34D6">
            <w:pPr>
              <w:jc w:val="center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>стр.</w:t>
            </w:r>
          </w:p>
        </w:tc>
      </w:tr>
      <w:tr w:rsidR="00C16921" w:rsidRPr="00855E7D" w:rsidTr="002B34D6">
        <w:tc>
          <w:tcPr>
            <w:tcW w:w="7668" w:type="dxa"/>
            <w:vAlign w:val="center"/>
          </w:tcPr>
          <w:p w:rsidR="00C16921" w:rsidRPr="00855E7D" w:rsidRDefault="00C16921" w:rsidP="002B34D6">
            <w:pPr>
              <w:pStyle w:val="Heading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855E7D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C16921" w:rsidRPr="00855E7D" w:rsidRDefault="00C16921" w:rsidP="002B34D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16921" w:rsidRPr="00855E7D" w:rsidRDefault="00C16921" w:rsidP="002B34D6">
            <w:pPr>
              <w:jc w:val="center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>4</w:t>
            </w:r>
          </w:p>
        </w:tc>
      </w:tr>
      <w:tr w:rsidR="00C16921" w:rsidRPr="00855E7D" w:rsidTr="002B34D6">
        <w:tc>
          <w:tcPr>
            <w:tcW w:w="7668" w:type="dxa"/>
            <w:vAlign w:val="center"/>
          </w:tcPr>
          <w:p w:rsidR="00C16921" w:rsidRPr="00855E7D" w:rsidRDefault="00C16921" w:rsidP="002B34D6">
            <w:pPr>
              <w:pStyle w:val="Heading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855E7D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C16921" w:rsidRPr="00855E7D" w:rsidRDefault="00C16921" w:rsidP="002B34D6">
            <w:pPr>
              <w:pStyle w:val="Heading1"/>
              <w:ind w:left="284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16921" w:rsidRPr="00855E7D" w:rsidRDefault="00C16921" w:rsidP="002B34D6">
            <w:pPr>
              <w:jc w:val="center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>7</w:t>
            </w:r>
          </w:p>
        </w:tc>
      </w:tr>
      <w:tr w:rsidR="00C16921" w:rsidRPr="00855E7D" w:rsidTr="002B34D6">
        <w:trPr>
          <w:trHeight w:val="670"/>
        </w:trPr>
        <w:tc>
          <w:tcPr>
            <w:tcW w:w="7668" w:type="dxa"/>
            <w:vAlign w:val="center"/>
          </w:tcPr>
          <w:p w:rsidR="00C16921" w:rsidRPr="00855E7D" w:rsidRDefault="00C16921" w:rsidP="002B34D6">
            <w:pPr>
              <w:pStyle w:val="Heading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855E7D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C16921" w:rsidRPr="00855E7D" w:rsidRDefault="00C16921" w:rsidP="002B34D6">
            <w:pPr>
              <w:pStyle w:val="Heading1"/>
              <w:tabs>
                <w:tab w:val="num" w:pos="0"/>
              </w:tabs>
              <w:ind w:left="284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16921" w:rsidRPr="00855E7D" w:rsidRDefault="00C16921" w:rsidP="002B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16921" w:rsidRPr="00855E7D" w:rsidTr="002B34D6">
        <w:tc>
          <w:tcPr>
            <w:tcW w:w="7668" w:type="dxa"/>
            <w:vAlign w:val="center"/>
          </w:tcPr>
          <w:p w:rsidR="00C16921" w:rsidRPr="00855E7D" w:rsidRDefault="00C16921" w:rsidP="002B34D6">
            <w:pPr>
              <w:pStyle w:val="Heading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855E7D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C16921" w:rsidRPr="00855E7D" w:rsidRDefault="00C16921" w:rsidP="002B34D6">
            <w:pPr>
              <w:pStyle w:val="Heading1"/>
              <w:ind w:left="284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C16921" w:rsidRPr="00855E7D" w:rsidRDefault="00C16921" w:rsidP="002B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16921" w:rsidRPr="00855E7D" w:rsidTr="002B34D6">
        <w:tc>
          <w:tcPr>
            <w:tcW w:w="7668" w:type="dxa"/>
            <w:vAlign w:val="center"/>
          </w:tcPr>
          <w:p w:rsidR="00C16921" w:rsidRPr="00855E7D" w:rsidRDefault="00C16921" w:rsidP="002B34D6">
            <w:pPr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 xml:space="preserve">    5.   ВОПРОСЫ ЗАЧЁТА</w:t>
            </w:r>
          </w:p>
        </w:tc>
        <w:tc>
          <w:tcPr>
            <w:tcW w:w="1903" w:type="dxa"/>
          </w:tcPr>
          <w:p w:rsidR="00C16921" w:rsidRPr="00855E7D" w:rsidRDefault="00C16921" w:rsidP="002B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C16921" w:rsidRPr="00855E7D" w:rsidRDefault="00C16921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C16921" w:rsidRPr="00855E7D" w:rsidRDefault="00C16921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C16921" w:rsidRPr="00855E7D" w:rsidRDefault="00C16921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C16921" w:rsidRPr="00855E7D" w:rsidRDefault="00C16921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C16921" w:rsidRPr="00855E7D" w:rsidRDefault="00C16921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C16921" w:rsidRPr="00855E7D" w:rsidRDefault="00C16921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C16921" w:rsidRPr="00855E7D" w:rsidRDefault="00C16921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C16921" w:rsidRPr="00855E7D" w:rsidRDefault="00C16921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C16921" w:rsidRPr="00855E7D" w:rsidRDefault="00C16921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C16921" w:rsidRPr="00855E7D" w:rsidRDefault="00C16921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C16921" w:rsidRPr="00855E7D" w:rsidRDefault="00C16921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C16921" w:rsidRPr="00855E7D" w:rsidRDefault="00C16921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C16921" w:rsidRPr="00855E7D" w:rsidRDefault="00C16921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C16921" w:rsidRPr="00855E7D" w:rsidRDefault="00C16921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C16921" w:rsidRPr="00855E7D" w:rsidRDefault="00C16921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C16921" w:rsidRPr="00855E7D" w:rsidRDefault="00C16921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C16921" w:rsidRPr="00855E7D" w:rsidRDefault="00C16921" w:rsidP="00855E7D">
      <w:pPr>
        <w:pStyle w:val="Style7"/>
        <w:widowControl/>
        <w:spacing w:before="101"/>
        <w:jc w:val="center"/>
        <w:rPr>
          <w:rStyle w:val="FontStyle12"/>
          <w:sz w:val="28"/>
          <w:szCs w:val="28"/>
        </w:rPr>
      </w:pPr>
    </w:p>
    <w:p w:rsidR="00C16921" w:rsidRPr="00855E7D" w:rsidRDefault="00C16921" w:rsidP="00855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55E7D">
        <w:rPr>
          <w:b/>
          <w:caps/>
          <w:sz w:val="28"/>
          <w:szCs w:val="28"/>
        </w:rPr>
        <w:t>1. паспорт Рабочей  ПРОГРАММЫ УЧЕБНОЙ ДИСЦИПЛИНЫ</w:t>
      </w:r>
    </w:p>
    <w:p w:rsidR="00C16921" w:rsidRPr="00855E7D" w:rsidRDefault="00C16921" w:rsidP="00855E7D">
      <w:pPr>
        <w:pStyle w:val="FR2"/>
        <w:spacing w:before="0" w:line="360" w:lineRule="auto"/>
        <w:ind w:firstLine="708"/>
        <w:rPr>
          <w:b w:val="0"/>
          <w:sz w:val="28"/>
          <w:szCs w:val="28"/>
        </w:rPr>
      </w:pPr>
      <w:r w:rsidRPr="00855E7D">
        <w:rPr>
          <w:b w:val="0"/>
          <w:sz w:val="28"/>
          <w:szCs w:val="28"/>
        </w:rPr>
        <w:t>Основы безопасности жизнедеятельности</w:t>
      </w:r>
    </w:p>
    <w:p w:rsidR="00C16921" w:rsidRPr="00855E7D" w:rsidRDefault="00C16921" w:rsidP="00855E7D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55E7D">
        <w:rPr>
          <w:b/>
          <w:sz w:val="28"/>
          <w:szCs w:val="28"/>
        </w:rPr>
        <w:t>Область применения программы:</w:t>
      </w:r>
    </w:p>
    <w:p w:rsidR="00C16921" w:rsidRPr="00855E7D" w:rsidRDefault="00C16921" w:rsidP="00855E7D">
      <w:pPr>
        <w:spacing w:line="228" w:lineRule="auto"/>
        <w:ind w:firstLine="709"/>
        <w:jc w:val="both"/>
        <w:rPr>
          <w:bCs/>
          <w:sz w:val="28"/>
          <w:szCs w:val="28"/>
        </w:rPr>
      </w:pPr>
    </w:p>
    <w:p w:rsidR="00C16921" w:rsidRPr="00855E7D" w:rsidRDefault="00C16921" w:rsidP="00855E7D">
      <w:pPr>
        <w:ind w:firstLine="709"/>
        <w:jc w:val="both"/>
        <w:rPr>
          <w:sz w:val="28"/>
          <w:szCs w:val="28"/>
        </w:rPr>
      </w:pPr>
      <w:r w:rsidRPr="00855E7D">
        <w:rPr>
          <w:bCs/>
          <w:sz w:val="28"/>
          <w:szCs w:val="28"/>
        </w:rPr>
        <w:t>Рабочая программа учебной дисциплины «</w:t>
      </w:r>
      <w:r w:rsidRPr="00855E7D">
        <w:rPr>
          <w:sz w:val="28"/>
          <w:szCs w:val="28"/>
        </w:rPr>
        <w:t>Основы безопасности  жизнедеятельности</w:t>
      </w:r>
      <w:r w:rsidRPr="00855E7D">
        <w:rPr>
          <w:bCs/>
          <w:sz w:val="28"/>
          <w:szCs w:val="28"/>
        </w:rPr>
        <w:t>»</w:t>
      </w:r>
      <w:r w:rsidRPr="00855E7D">
        <w:rPr>
          <w:b/>
          <w:bCs/>
          <w:sz w:val="28"/>
          <w:szCs w:val="28"/>
        </w:rPr>
        <w:t xml:space="preserve"> </w:t>
      </w:r>
      <w:r w:rsidRPr="00855E7D">
        <w:rPr>
          <w:sz w:val="28"/>
          <w:szCs w:val="28"/>
        </w:rPr>
        <w:t>является частью основной профессиональной образовательной программы, разработана</w:t>
      </w:r>
      <w:r w:rsidRPr="00855E7D">
        <w:rPr>
          <w:b/>
          <w:sz w:val="28"/>
          <w:szCs w:val="28"/>
        </w:rPr>
        <w:t xml:space="preserve"> </w:t>
      </w:r>
      <w:r w:rsidRPr="00855E7D">
        <w:rPr>
          <w:sz w:val="28"/>
          <w:szCs w:val="28"/>
        </w:rPr>
        <w:t xml:space="preserve">на основе Примерной программы учебной дисциплины </w:t>
      </w:r>
      <w:r w:rsidRPr="00855E7D">
        <w:rPr>
          <w:bCs/>
          <w:sz w:val="28"/>
          <w:szCs w:val="28"/>
        </w:rPr>
        <w:t xml:space="preserve">Основы безопасности Жизнедеятельности </w:t>
      </w:r>
      <w:r w:rsidRPr="00855E7D">
        <w:rPr>
          <w:sz w:val="28"/>
          <w:szCs w:val="28"/>
        </w:rPr>
        <w:t xml:space="preserve">для профессий начального профессионального образования и специальностей среднего профессионального образования  </w:t>
      </w:r>
      <w:r w:rsidRPr="00855E7D">
        <w:rPr>
          <w:bCs/>
          <w:sz w:val="28"/>
          <w:szCs w:val="28"/>
        </w:rPr>
        <w:t xml:space="preserve">по подготовке квалифицированных рабочих и специалистов среднего звена </w:t>
      </w:r>
      <w:r w:rsidRPr="00855E7D">
        <w:rPr>
          <w:sz w:val="28"/>
          <w:szCs w:val="28"/>
        </w:rPr>
        <w:t>по профессиям: 270802.10 Мастер отделочных строительных работ; 260807.01  Повар, кондитер; 150709.02 Сварщик (электросварочные и газосварочные работы); 110800.02 Тракторист-машинист сельскохозяйственного производства.</w:t>
      </w:r>
    </w:p>
    <w:p w:rsidR="00C16921" w:rsidRPr="00855E7D" w:rsidRDefault="00C16921" w:rsidP="00855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Рабочая программа учебного предмета</w:t>
      </w:r>
      <w:r w:rsidRPr="00855E7D">
        <w:rPr>
          <w:caps/>
          <w:sz w:val="28"/>
          <w:szCs w:val="28"/>
        </w:rPr>
        <w:t xml:space="preserve"> </w:t>
      </w:r>
      <w:r w:rsidRPr="00855E7D">
        <w:rPr>
          <w:sz w:val="28"/>
          <w:szCs w:val="28"/>
        </w:rPr>
        <w:t>составлена на основе:</w:t>
      </w:r>
    </w:p>
    <w:p w:rsidR="00C16921" w:rsidRPr="00855E7D" w:rsidRDefault="00C16921" w:rsidP="00855E7D">
      <w:pPr>
        <w:ind w:firstLine="709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- Федерального закона «Об образовании РФ» № 273-ФЗ от 29.12.2012;</w:t>
      </w:r>
    </w:p>
    <w:p w:rsidR="00C16921" w:rsidRPr="00855E7D" w:rsidRDefault="00C16921" w:rsidP="00855E7D">
      <w:pPr>
        <w:ind w:firstLine="709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- Федерального компонента государственного стандарта общего образования, среднего общего образования. «Приказ Минобрнауки России» от 05.03.2004г. № 1089;</w:t>
      </w:r>
    </w:p>
    <w:p w:rsidR="00C16921" w:rsidRPr="00855E7D" w:rsidRDefault="00C16921" w:rsidP="00855E7D">
      <w:pPr>
        <w:pStyle w:val="BodyText2"/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 w:rsidRPr="00855E7D">
        <w:rPr>
          <w:sz w:val="28"/>
          <w:szCs w:val="28"/>
        </w:rPr>
        <w:t xml:space="preserve">ЕТКС, Перечня профессий начального профессионального образования (приказ Министерства образования и науки   Российской   Федерации от   «28 » сентября </w:t>
      </w:r>
      <w:smartTag w:uri="urn:schemas-microsoft-com:office:smarttags" w:element="metricconverter">
        <w:smartTagPr>
          <w:attr w:name="ProductID" w:val="2009 г"/>
        </w:smartTagPr>
        <w:r w:rsidRPr="00855E7D">
          <w:rPr>
            <w:sz w:val="28"/>
            <w:szCs w:val="28"/>
          </w:rPr>
          <w:t>2009 г</w:t>
        </w:r>
      </w:smartTag>
      <w:r w:rsidRPr="00855E7D">
        <w:rPr>
          <w:sz w:val="28"/>
          <w:szCs w:val="28"/>
        </w:rPr>
        <w:t xml:space="preserve">. № 354), </w:t>
      </w:r>
    </w:p>
    <w:p w:rsidR="00C16921" w:rsidRPr="00855E7D" w:rsidRDefault="00C16921" w:rsidP="00855E7D">
      <w:pPr>
        <w:ind w:firstLine="709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- Приказа Минобрнауки России от 17.05.2012 № 413 «Об утверждении ФГОС среднего общего образования»;</w:t>
      </w:r>
    </w:p>
    <w:p w:rsidR="00C16921" w:rsidRPr="00855E7D" w:rsidRDefault="00C16921" w:rsidP="00855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- Федерального государственного образовательного стандарта среднего профессионального образования по профессиям: 260807.01 Повар, кондитер;</w:t>
      </w:r>
      <w:r w:rsidRPr="00855E7D">
        <w:rPr>
          <w:rFonts w:ascii="Tahoma" w:hAnsi="Tahoma" w:cs="Tahoma"/>
          <w:sz w:val="28"/>
          <w:szCs w:val="28"/>
        </w:rPr>
        <w:t xml:space="preserve"> </w:t>
      </w:r>
      <w:r w:rsidRPr="00855E7D">
        <w:rPr>
          <w:sz w:val="28"/>
          <w:szCs w:val="28"/>
        </w:rPr>
        <w:t>270802.10 Мастер отделочных строительных работ; 150709.02 Сварщик (электросварочные и газосварочные работы); 110800.02 Тракторист-машинист сельскохозяйственного производства;</w:t>
      </w:r>
    </w:p>
    <w:p w:rsidR="00C16921" w:rsidRPr="00855E7D" w:rsidRDefault="00C16921" w:rsidP="00855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- Приказа Минобрнауки РФ от 14.06.2013 г. № 464 «Об утверждении порядка организации и осуществлении образовательной деятельности по образовательным программам СПО»;</w:t>
      </w:r>
    </w:p>
    <w:p w:rsidR="00C16921" w:rsidRPr="00855E7D" w:rsidRDefault="00C16921" w:rsidP="00855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- Рекомендаций по реализации образовательной программы среднего 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//Письмо Минобрнауки России от 29.05.2007 № 03-1180, письмо ФГУФИРО от 03.02.2011, протокол №1;</w:t>
      </w:r>
    </w:p>
    <w:p w:rsidR="00C16921" w:rsidRPr="00855E7D" w:rsidRDefault="00C16921" w:rsidP="00855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E7D">
        <w:rPr>
          <w:sz w:val="28"/>
          <w:szCs w:val="28"/>
        </w:rPr>
        <w:t xml:space="preserve">- Примерных программ учебных общеобразовательных предметов для профессий НПО и специальностей СПО. Одобрены </w:t>
      </w:r>
      <w:r w:rsidRPr="00855E7D">
        <w:rPr>
          <w:color w:val="000000"/>
          <w:sz w:val="28"/>
          <w:szCs w:val="28"/>
        </w:rPr>
        <w:t>ФГУ «Федеральный институт развития образования» от 10.04.2008 г. и утвержденной Департаментом государственной политики и нормативно-правового регулирования в сфере образования Минобрнауки России 16.04.2008 г</w:t>
      </w:r>
      <w:r w:rsidRPr="00855E7D">
        <w:rPr>
          <w:sz w:val="28"/>
          <w:szCs w:val="28"/>
        </w:rPr>
        <w:t>.</w:t>
      </w:r>
    </w:p>
    <w:p w:rsidR="00C16921" w:rsidRPr="00855E7D" w:rsidRDefault="00C16921" w:rsidP="00855E7D">
      <w:pPr>
        <w:ind w:firstLine="709"/>
        <w:jc w:val="both"/>
        <w:rPr>
          <w:sz w:val="28"/>
          <w:szCs w:val="28"/>
        </w:rPr>
      </w:pPr>
      <w:r w:rsidRPr="00855E7D">
        <w:rPr>
          <w:sz w:val="28"/>
          <w:szCs w:val="28"/>
        </w:rPr>
        <w:t xml:space="preserve">            Согласно «Рекомендациям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  основы безопасности жизнедеятельности</w:t>
      </w:r>
      <w:r w:rsidRPr="00855E7D">
        <w:rPr>
          <w:color w:val="000000"/>
          <w:sz w:val="28"/>
          <w:szCs w:val="28"/>
        </w:rPr>
        <w:t xml:space="preserve"> изучаются как базовый предмет в  учреждениях начального профессионального образования </w:t>
      </w:r>
      <w:r w:rsidRPr="00855E7D">
        <w:rPr>
          <w:color w:val="000000"/>
          <w:spacing w:val="-2"/>
          <w:sz w:val="28"/>
          <w:szCs w:val="28"/>
        </w:rPr>
        <w:t>(далее – НПО) и среднего профессионального образования (далее – СПО)</w:t>
      </w:r>
      <w:r w:rsidRPr="00855E7D">
        <w:rPr>
          <w:color w:val="000000"/>
          <w:sz w:val="28"/>
          <w:szCs w:val="28"/>
        </w:rPr>
        <w:t xml:space="preserve">  в объеме 39 часов  независимо от профиля получаемого профессионального образования. П</w:t>
      </w:r>
      <w:r w:rsidRPr="00855E7D">
        <w:rPr>
          <w:bCs/>
          <w:color w:val="222222"/>
          <w:sz w:val="28"/>
          <w:szCs w:val="28"/>
        </w:rPr>
        <w:t>редусмотрено увеличение часов, отведенных на изучение дисциплины общеобразовательного цикла – «</w:t>
      </w:r>
      <w:r w:rsidRPr="00855E7D">
        <w:rPr>
          <w:sz w:val="28"/>
          <w:szCs w:val="28"/>
        </w:rPr>
        <w:t>Основы безопасности жизнедеятельности» – до 70 часов (Приказ Минобрнауки России от 03.</w:t>
      </w:r>
      <w:smartTag w:uri="urn:schemas-microsoft-com:office:smarttags" w:element="metricconverter">
        <w:smartTagPr>
          <w:attr w:name="ProductID" w:val="06.2011 г"/>
        </w:smartTagPr>
        <w:r w:rsidRPr="00855E7D">
          <w:rPr>
            <w:sz w:val="28"/>
            <w:szCs w:val="28"/>
          </w:rPr>
          <w:t>06.2011 г</w:t>
        </w:r>
      </w:smartTag>
      <w:r w:rsidRPr="00855E7D">
        <w:rPr>
          <w:sz w:val="28"/>
          <w:szCs w:val="28"/>
        </w:rPr>
        <w:t>. № 1994</w:t>
      </w:r>
      <w:r w:rsidRPr="00855E7D">
        <w:rPr>
          <w:bCs/>
          <w:color w:val="222222"/>
          <w:sz w:val="28"/>
          <w:szCs w:val="28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Минобразования России от 9 марта </w:t>
      </w:r>
      <w:smartTag w:uri="urn:schemas-microsoft-com:office:smarttags" w:element="metricconverter">
        <w:smartTagPr>
          <w:attr w:name="ProductID" w:val="2004 г"/>
        </w:smartTagPr>
        <w:r w:rsidRPr="00855E7D">
          <w:rPr>
            <w:bCs/>
            <w:color w:val="222222"/>
            <w:sz w:val="28"/>
            <w:szCs w:val="28"/>
          </w:rPr>
          <w:t>2004 г</w:t>
        </w:r>
      </w:smartTag>
      <w:r w:rsidRPr="00855E7D">
        <w:rPr>
          <w:bCs/>
          <w:color w:val="222222"/>
          <w:sz w:val="28"/>
          <w:szCs w:val="28"/>
        </w:rPr>
        <w:t xml:space="preserve">. № 1312» (вступил в силу с 1 сентября </w:t>
      </w:r>
      <w:smartTag w:uri="urn:schemas-microsoft-com:office:smarttags" w:element="metricconverter">
        <w:smartTagPr>
          <w:attr w:name="ProductID" w:val="2011 г"/>
        </w:smartTagPr>
        <w:r w:rsidRPr="00855E7D">
          <w:rPr>
            <w:bCs/>
            <w:color w:val="222222"/>
            <w:sz w:val="28"/>
            <w:szCs w:val="28"/>
          </w:rPr>
          <w:t>2011 г</w:t>
        </w:r>
      </w:smartTag>
      <w:r w:rsidRPr="00855E7D">
        <w:rPr>
          <w:bCs/>
          <w:color w:val="222222"/>
          <w:sz w:val="28"/>
          <w:szCs w:val="28"/>
        </w:rPr>
        <w:t xml:space="preserve">.). </w:t>
      </w:r>
    </w:p>
    <w:p w:rsidR="00C16921" w:rsidRPr="00855E7D" w:rsidRDefault="00C16921" w:rsidP="00855E7D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855E7D">
        <w:rPr>
          <w:color w:val="000000"/>
          <w:sz w:val="28"/>
          <w:szCs w:val="28"/>
        </w:rPr>
        <w:t xml:space="preserve"> </w:t>
      </w:r>
      <w:r w:rsidRPr="00855E7D">
        <w:rPr>
          <w:sz w:val="28"/>
          <w:szCs w:val="28"/>
        </w:rPr>
        <w:t>В конце учебного года для обучающихся мужского пола проводятся пятидневные учебные сборы (35 часов), сочетающие разнообразные формы организации теоретических и практических занятий.</w:t>
      </w:r>
    </w:p>
    <w:p w:rsidR="00C16921" w:rsidRPr="00855E7D" w:rsidRDefault="00C16921" w:rsidP="00855E7D">
      <w:pPr>
        <w:pStyle w:val="BodyTextIndent"/>
        <w:spacing w:after="0"/>
        <w:ind w:firstLine="709"/>
        <w:rPr>
          <w:sz w:val="28"/>
          <w:szCs w:val="28"/>
        </w:rPr>
      </w:pPr>
      <w:r w:rsidRPr="00855E7D">
        <w:rPr>
          <w:sz w:val="28"/>
          <w:szCs w:val="28"/>
        </w:rPr>
        <w:t xml:space="preserve">В программе курсивом выделен материал, который при изучении учебной дисциплины «Основы безопасности жизнедеятельности» контролю не подлежит. </w:t>
      </w:r>
    </w:p>
    <w:p w:rsidR="00C16921" w:rsidRPr="00855E7D" w:rsidRDefault="00C16921" w:rsidP="0060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55E7D">
        <w:rPr>
          <w:bCs/>
          <w:sz w:val="28"/>
          <w:szCs w:val="28"/>
        </w:rPr>
        <w:t xml:space="preserve"> </w:t>
      </w:r>
      <w:r w:rsidRPr="00855E7D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C16921" w:rsidRPr="00855E7D" w:rsidRDefault="00C16921" w:rsidP="0060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Является базовой  общеобразовательной дисциплиной.</w:t>
      </w:r>
    </w:p>
    <w:p w:rsidR="00C16921" w:rsidRPr="00855E7D" w:rsidRDefault="00C16921" w:rsidP="0060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5E7D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C16921" w:rsidRPr="00855E7D" w:rsidRDefault="00C16921" w:rsidP="00855E7D">
      <w:pPr>
        <w:pStyle w:val="21"/>
        <w:ind w:left="0" w:firstLine="360"/>
        <w:rPr>
          <w:sz w:val="28"/>
          <w:szCs w:val="28"/>
        </w:rPr>
      </w:pPr>
      <w:r w:rsidRPr="00855E7D">
        <w:rPr>
          <w:sz w:val="28"/>
          <w:szCs w:val="28"/>
        </w:rPr>
        <w:t>Рабочая программа ориентирована на достижение следующих целей:</w:t>
      </w:r>
    </w:p>
    <w:p w:rsidR="00C16921" w:rsidRPr="00855E7D" w:rsidRDefault="00C16921" w:rsidP="00855E7D">
      <w:pPr>
        <w:numPr>
          <w:ilvl w:val="0"/>
          <w:numId w:val="3"/>
        </w:numPr>
        <w:tabs>
          <w:tab w:val="clear" w:pos="1107"/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55E7D">
        <w:rPr>
          <w:b/>
          <w:sz w:val="28"/>
          <w:szCs w:val="28"/>
        </w:rPr>
        <w:t>освоение знаний</w:t>
      </w:r>
      <w:r w:rsidRPr="00855E7D">
        <w:rPr>
          <w:sz w:val="28"/>
          <w:szCs w:val="28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C16921" w:rsidRPr="00855E7D" w:rsidRDefault="00C16921" w:rsidP="00855E7D">
      <w:pPr>
        <w:numPr>
          <w:ilvl w:val="0"/>
          <w:numId w:val="3"/>
        </w:numPr>
        <w:tabs>
          <w:tab w:val="clear" w:pos="1107"/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55E7D">
        <w:rPr>
          <w:b/>
          <w:sz w:val="28"/>
          <w:szCs w:val="28"/>
        </w:rPr>
        <w:t xml:space="preserve">воспитание </w:t>
      </w:r>
      <w:r w:rsidRPr="00855E7D">
        <w:rPr>
          <w:sz w:val="28"/>
          <w:szCs w:val="28"/>
        </w:rPr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C16921" w:rsidRPr="00855E7D" w:rsidRDefault="00C16921" w:rsidP="00855E7D">
      <w:pPr>
        <w:numPr>
          <w:ilvl w:val="0"/>
          <w:numId w:val="3"/>
        </w:numPr>
        <w:tabs>
          <w:tab w:val="clear" w:pos="1107"/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55E7D">
        <w:rPr>
          <w:b/>
          <w:sz w:val="28"/>
          <w:szCs w:val="28"/>
        </w:rPr>
        <w:t xml:space="preserve">развитие </w:t>
      </w:r>
      <w:r w:rsidRPr="00855E7D">
        <w:rPr>
          <w:sz w:val="28"/>
          <w:szCs w:val="28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C16921" w:rsidRPr="00855E7D" w:rsidRDefault="00C16921" w:rsidP="00855E7D">
      <w:pPr>
        <w:numPr>
          <w:ilvl w:val="0"/>
          <w:numId w:val="3"/>
        </w:numPr>
        <w:tabs>
          <w:tab w:val="clear" w:pos="1107"/>
          <w:tab w:val="left" w:pos="567"/>
        </w:tabs>
        <w:suppressAutoHyphens/>
        <w:ind w:left="567"/>
        <w:jc w:val="both"/>
        <w:rPr>
          <w:sz w:val="28"/>
          <w:szCs w:val="28"/>
        </w:rPr>
      </w:pPr>
      <w:r w:rsidRPr="00855E7D">
        <w:rPr>
          <w:b/>
          <w:sz w:val="28"/>
          <w:szCs w:val="28"/>
        </w:rPr>
        <w:t>овладение умениями</w:t>
      </w:r>
      <w:r w:rsidRPr="00855E7D">
        <w:rPr>
          <w:sz w:val="28"/>
          <w:szCs w:val="28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C16921" w:rsidRPr="00855E7D" w:rsidRDefault="00C16921" w:rsidP="00855E7D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C16921" w:rsidRPr="00855E7D" w:rsidRDefault="00C16921" w:rsidP="00855E7D">
      <w:pPr>
        <w:ind w:firstLine="567"/>
        <w:jc w:val="both"/>
        <w:rPr>
          <w:b/>
          <w:sz w:val="28"/>
          <w:szCs w:val="28"/>
        </w:rPr>
      </w:pPr>
      <w:r w:rsidRPr="00855E7D">
        <w:rPr>
          <w:b/>
          <w:sz w:val="28"/>
          <w:szCs w:val="28"/>
        </w:rPr>
        <w:t>В результате изучения учебной дисциплины  обучающийся должен:</w:t>
      </w:r>
    </w:p>
    <w:p w:rsidR="00C16921" w:rsidRPr="00855E7D" w:rsidRDefault="00C16921" w:rsidP="00855E7D">
      <w:pPr>
        <w:ind w:firstLine="567"/>
        <w:jc w:val="both"/>
        <w:rPr>
          <w:b/>
          <w:sz w:val="28"/>
          <w:szCs w:val="28"/>
        </w:rPr>
      </w:pPr>
      <w:r w:rsidRPr="00855E7D">
        <w:rPr>
          <w:b/>
          <w:sz w:val="28"/>
          <w:szCs w:val="28"/>
        </w:rPr>
        <w:t>знать/понимать</w:t>
      </w:r>
    </w:p>
    <w:p w:rsidR="00C16921" w:rsidRPr="00855E7D" w:rsidRDefault="00C16921" w:rsidP="00855E7D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C16921" w:rsidRPr="00855E7D" w:rsidRDefault="00C16921" w:rsidP="00855E7D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C16921" w:rsidRPr="00855E7D" w:rsidRDefault="00C16921" w:rsidP="00855E7D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C16921" w:rsidRPr="00855E7D" w:rsidRDefault="00C16921" w:rsidP="00855E7D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>основы российского законодательства об обороне государства и воинской обязанности граждан;</w:t>
      </w:r>
    </w:p>
    <w:p w:rsidR="00C16921" w:rsidRPr="00855E7D" w:rsidRDefault="00C16921" w:rsidP="00855E7D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C16921" w:rsidRPr="00855E7D" w:rsidRDefault="00C16921" w:rsidP="00855E7D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>состав и предназначение Вооруженных Сил Российской Федерации;</w:t>
      </w:r>
    </w:p>
    <w:p w:rsidR="00C16921" w:rsidRPr="00855E7D" w:rsidRDefault="00C16921" w:rsidP="00855E7D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C16921" w:rsidRPr="00855E7D" w:rsidRDefault="00C16921" w:rsidP="00855E7D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C16921" w:rsidRPr="00855E7D" w:rsidRDefault="00C16921" w:rsidP="00855E7D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>требования, предъявляемые военной службой к уровню подготовленности призывника;</w:t>
      </w:r>
    </w:p>
    <w:p w:rsidR="00C16921" w:rsidRPr="00855E7D" w:rsidRDefault="00C16921" w:rsidP="00855E7D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>предназначение, структуру и задачи РСЧС;</w:t>
      </w:r>
    </w:p>
    <w:p w:rsidR="00C16921" w:rsidRPr="00855E7D" w:rsidRDefault="00C16921" w:rsidP="00855E7D">
      <w:pPr>
        <w:numPr>
          <w:ilvl w:val="0"/>
          <w:numId w:val="4"/>
        </w:numPr>
        <w:tabs>
          <w:tab w:val="num" w:pos="72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>предназначение, структуру и задачи гражданской обороны;</w:t>
      </w:r>
    </w:p>
    <w:p w:rsidR="00C16921" w:rsidRPr="00855E7D" w:rsidRDefault="00C16921" w:rsidP="00855E7D">
      <w:pPr>
        <w:tabs>
          <w:tab w:val="num" w:pos="720"/>
        </w:tabs>
        <w:jc w:val="both"/>
        <w:rPr>
          <w:sz w:val="28"/>
          <w:szCs w:val="28"/>
        </w:rPr>
      </w:pPr>
    </w:p>
    <w:p w:rsidR="00C16921" w:rsidRPr="00855E7D" w:rsidRDefault="00C16921" w:rsidP="00855E7D">
      <w:pPr>
        <w:tabs>
          <w:tab w:val="num" w:pos="567"/>
        </w:tabs>
        <w:ind w:firstLine="550"/>
        <w:jc w:val="both"/>
        <w:rPr>
          <w:sz w:val="28"/>
          <w:szCs w:val="28"/>
        </w:rPr>
      </w:pPr>
      <w:r w:rsidRPr="00855E7D">
        <w:rPr>
          <w:b/>
          <w:sz w:val="28"/>
          <w:szCs w:val="28"/>
        </w:rPr>
        <w:t>В результате освоения  дисциплины обучающийся  должен уметь</w:t>
      </w:r>
      <w:r w:rsidRPr="00855E7D">
        <w:rPr>
          <w:sz w:val="28"/>
          <w:szCs w:val="28"/>
        </w:rPr>
        <w:t>:</w:t>
      </w:r>
    </w:p>
    <w:p w:rsidR="00C16921" w:rsidRPr="00855E7D" w:rsidRDefault="00C16921" w:rsidP="00855E7D">
      <w:pPr>
        <w:tabs>
          <w:tab w:val="num" w:pos="567"/>
        </w:tabs>
        <w:ind w:hanging="567"/>
        <w:jc w:val="both"/>
        <w:rPr>
          <w:b/>
          <w:sz w:val="28"/>
          <w:szCs w:val="28"/>
        </w:rPr>
      </w:pPr>
    </w:p>
    <w:p w:rsidR="00C16921" w:rsidRPr="00855E7D" w:rsidRDefault="00C16921" w:rsidP="00855E7D">
      <w:pPr>
        <w:numPr>
          <w:ilvl w:val="0"/>
          <w:numId w:val="4"/>
        </w:numPr>
        <w:ind w:left="540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C16921" w:rsidRPr="00855E7D" w:rsidRDefault="00C16921" w:rsidP="00855E7D">
      <w:pPr>
        <w:numPr>
          <w:ilvl w:val="0"/>
          <w:numId w:val="4"/>
        </w:numPr>
        <w:tabs>
          <w:tab w:val="num" w:pos="540"/>
          <w:tab w:val="num" w:pos="720"/>
        </w:tabs>
        <w:ind w:left="540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пользоваться средствами индивидуальной и коллективной защиты;</w:t>
      </w:r>
    </w:p>
    <w:p w:rsidR="00C16921" w:rsidRPr="00855E7D" w:rsidRDefault="00C16921" w:rsidP="00855E7D">
      <w:pPr>
        <w:numPr>
          <w:ilvl w:val="0"/>
          <w:numId w:val="4"/>
        </w:numPr>
        <w:tabs>
          <w:tab w:val="num" w:pos="540"/>
          <w:tab w:val="num" w:pos="720"/>
        </w:tabs>
        <w:ind w:left="540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C16921" w:rsidRPr="00855E7D" w:rsidRDefault="00C16921" w:rsidP="00855E7D">
      <w:pPr>
        <w:numPr>
          <w:ilvl w:val="0"/>
          <w:numId w:val="5"/>
        </w:numPr>
        <w:tabs>
          <w:tab w:val="clear" w:pos="1260"/>
          <w:tab w:val="num" w:pos="550"/>
        </w:tabs>
        <w:spacing w:before="240"/>
        <w:ind w:left="550" w:hanging="550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C16921" w:rsidRPr="00855E7D" w:rsidRDefault="00C16921" w:rsidP="00855E7D">
      <w:pPr>
        <w:numPr>
          <w:ilvl w:val="0"/>
          <w:numId w:val="4"/>
        </w:numPr>
        <w:tabs>
          <w:tab w:val="num" w:pos="540"/>
          <w:tab w:val="num" w:pos="720"/>
          <w:tab w:val="left" w:pos="121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>для ведения здорового образа жизни;</w:t>
      </w:r>
    </w:p>
    <w:p w:rsidR="00C16921" w:rsidRPr="00855E7D" w:rsidRDefault="00C16921" w:rsidP="00855E7D">
      <w:pPr>
        <w:numPr>
          <w:ilvl w:val="0"/>
          <w:numId w:val="4"/>
        </w:numPr>
        <w:tabs>
          <w:tab w:val="num" w:pos="540"/>
          <w:tab w:val="left" w:pos="1210"/>
        </w:tabs>
        <w:jc w:val="both"/>
        <w:rPr>
          <w:sz w:val="28"/>
          <w:szCs w:val="28"/>
        </w:rPr>
      </w:pPr>
      <w:r w:rsidRPr="00855E7D">
        <w:rPr>
          <w:sz w:val="28"/>
          <w:szCs w:val="28"/>
        </w:rPr>
        <w:t>оказания первой медицинской помощи;</w:t>
      </w:r>
    </w:p>
    <w:p w:rsidR="00C16921" w:rsidRPr="00855E7D" w:rsidRDefault="00C16921" w:rsidP="00855E7D">
      <w:pPr>
        <w:numPr>
          <w:ilvl w:val="0"/>
          <w:numId w:val="4"/>
        </w:numPr>
        <w:tabs>
          <w:tab w:val="clear" w:pos="567"/>
          <w:tab w:val="num" w:pos="0"/>
          <w:tab w:val="left" w:pos="550"/>
          <w:tab w:val="num" w:pos="990"/>
        </w:tabs>
        <w:ind w:left="550" w:hanging="550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развития в себе духовных и физических качеств, необходимых для военной    службы;</w:t>
      </w:r>
    </w:p>
    <w:p w:rsidR="00C16921" w:rsidRPr="00855E7D" w:rsidRDefault="00C16921" w:rsidP="00855E7D">
      <w:pPr>
        <w:numPr>
          <w:ilvl w:val="0"/>
          <w:numId w:val="4"/>
        </w:numPr>
        <w:tabs>
          <w:tab w:val="num" w:pos="880"/>
        </w:tabs>
        <w:ind w:left="550" w:hanging="550"/>
        <w:jc w:val="both"/>
        <w:rPr>
          <w:b/>
          <w:spacing w:val="-19"/>
          <w:sz w:val="28"/>
          <w:szCs w:val="28"/>
        </w:rPr>
      </w:pPr>
      <w:r w:rsidRPr="00855E7D">
        <w:rPr>
          <w:sz w:val="28"/>
          <w:szCs w:val="28"/>
        </w:rPr>
        <w:t>вызова (обращения за помощью) в случае необходимости соответствующей службы экстренной помощи.</w:t>
      </w:r>
    </w:p>
    <w:p w:rsidR="00C16921" w:rsidRPr="00855E7D" w:rsidRDefault="00C16921" w:rsidP="0085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16921" w:rsidRPr="00855E7D" w:rsidRDefault="00C16921" w:rsidP="0085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5E7D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C16921" w:rsidRPr="00855E7D" w:rsidRDefault="00C16921" w:rsidP="0085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максимальной учебной нагрузки обучающегося 105 часов, в том числе:</w:t>
      </w:r>
    </w:p>
    <w:p w:rsidR="00C16921" w:rsidRPr="00855E7D" w:rsidRDefault="00C16921" w:rsidP="0085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обязательной аудиторной учебной нагрузки обучающегося 70 часа;</w:t>
      </w:r>
    </w:p>
    <w:p w:rsidR="00C16921" w:rsidRPr="00855E7D" w:rsidRDefault="00C16921" w:rsidP="0085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855E7D">
        <w:rPr>
          <w:sz w:val="28"/>
          <w:szCs w:val="28"/>
        </w:rPr>
        <w:t>самостоятельной работы обучающегося 35 часов.</w:t>
      </w:r>
    </w:p>
    <w:p w:rsidR="00C16921" w:rsidRPr="00855E7D" w:rsidRDefault="00C16921" w:rsidP="00855E7D">
      <w:pPr>
        <w:jc w:val="center"/>
        <w:rPr>
          <w:b/>
          <w:sz w:val="28"/>
          <w:szCs w:val="28"/>
        </w:rPr>
      </w:pPr>
    </w:p>
    <w:p w:rsidR="00C16921" w:rsidRPr="00855E7D" w:rsidRDefault="00C16921" w:rsidP="0085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55E7D">
        <w:rPr>
          <w:b/>
          <w:sz w:val="28"/>
          <w:szCs w:val="28"/>
        </w:rPr>
        <w:t>2. СТРУКТУРА И ПРИМЕРНОЕ СОДЕРЖАНИЕ УЧЕБНОЙ ДИСЦИПЛИНЫ</w:t>
      </w:r>
    </w:p>
    <w:p w:rsidR="00C16921" w:rsidRPr="00855E7D" w:rsidRDefault="00C16921" w:rsidP="0085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C16921" w:rsidRPr="00855E7D" w:rsidRDefault="00C16921" w:rsidP="0085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855E7D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4"/>
        <w:gridCol w:w="1564"/>
      </w:tblGrid>
      <w:tr w:rsidR="00C16921" w:rsidRPr="00855E7D" w:rsidTr="002B34D6">
        <w:trPr>
          <w:trHeight w:val="460"/>
        </w:trPr>
        <w:tc>
          <w:tcPr>
            <w:tcW w:w="7904" w:type="dxa"/>
          </w:tcPr>
          <w:p w:rsidR="00C16921" w:rsidRPr="00855E7D" w:rsidRDefault="00C16921" w:rsidP="002B34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5E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C16921" w:rsidRPr="00855E7D" w:rsidRDefault="00C16921" w:rsidP="002B34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5E7D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C16921" w:rsidRPr="00855E7D" w:rsidTr="002B34D6">
        <w:trPr>
          <w:trHeight w:val="285"/>
        </w:trPr>
        <w:tc>
          <w:tcPr>
            <w:tcW w:w="7904" w:type="dxa"/>
          </w:tcPr>
          <w:p w:rsidR="00C16921" w:rsidRPr="00855E7D" w:rsidRDefault="00C16921" w:rsidP="002B34D6">
            <w:pPr>
              <w:spacing w:line="360" w:lineRule="auto"/>
              <w:rPr>
                <w:b/>
                <w:sz w:val="28"/>
                <w:szCs w:val="28"/>
              </w:rPr>
            </w:pPr>
            <w:r w:rsidRPr="00855E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C16921" w:rsidRPr="00855E7D" w:rsidRDefault="00C16921" w:rsidP="002B34D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855E7D">
              <w:rPr>
                <w:b/>
                <w:i/>
                <w:sz w:val="28"/>
                <w:szCs w:val="28"/>
              </w:rPr>
              <w:t>105</w:t>
            </w:r>
          </w:p>
        </w:tc>
      </w:tr>
      <w:tr w:rsidR="00C16921" w:rsidRPr="00855E7D" w:rsidTr="002B34D6">
        <w:tc>
          <w:tcPr>
            <w:tcW w:w="7904" w:type="dxa"/>
          </w:tcPr>
          <w:p w:rsidR="00C16921" w:rsidRPr="00855E7D" w:rsidRDefault="00C16921" w:rsidP="002B34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7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C16921" w:rsidRPr="00855E7D" w:rsidRDefault="00C16921" w:rsidP="002B34D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855E7D">
              <w:rPr>
                <w:b/>
                <w:i/>
                <w:sz w:val="28"/>
                <w:szCs w:val="28"/>
              </w:rPr>
              <w:t>70</w:t>
            </w:r>
          </w:p>
        </w:tc>
      </w:tr>
      <w:tr w:rsidR="00C16921" w:rsidRPr="00855E7D" w:rsidTr="002B34D6">
        <w:tc>
          <w:tcPr>
            <w:tcW w:w="7904" w:type="dxa"/>
          </w:tcPr>
          <w:p w:rsidR="00C16921" w:rsidRPr="00855E7D" w:rsidRDefault="00C16921" w:rsidP="002B34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C16921" w:rsidRPr="00855E7D" w:rsidRDefault="00C16921" w:rsidP="002B34D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C16921" w:rsidRPr="00855E7D" w:rsidTr="002B34D6">
        <w:tc>
          <w:tcPr>
            <w:tcW w:w="7904" w:type="dxa"/>
          </w:tcPr>
          <w:p w:rsidR="00C16921" w:rsidRPr="00855E7D" w:rsidRDefault="00C16921" w:rsidP="002B34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C16921" w:rsidRPr="00855E7D" w:rsidRDefault="00C16921" w:rsidP="002B34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>-</w:t>
            </w:r>
          </w:p>
        </w:tc>
      </w:tr>
      <w:tr w:rsidR="00C16921" w:rsidRPr="00855E7D" w:rsidTr="002B34D6">
        <w:tc>
          <w:tcPr>
            <w:tcW w:w="7904" w:type="dxa"/>
          </w:tcPr>
          <w:p w:rsidR="00C16921" w:rsidRPr="00855E7D" w:rsidRDefault="00C16921" w:rsidP="002B34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C16921" w:rsidRPr="00855E7D" w:rsidRDefault="00C16921" w:rsidP="002B34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>-</w:t>
            </w:r>
          </w:p>
        </w:tc>
      </w:tr>
      <w:tr w:rsidR="00C16921" w:rsidRPr="00855E7D" w:rsidTr="002B34D6">
        <w:tc>
          <w:tcPr>
            <w:tcW w:w="7904" w:type="dxa"/>
          </w:tcPr>
          <w:p w:rsidR="00C16921" w:rsidRPr="00855E7D" w:rsidRDefault="00C16921" w:rsidP="002B34D6">
            <w:pPr>
              <w:spacing w:line="360" w:lineRule="auto"/>
              <w:ind w:firstLine="440"/>
              <w:jc w:val="both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 xml:space="preserve"> зачётные занятия</w:t>
            </w:r>
          </w:p>
        </w:tc>
        <w:tc>
          <w:tcPr>
            <w:tcW w:w="1564" w:type="dxa"/>
          </w:tcPr>
          <w:p w:rsidR="00C16921" w:rsidRPr="00855E7D" w:rsidRDefault="00C16921" w:rsidP="002B34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>1</w:t>
            </w:r>
          </w:p>
        </w:tc>
      </w:tr>
      <w:tr w:rsidR="00C16921" w:rsidRPr="00855E7D" w:rsidTr="002B34D6">
        <w:tc>
          <w:tcPr>
            <w:tcW w:w="7904" w:type="dxa"/>
          </w:tcPr>
          <w:p w:rsidR="00C16921" w:rsidRPr="00855E7D" w:rsidRDefault="00C16921" w:rsidP="002B34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55E7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C16921" w:rsidRPr="00855E7D" w:rsidRDefault="00C16921" w:rsidP="002B34D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855E7D">
              <w:rPr>
                <w:b/>
                <w:i/>
                <w:sz w:val="28"/>
                <w:szCs w:val="28"/>
              </w:rPr>
              <w:t>35</w:t>
            </w:r>
          </w:p>
        </w:tc>
      </w:tr>
      <w:tr w:rsidR="00C16921" w:rsidRPr="00855E7D" w:rsidTr="002B34D6">
        <w:tc>
          <w:tcPr>
            <w:tcW w:w="7904" w:type="dxa"/>
          </w:tcPr>
          <w:p w:rsidR="00C16921" w:rsidRPr="00855E7D" w:rsidRDefault="00C16921" w:rsidP="002B34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C16921" w:rsidRPr="00855E7D" w:rsidRDefault="00C16921" w:rsidP="002B34D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C16921" w:rsidRPr="00855E7D" w:rsidTr="002B34D6">
        <w:tc>
          <w:tcPr>
            <w:tcW w:w="7904" w:type="dxa"/>
          </w:tcPr>
          <w:p w:rsidR="00C16921" w:rsidRPr="00855E7D" w:rsidRDefault="00C16921" w:rsidP="002B34D6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>выполнение реферата</w:t>
            </w:r>
          </w:p>
        </w:tc>
        <w:tc>
          <w:tcPr>
            <w:tcW w:w="1564" w:type="dxa"/>
          </w:tcPr>
          <w:p w:rsidR="00C16921" w:rsidRPr="00855E7D" w:rsidRDefault="00C16921" w:rsidP="002B34D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855E7D">
              <w:rPr>
                <w:i/>
                <w:sz w:val="28"/>
                <w:szCs w:val="28"/>
              </w:rPr>
              <w:t>6</w:t>
            </w:r>
          </w:p>
        </w:tc>
      </w:tr>
      <w:tr w:rsidR="00C16921" w:rsidRPr="00855E7D" w:rsidTr="002B34D6">
        <w:tc>
          <w:tcPr>
            <w:tcW w:w="7904" w:type="dxa"/>
          </w:tcPr>
          <w:p w:rsidR="00C16921" w:rsidRPr="00855E7D" w:rsidRDefault="00C16921" w:rsidP="002B34D6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855E7D">
              <w:rPr>
                <w:sz w:val="28"/>
                <w:szCs w:val="28"/>
              </w:rPr>
              <w:t>работа с учебной и справочной литературой (подготовка докладов)</w:t>
            </w:r>
          </w:p>
        </w:tc>
        <w:tc>
          <w:tcPr>
            <w:tcW w:w="1564" w:type="dxa"/>
          </w:tcPr>
          <w:p w:rsidR="00C16921" w:rsidRPr="00855E7D" w:rsidRDefault="00C16921" w:rsidP="002B34D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855E7D">
              <w:rPr>
                <w:i/>
                <w:sz w:val="28"/>
                <w:szCs w:val="28"/>
              </w:rPr>
              <w:t>29</w:t>
            </w:r>
          </w:p>
        </w:tc>
      </w:tr>
      <w:tr w:rsidR="00C16921" w:rsidRPr="00855E7D" w:rsidTr="002B34D6">
        <w:tc>
          <w:tcPr>
            <w:tcW w:w="9468" w:type="dxa"/>
            <w:gridSpan w:val="2"/>
          </w:tcPr>
          <w:p w:rsidR="00C16921" w:rsidRPr="00855E7D" w:rsidRDefault="00C16921" w:rsidP="002B34D6">
            <w:pPr>
              <w:spacing w:line="360" w:lineRule="auto"/>
              <w:rPr>
                <w:i/>
                <w:sz w:val="28"/>
                <w:szCs w:val="28"/>
              </w:rPr>
            </w:pPr>
            <w:r w:rsidRPr="00855E7D">
              <w:rPr>
                <w:b/>
                <w:i/>
                <w:sz w:val="28"/>
                <w:szCs w:val="28"/>
              </w:rPr>
              <w:t>Итоговая аттестация</w:t>
            </w:r>
            <w:r w:rsidRPr="00855E7D">
              <w:rPr>
                <w:i/>
                <w:sz w:val="28"/>
                <w:szCs w:val="28"/>
              </w:rPr>
              <w:t xml:space="preserve"> в форме </w:t>
            </w:r>
            <w:r>
              <w:rPr>
                <w:i/>
                <w:sz w:val="28"/>
                <w:szCs w:val="28"/>
              </w:rPr>
              <w:t xml:space="preserve">дифференцированного </w:t>
            </w:r>
            <w:r w:rsidRPr="00855E7D">
              <w:rPr>
                <w:i/>
                <w:sz w:val="28"/>
                <w:szCs w:val="28"/>
              </w:rPr>
              <w:t>зачета</w:t>
            </w:r>
          </w:p>
        </w:tc>
      </w:tr>
    </w:tbl>
    <w:p w:rsidR="00C16921" w:rsidRDefault="00C16921" w:rsidP="0085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16921" w:rsidRDefault="00C16921" w:rsidP="00D22CCF">
      <w:pPr>
        <w:jc w:val="center"/>
        <w:rPr>
          <w:b/>
          <w:bCs/>
          <w:sz w:val="28"/>
          <w:szCs w:val="28"/>
        </w:rPr>
      </w:pPr>
    </w:p>
    <w:p w:rsidR="00C16921" w:rsidRDefault="00C16921" w:rsidP="00D22CCF">
      <w:pPr>
        <w:jc w:val="center"/>
        <w:rPr>
          <w:b/>
          <w:bCs/>
          <w:sz w:val="28"/>
          <w:szCs w:val="28"/>
        </w:rPr>
      </w:pPr>
    </w:p>
    <w:p w:rsidR="00C16921" w:rsidRDefault="00C16921" w:rsidP="00D22CCF">
      <w:pPr>
        <w:jc w:val="center"/>
        <w:rPr>
          <w:b/>
          <w:bCs/>
          <w:sz w:val="28"/>
          <w:szCs w:val="28"/>
        </w:rPr>
      </w:pPr>
    </w:p>
    <w:p w:rsidR="00C16921" w:rsidRDefault="00C16921" w:rsidP="00D22CCF">
      <w:pPr>
        <w:jc w:val="center"/>
        <w:rPr>
          <w:b/>
          <w:bCs/>
          <w:sz w:val="28"/>
          <w:szCs w:val="28"/>
        </w:rPr>
      </w:pPr>
    </w:p>
    <w:p w:rsidR="00C16921" w:rsidRDefault="00C16921" w:rsidP="00D22CCF">
      <w:pPr>
        <w:jc w:val="center"/>
        <w:rPr>
          <w:b/>
          <w:bCs/>
          <w:sz w:val="28"/>
          <w:szCs w:val="28"/>
        </w:rPr>
      </w:pPr>
    </w:p>
    <w:p w:rsidR="00C16921" w:rsidRDefault="00C16921" w:rsidP="00D22CCF">
      <w:pPr>
        <w:jc w:val="center"/>
        <w:rPr>
          <w:b/>
          <w:bCs/>
          <w:sz w:val="28"/>
          <w:szCs w:val="28"/>
        </w:rPr>
      </w:pPr>
    </w:p>
    <w:p w:rsidR="00C16921" w:rsidRDefault="00C16921" w:rsidP="00D22CCF">
      <w:pPr>
        <w:jc w:val="center"/>
        <w:rPr>
          <w:b/>
          <w:bCs/>
          <w:sz w:val="28"/>
          <w:szCs w:val="28"/>
        </w:rPr>
      </w:pPr>
    </w:p>
    <w:p w:rsidR="00C16921" w:rsidRDefault="00C16921" w:rsidP="00D22CCF">
      <w:pPr>
        <w:jc w:val="center"/>
        <w:rPr>
          <w:b/>
          <w:bCs/>
          <w:sz w:val="28"/>
          <w:szCs w:val="28"/>
        </w:rPr>
      </w:pPr>
    </w:p>
    <w:p w:rsidR="00C16921" w:rsidRDefault="00C16921" w:rsidP="00D22CCF">
      <w:pPr>
        <w:jc w:val="center"/>
        <w:rPr>
          <w:b/>
          <w:bCs/>
          <w:sz w:val="28"/>
          <w:szCs w:val="28"/>
        </w:rPr>
      </w:pPr>
    </w:p>
    <w:p w:rsidR="00C16921" w:rsidRDefault="00C16921" w:rsidP="00D22CCF">
      <w:pPr>
        <w:jc w:val="center"/>
        <w:rPr>
          <w:b/>
          <w:bCs/>
          <w:sz w:val="28"/>
          <w:szCs w:val="28"/>
        </w:rPr>
      </w:pPr>
    </w:p>
    <w:p w:rsidR="00C16921" w:rsidRDefault="00C16921" w:rsidP="00D22CCF">
      <w:pPr>
        <w:jc w:val="center"/>
        <w:rPr>
          <w:b/>
          <w:bCs/>
          <w:sz w:val="28"/>
          <w:szCs w:val="28"/>
        </w:rPr>
      </w:pPr>
    </w:p>
    <w:p w:rsidR="00C16921" w:rsidRPr="00934A6F" w:rsidRDefault="00C16921" w:rsidP="00D22C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ТЕМАТИЧЕСКИЙ ПЛАН</w:t>
      </w:r>
      <w:r>
        <w:rPr>
          <w:rStyle w:val="FootnoteReference"/>
          <w:b/>
          <w:bCs/>
          <w:sz w:val="28"/>
          <w:szCs w:val="28"/>
        </w:rPr>
        <w:footnoteReference w:customMarkFollows="1" w:id="2"/>
        <w:t>*</w:t>
      </w:r>
    </w:p>
    <w:p w:rsidR="00C16921" w:rsidRDefault="00C16921" w:rsidP="00D22C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(совместное обучение юношей и девушек)</w:t>
      </w:r>
    </w:p>
    <w:p w:rsidR="00C16921" w:rsidRPr="007703E1" w:rsidRDefault="00C16921" w:rsidP="00D22CCF">
      <w:pPr>
        <w:jc w:val="center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> 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8"/>
        <w:gridCol w:w="2340"/>
      </w:tblGrid>
      <w:tr w:rsidR="00C16921" w:rsidRPr="00D22CCF" w:rsidTr="002B34D6">
        <w:trPr>
          <w:trHeight w:val="605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D22CCF" w:rsidRDefault="00C16921" w:rsidP="002B34D6">
            <w:pPr>
              <w:pStyle w:val="BodyText2"/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D22CCF">
              <w:rPr>
                <w:bCs/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D22CCF" w:rsidRDefault="00C16921" w:rsidP="002B34D6">
            <w:pPr>
              <w:pStyle w:val="BodyText2"/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D22CCF">
              <w:rPr>
                <w:bCs/>
                <w:sz w:val="28"/>
                <w:szCs w:val="28"/>
              </w:rPr>
              <w:t xml:space="preserve">Количество </w:t>
            </w:r>
          </w:p>
          <w:p w:rsidR="00C16921" w:rsidRPr="00D22CCF" w:rsidRDefault="00C16921" w:rsidP="002B34D6">
            <w:pPr>
              <w:pStyle w:val="BodyText2"/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D22CCF">
              <w:rPr>
                <w:bCs/>
                <w:sz w:val="28"/>
                <w:szCs w:val="28"/>
              </w:rPr>
              <w:t>часов</w:t>
            </w:r>
          </w:p>
        </w:tc>
      </w:tr>
      <w:tr w:rsidR="00C16921" w:rsidRPr="00D22CCF" w:rsidTr="002B34D6">
        <w:trPr>
          <w:trHeight w:val="233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D22CCF" w:rsidRDefault="00C16921" w:rsidP="002B34D6">
            <w:pPr>
              <w:pStyle w:val="BodyText2"/>
              <w:spacing w:line="240" w:lineRule="auto"/>
              <w:rPr>
                <w:bCs/>
                <w:sz w:val="28"/>
                <w:szCs w:val="28"/>
              </w:rPr>
            </w:pPr>
            <w:r w:rsidRPr="00D22CCF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D22CCF" w:rsidRDefault="00C16921" w:rsidP="002B34D6">
            <w:pPr>
              <w:pStyle w:val="BodyText2"/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D22CCF">
              <w:rPr>
                <w:bCs/>
                <w:sz w:val="28"/>
                <w:szCs w:val="28"/>
              </w:rPr>
              <w:t>1</w:t>
            </w:r>
          </w:p>
        </w:tc>
      </w:tr>
      <w:tr w:rsidR="00C16921" w:rsidRPr="00D22CCF" w:rsidTr="002B34D6">
        <w:trPr>
          <w:trHeight w:val="696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D22CCF" w:rsidRDefault="00C16921" w:rsidP="002B34D6">
            <w:pPr>
              <w:pStyle w:val="BodyText2"/>
              <w:spacing w:line="240" w:lineRule="auto"/>
              <w:ind w:left="360" w:hanging="360"/>
              <w:rPr>
                <w:sz w:val="28"/>
                <w:szCs w:val="28"/>
              </w:rPr>
            </w:pPr>
            <w:r w:rsidRPr="00D22CCF">
              <w:rPr>
                <w:sz w:val="28"/>
                <w:szCs w:val="28"/>
              </w:rPr>
              <w:t>1. Обеспечение личной безопасности и сохранение здоровья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D22CCF" w:rsidRDefault="00C16921" w:rsidP="002B34D6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16921" w:rsidRPr="00D22CCF" w:rsidTr="002B34D6">
        <w:trPr>
          <w:trHeight w:val="717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D22CCF" w:rsidRDefault="00C16921" w:rsidP="002B34D6">
            <w:pPr>
              <w:pStyle w:val="BodyText2"/>
              <w:spacing w:line="240" w:lineRule="auto"/>
              <w:ind w:left="360" w:hanging="360"/>
              <w:rPr>
                <w:sz w:val="28"/>
                <w:szCs w:val="28"/>
              </w:rPr>
            </w:pPr>
            <w:r w:rsidRPr="00D22CCF">
              <w:rPr>
                <w:sz w:val="28"/>
                <w:szCs w:val="28"/>
              </w:rPr>
              <w:t xml:space="preserve">2. Государственная система обеспечения безопасности населения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D22CCF" w:rsidRDefault="00C16921" w:rsidP="002B34D6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16921" w:rsidRPr="00D22CCF" w:rsidTr="002B34D6">
        <w:trPr>
          <w:trHeight w:val="349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D22CCF" w:rsidRDefault="00C16921" w:rsidP="002B34D6">
            <w:pPr>
              <w:pStyle w:val="BodyText2"/>
              <w:spacing w:line="240" w:lineRule="auto"/>
              <w:ind w:left="360" w:hanging="360"/>
              <w:rPr>
                <w:sz w:val="28"/>
                <w:szCs w:val="28"/>
              </w:rPr>
            </w:pPr>
            <w:r w:rsidRPr="00D22CCF">
              <w:rPr>
                <w:sz w:val="28"/>
                <w:szCs w:val="28"/>
              </w:rPr>
              <w:t xml:space="preserve">3. Основы обороны государства и воинская обязанность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D22CCF" w:rsidRDefault="00C16921" w:rsidP="002B34D6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16921" w:rsidRPr="00D22CCF" w:rsidTr="002B34D6">
        <w:trPr>
          <w:trHeight w:val="718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D22CCF" w:rsidRDefault="00C16921" w:rsidP="002B34D6">
            <w:pPr>
              <w:pStyle w:val="BodyText2"/>
              <w:spacing w:line="240" w:lineRule="auto"/>
              <w:ind w:left="360" w:hanging="360"/>
              <w:rPr>
                <w:sz w:val="28"/>
                <w:szCs w:val="28"/>
              </w:rPr>
            </w:pPr>
            <w:r w:rsidRPr="00D22CCF">
              <w:rPr>
                <w:sz w:val="28"/>
                <w:szCs w:val="28"/>
              </w:rPr>
              <w:t xml:space="preserve">4. Основы медицинских знаний и здорового образа жизни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D22CCF" w:rsidRDefault="00C16921" w:rsidP="002B34D6">
            <w:pPr>
              <w:pStyle w:val="BodyText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16921" w:rsidRPr="00D22CCF" w:rsidTr="002B34D6">
        <w:trPr>
          <w:trHeight w:val="337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D22CCF" w:rsidRDefault="00C16921" w:rsidP="002B34D6">
            <w:pPr>
              <w:pStyle w:val="BodyText2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D22CCF" w:rsidRDefault="00C16921" w:rsidP="002B34D6">
            <w:pPr>
              <w:pStyle w:val="BodyText2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C16921" w:rsidRPr="00D22CCF" w:rsidTr="002B34D6">
        <w:trPr>
          <w:trHeight w:val="347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D22CCF" w:rsidRDefault="00C16921" w:rsidP="002B34D6">
            <w:pPr>
              <w:pStyle w:val="BodyText2"/>
              <w:spacing w:line="240" w:lineRule="auto"/>
              <w:rPr>
                <w:b/>
                <w:bCs/>
                <w:sz w:val="28"/>
                <w:szCs w:val="28"/>
              </w:rPr>
            </w:pPr>
            <w:r w:rsidRPr="00D22CC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D22CCF" w:rsidRDefault="00C16921" w:rsidP="002B34D6">
            <w:pPr>
              <w:pStyle w:val="BodyText2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</w:tr>
    </w:tbl>
    <w:p w:rsidR="00C16921" w:rsidRDefault="00C16921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C16921" w:rsidRDefault="00C16921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C16921" w:rsidRDefault="00C16921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C16921" w:rsidRDefault="00C16921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C16921" w:rsidRDefault="00C16921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C16921" w:rsidRDefault="00C16921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C16921" w:rsidRDefault="00C16921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C16921" w:rsidRDefault="00C16921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C16921" w:rsidRDefault="00C16921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C16921" w:rsidRDefault="00C16921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C16921" w:rsidRDefault="00C16921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C16921" w:rsidRDefault="00C16921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C16921" w:rsidRDefault="00C16921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C16921" w:rsidRDefault="00C16921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C16921" w:rsidRDefault="00C16921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C16921" w:rsidRDefault="00C16921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C16921" w:rsidRDefault="00C16921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C16921" w:rsidRDefault="00C16921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C16921" w:rsidRDefault="00C16921" w:rsidP="00D22CCF">
      <w:pPr>
        <w:pStyle w:val="BodyTextIndent"/>
        <w:spacing w:line="216" w:lineRule="auto"/>
        <w:jc w:val="center"/>
        <w:rPr>
          <w:b/>
          <w:szCs w:val="28"/>
        </w:rPr>
      </w:pPr>
    </w:p>
    <w:p w:rsidR="00C16921" w:rsidRDefault="00C16921" w:rsidP="00D22CCF">
      <w:pPr>
        <w:pStyle w:val="BodyTextIndent"/>
        <w:spacing w:line="216" w:lineRule="auto"/>
        <w:jc w:val="center"/>
        <w:rPr>
          <w:b/>
          <w:szCs w:val="28"/>
        </w:rPr>
      </w:pPr>
      <w:r w:rsidRPr="00D51293">
        <w:rPr>
          <w:b/>
          <w:szCs w:val="28"/>
        </w:rPr>
        <w:t>СОДЕРЖАНИЕ УЧЕБНОЙ ДИСЦИПЛИНЫ</w:t>
      </w:r>
      <w:r>
        <w:rPr>
          <w:b/>
          <w:szCs w:val="28"/>
        </w:rPr>
        <w:t xml:space="preserve">  </w:t>
      </w:r>
    </w:p>
    <w:p w:rsidR="00C16921" w:rsidRPr="001932E7" w:rsidRDefault="00C16921" w:rsidP="00D22CCF">
      <w:pPr>
        <w:pStyle w:val="BodyTextIndent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Cs w:val="28"/>
        </w:rPr>
        <w:t>«</w:t>
      </w:r>
      <w:r w:rsidRPr="001932E7">
        <w:rPr>
          <w:b/>
          <w:sz w:val="28"/>
          <w:szCs w:val="28"/>
        </w:rPr>
        <w:t>Основы безопасности жизнедеятельности»</w:t>
      </w:r>
    </w:p>
    <w:p w:rsidR="00C16921" w:rsidRPr="001932E7" w:rsidRDefault="00C16921" w:rsidP="00D22CCF">
      <w:pPr>
        <w:pStyle w:val="FR2"/>
        <w:spacing w:before="0"/>
        <w:ind w:firstLine="709"/>
        <w:rPr>
          <w:sz w:val="28"/>
          <w:szCs w:val="28"/>
        </w:rPr>
      </w:pPr>
    </w:p>
    <w:p w:rsidR="00C16921" w:rsidRPr="007703E1" w:rsidRDefault="00C16921" w:rsidP="00603447">
      <w:pPr>
        <w:pStyle w:val="FR2"/>
        <w:spacing w:before="0"/>
        <w:rPr>
          <w:sz w:val="28"/>
          <w:szCs w:val="28"/>
        </w:rPr>
      </w:pPr>
      <w:r w:rsidRPr="007703E1">
        <w:rPr>
          <w:sz w:val="28"/>
          <w:szCs w:val="28"/>
        </w:rPr>
        <w:t>Введение</w:t>
      </w:r>
    </w:p>
    <w:p w:rsidR="00C16921" w:rsidRPr="007703E1" w:rsidRDefault="00C16921" w:rsidP="00D22CCF">
      <w:pPr>
        <w:ind w:firstLine="709"/>
        <w:jc w:val="both"/>
        <w:rPr>
          <w:sz w:val="28"/>
          <w:szCs w:val="28"/>
        </w:rPr>
      </w:pPr>
      <w:r w:rsidRPr="007703E1">
        <w:rPr>
          <w:sz w:val="28"/>
          <w:szCs w:val="28"/>
        </w:rPr>
        <w:t>Основные составляющие здорового образа жизни и их влияние на безопасность жизнедеятельности личности.</w:t>
      </w:r>
    </w:p>
    <w:p w:rsidR="00C16921" w:rsidRPr="00D22CCF" w:rsidRDefault="00C16921" w:rsidP="00D22CCF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  <w:r w:rsidRPr="00D22CCF">
        <w:rPr>
          <w:rFonts w:ascii="Times New Roman" w:hAnsi="Times New Roman"/>
          <w:color w:val="auto"/>
          <w:sz w:val="28"/>
          <w:szCs w:val="28"/>
        </w:rPr>
        <w:t xml:space="preserve">1. ОБЕСПЕЧЕНИЕ ЛИЧНОЙ БЕЗОПАСНОСТИ </w:t>
      </w:r>
    </w:p>
    <w:p w:rsidR="00C16921" w:rsidRPr="00D22CCF" w:rsidRDefault="00C16921" w:rsidP="00D22CCF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  <w:r w:rsidRPr="00D22CCF">
        <w:rPr>
          <w:rFonts w:ascii="Times New Roman" w:hAnsi="Times New Roman"/>
          <w:color w:val="auto"/>
          <w:sz w:val="28"/>
          <w:szCs w:val="28"/>
        </w:rPr>
        <w:t>И СОХРАНЕНИЕ ЗДОРОВЬЯ</w:t>
      </w:r>
    </w:p>
    <w:p w:rsidR="00C16921" w:rsidRPr="00742E3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6921" w:rsidRPr="00742E3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sz w:val="28"/>
          <w:szCs w:val="28"/>
        </w:rPr>
        <w:t xml:space="preserve">Здоровье и здоровый образ жизни. Общие понятия о здоровье. Здоровый образ жизни – основа укрепления и сохранения личного здоровья. </w:t>
      </w:r>
    </w:p>
    <w:p w:rsidR="00C16921" w:rsidRPr="00742E3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sz w:val="28"/>
          <w:szCs w:val="28"/>
        </w:rPr>
        <w:t>Факторы, способствующие укреплению здоровья</w:t>
      </w:r>
      <w:r w:rsidRPr="00C92671">
        <w:rPr>
          <w:sz w:val="28"/>
          <w:szCs w:val="28"/>
        </w:rPr>
        <w:t>.</w:t>
      </w:r>
      <w:r w:rsidRPr="00742E33">
        <w:rPr>
          <w:color w:val="000000"/>
          <w:sz w:val="28"/>
          <w:szCs w:val="28"/>
        </w:rPr>
        <w:t xml:space="preserve"> Двигательная активность и закаливание организма. Занятия физической культурой.</w:t>
      </w:r>
    </w:p>
    <w:p w:rsidR="00C16921" w:rsidRPr="00742E3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Вредные привычки (употребление алкоголя, курение, употребление наркотиков) и их профилактика.</w:t>
      </w:r>
    </w:p>
    <w:p w:rsidR="00C16921" w:rsidRPr="00742E3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</w:r>
    </w:p>
    <w:p w:rsidR="00C16921" w:rsidRPr="00742E3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Курение и его влияние на состояние здоровья. Табачный дым и его составные части. Влияние курения на нервную систему, сердечно-сосудистую систему. Пассивное курение и его влияние на здоровье.</w:t>
      </w:r>
    </w:p>
    <w:p w:rsidR="00C16921" w:rsidRPr="00742E3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2E33">
        <w:rPr>
          <w:color w:val="000000"/>
          <w:sz w:val="28"/>
          <w:szCs w:val="28"/>
        </w:rPr>
        <w:t xml:space="preserve">Наркотики. Наркомания и токсикомания, общие понятия и определения. Социальные последствия пристрастия к наркотикам. Профилактика наркомании. </w:t>
      </w:r>
    </w:p>
    <w:p w:rsidR="00C16921" w:rsidRPr="00603447" w:rsidRDefault="00C16921" w:rsidP="00D22CCF">
      <w:pPr>
        <w:pStyle w:val="Heading1"/>
        <w:ind w:firstLine="709"/>
        <w:jc w:val="both"/>
        <w:rPr>
          <w:sz w:val="28"/>
          <w:szCs w:val="28"/>
        </w:rPr>
      </w:pPr>
      <w:r w:rsidRPr="00603447">
        <w:rPr>
          <w:sz w:val="28"/>
          <w:szCs w:val="28"/>
        </w:rPr>
        <w:t>Репродуктивное здоровье как составляющая часть здоровья человека и общества.</w:t>
      </w:r>
    </w:p>
    <w:p w:rsidR="00C16921" w:rsidRPr="00603447" w:rsidRDefault="00C16921" w:rsidP="00D22CCF">
      <w:pPr>
        <w:pStyle w:val="Heading1"/>
        <w:ind w:firstLine="709"/>
        <w:jc w:val="both"/>
        <w:rPr>
          <w:spacing w:val="-2"/>
          <w:sz w:val="28"/>
          <w:szCs w:val="28"/>
        </w:rPr>
      </w:pPr>
      <w:r w:rsidRPr="00603447">
        <w:rPr>
          <w:spacing w:val="-2"/>
          <w:sz w:val="28"/>
          <w:szCs w:val="28"/>
        </w:rPr>
        <w:t xml:space="preserve">Основные инфекционные болезни, их классификация и профилактика. </w:t>
      </w:r>
    </w:p>
    <w:p w:rsidR="00C16921" w:rsidRPr="00603447" w:rsidRDefault="00C16921" w:rsidP="00D22CCF">
      <w:pPr>
        <w:pStyle w:val="Heading1"/>
        <w:ind w:firstLine="709"/>
        <w:jc w:val="both"/>
        <w:rPr>
          <w:sz w:val="28"/>
          <w:szCs w:val="28"/>
        </w:rPr>
      </w:pPr>
      <w:r w:rsidRPr="00603447">
        <w:rPr>
          <w:sz w:val="28"/>
          <w:szCs w:val="28"/>
        </w:rPr>
        <w:t>Первая медицинская помощь при травмах и ранениях. Первая медицинская помощь при острой сердечной недостаточности и инсульте. Первая медицинская помощь при остановке сердца.</w:t>
      </w:r>
    </w:p>
    <w:p w:rsidR="00C16921" w:rsidRPr="00742E33" w:rsidRDefault="00C16921" w:rsidP="00D22CCF">
      <w:pPr>
        <w:ind w:firstLine="709"/>
        <w:jc w:val="both"/>
        <w:rPr>
          <w:sz w:val="28"/>
          <w:szCs w:val="28"/>
        </w:rPr>
      </w:pPr>
    </w:p>
    <w:p w:rsidR="00C16921" w:rsidRPr="00D22CCF" w:rsidRDefault="00C16921" w:rsidP="00D22CCF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  <w:r w:rsidRPr="00D22CCF">
        <w:rPr>
          <w:rFonts w:ascii="Times New Roman" w:hAnsi="Times New Roman"/>
          <w:color w:val="auto"/>
          <w:sz w:val="28"/>
          <w:szCs w:val="28"/>
        </w:rPr>
        <w:t>2. ГОСУДАРСТВЕННАЯ СИСТЕМА ОБЕСПЕЧЕНИЯ</w:t>
      </w:r>
    </w:p>
    <w:p w:rsidR="00C16921" w:rsidRPr="00D22CCF" w:rsidRDefault="00C16921" w:rsidP="00D22CCF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  <w:r w:rsidRPr="00D22CCF">
        <w:rPr>
          <w:rFonts w:ascii="Times New Roman" w:hAnsi="Times New Roman"/>
          <w:color w:val="auto"/>
          <w:sz w:val="28"/>
          <w:szCs w:val="28"/>
        </w:rPr>
        <w:t>БЕЗОПАСНОСТИ НАСЕЛЕНИЯ</w:t>
      </w:r>
    </w:p>
    <w:p w:rsidR="00C16921" w:rsidRPr="00742E3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C16921" w:rsidRPr="00603447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447">
        <w:rPr>
          <w:color w:val="000000"/>
          <w:sz w:val="28"/>
          <w:szCs w:val="28"/>
        </w:rPr>
        <w:t>Правила поведения в условиях чрезвычайных ситуаций природного и техногенного характера.</w:t>
      </w:r>
    </w:p>
    <w:p w:rsidR="00C16921" w:rsidRPr="00742E3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2E33">
        <w:rPr>
          <w:color w:val="000000"/>
          <w:sz w:val="28"/>
          <w:szCs w:val="28"/>
        </w:rPr>
        <w:t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</w:r>
    </w:p>
    <w:p w:rsidR="00C16921" w:rsidRPr="00603447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447">
        <w:rPr>
          <w:color w:val="000000"/>
          <w:sz w:val="28"/>
          <w:szCs w:val="28"/>
        </w:rPr>
        <w:t xml:space="preserve">Единая государственная система предупреждения и ликвидации чрезвычайных ситуаций (РСЧС). </w:t>
      </w:r>
    </w:p>
    <w:p w:rsidR="00C16921" w:rsidRPr="00742E3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2E33">
        <w:rPr>
          <w:color w:val="000000"/>
          <w:sz w:val="28"/>
          <w:szCs w:val="28"/>
        </w:rPr>
        <w:t xml:space="preserve">РСЧС, история ее создания, предназначение, структура, задачи, решаемые по защите населения от чрезвычайных ситуаций. </w:t>
      </w:r>
    </w:p>
    <w:p w:rsidR="00C16921" w:rsidRPr="00D22CCF" w:rsidRDefault="00C16921" w:rsidP="00D22CCF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530255322"/>
      <w:bookmarkStart w:id="1" w:name="_Toc530256677"/>
      <w:bookmarkStart w:id="2" w:name="_Toc530257815"/>
      <w:r w:rsidRPr="00D22CCF">
        <w:rPr>
          <w:rFonts w:ascii="Times New Roman" w:hAnsi="Times New Roman"/>
          <w:color w:val="auto"/>
          <w:sz w:val="28"/>
          <w:szCs w:val="28"/>
        </w:rPr>
        <w:t>Гражданская оборона – составная часть обороноспособности страны.</w:t>
      </w:r>
      <w:bookmarkEnd w:id="0"/>
      <w:bookmarkEnd w:id="1"/>
      <w:bookmarkEnd w:id="2"/>
    </w:p>
    <w:p w:rsidR="00C16921" w:rsidRPr="00742E3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Гражданская оборона, основные понятия и определения, задачи гражданской обороны.</w:t>
      </w:r>
    </w:p>
    <w:p w:rsidR="00C16921" w:rsidRPr="00742E3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Структура и органы управления гражданской обороной.</w:t>
      </w:r>
    </w:p>
    <w:p w:rsidR="00C16921" w:rsidRPr="00742E3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Современные средства поражения и их поражающие факторы. Мероприятия по защите населения.</w:t>
      </w:r>
    </w:p>
    <w:p w:rsidR="00C16921" w:rsidRPr="00742E3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742E33">
        <w:rPr>
          <w:color w:val="000000"/>
          <w:spacing w:val="-10"/>
          <w:sz w:val="28"/>
          <w:szCs w:val="28"/>
        </w:rPr>
        <w:t>Оповещение и информирование населения об опасностях, возникающих в чрезвычайных ситуациях военного и мирного времени.</w:t>
      </w:r>
    </w:p>
    <w:p w:rsidR="00C16921" w:rsidRPr="00742E3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742E33">
        <w:rPr>
          <w:color w:val="000000"/>
          <w:spacing w:val="-4"/>
          <w:sz w:val="28"/>
          <w:szCs w:val="28"/>
        </w:rPr>
        <w:t xml:space="preserve">Организация инженерной защиты населения от поражающих факторов чрезвычайных ситуаций мирного и военного времени.  </w:t>
      </w:r>
    </w:p>
    <w:p w:rsidR="00C16921" w:rsidRPr="00742E3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</w:r>
    </w:p>
    <w:p w:rsidR="00C16921" w:rsidRPr="00742E3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заражения.</w:t>
      </w:r>
    </w:p>
    <w:p w:rsidR="00C16921" w:rsidRPr="00742E33" w:rsidRDefault="00C16921" w:rsidP="00A90A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2E33">
        <w:rPr>
          <w:color w:val="000000"/>
          <w:sz w:val="28"/>
          <w:szCs w:val="28"/>
        </w:rPr>
        <w:t xml:space="preserve">Организация гражданской обороны в общеобразовательном учреждении, ее предназначение. </w:t>
      </w:r>
    </w:p>
    <w:p w:rsidR="00C16921" w:rsidRPr="00742E33" w:rsidRDefault="00C16921" w:rsidP="00A90A89">
      <w:pPr>
        <w:pStyle w:val="BodyTextIndent2"/>
        <w:spacing w:after="0" w:line="240" w:lineRule="auto"/>
        <w:ind w:left="0" w:firstLine="709"/>
        <w:rPr>
          <w:sz w:val="28"/>
          <w:szCs w:val="28"/>
        </w:rPr>
      </w:pPr>
      <w:r w:rsidRPr="00742E33">
        <w:rPr>
          <w:sz w:val="28"/>
          <w:szCs w:val="28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C16921" w:rsidRPr="00742E33" w:rsidRDefault="00C16921" w:rsidP="00A90A89">
      <w:pPr>
        <w:pStyle w:val="BodyTextIndent2"/>
        <w:spacing w:after="0" w:line="240" w:lineRule="auto"/>
        <w:ind w:left="0" w:firstLine="709"/>
        <w:rPr>
          <w:sz w:val="28"/>
          <w:szCs w:val="28"/>
        </w:rPr>
      </w:pPr>
      <w:r w:rsidRPr="00742E33">
        <w:rPr>
          <w:sz w:val="28"/>
          <w:szCs w:val="28"/>
        </w:rPr>
        <w:t xml:space="preserve"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 </w:t>
      </w:r>
    </w:p>
    <w:p w:rsidR="00C16921" w:rsidRPr="00742E33" w:rsidRDefault="00C16921" w:rsidP="00A90A89">
      <w:pPr>
        <w:ind w:firstLine="709"/>
        <w:jc w:val="both"/>
        <w:rPr>
          <w:sz w:val="28"/>
          <w:szCs w:val="28"/>
        </w:rPr>
      </w:pPr>
      <w:r w:rsidRPr="00742E33">
        <w:rPr>
          <w:sz w:val="28"/>
          <w:szCs w:val="28"/>
        </w:rPr>
        <w:t xml:space="preserve">Правовые основы организации защиты населения Российской Федерации от чрезвычайных ситуаций мирного времени. </w:t>
      </w:r>
    </w:p>
    <w:p w:rsidR="00C16921" w:rsidRPr="00603447" w:rsidRDefault="00C16921" w:rsidP="00A90A89">
      <w:pPr>
        <w:pStyle w:val="BodyText3"/>
        <w:spacing w:after="0"/>
        <w:ind w:firstLine="709"/>
        <w:jc w:val="both"/>
        <w:rPr>
          <w:sz w:val="28"/>
          <w:szCs w:val="28"/>
        </w:rPr>
      </w:pPr>
      <w:r w:rsidRPr="00603447">
        <w:rPr>
          <w:sz w:val="28"/>
          <w:szCs w:val="28"/>
        </w:rPr>
        <w:t>Государственные службы по охране здоровья и безопасности граждан.</w:t>
      </w:r>
    </w:p>
    <w:p w:rsidR="00C16921" w:rsidRPr="00742E33" w:rsidRDefault="00C16921" w:rsidP="00A90A89">
      <w:pPr>
        <w:ind w:firstLine="709"/>
        <w:jc w:val="both"/>
        <w:rPr>
          <w:sz w:val="28"/>
          <w:szCs w:val="28"/>
        </w:rPr>
      </w:pPr>
      <w:r w:rsidRPr="00742E33">
        <w:rPr>
          <w:sz w:val="28"/>
          <w:szCs w:val="28"/>
        </w:rPr>
        <w:t xml:space="preserve">МЧС России – федеральный орган управления в области защиты населения от чрезвычайных ситуаций. </w:t>
      </w:r>
    </w:p>
    <w:p w:rsidR="00C16921" w:rsidRPr="00742E33" w:rsidRDefault="00C16921" w:rsidP="00A90A89">
      <w:pPr>
        <w:ind w:firstLine="709"/>
        <w:jc w:val="both"/>
        <w:rPr>
          <w:spacing w:val="-8"/>
          <w:sz w:val="28"/>
          <w:szCs w:val="28"/>
        </w:rPr>
      </w:pPr>
      <w:r w:rsidRPr="00742E33">
        <w:rPr>
          <w:spacing w:val="-8"/>
          <w:sz w:val="28"/>
          <w:szCs w:val="28"/>
        </w:rPr>
        <w:t xml:space="preserve">Милиция в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</w:t>
      </w:r>
    </w:p>
    <w:p w:rsidR="00C16921" w:rsidRPr="00742E33" w:rsidRDefault="00C16921" w:rsidP="00A90A89">
      <w:pPr>
        <w:ind w:firstLine="709"/>
        <w:jc w:val="both"/>
        <w:rPr>
          <w:sz w:val="28"/>
          <w:szCs w:val="28"/>
        </w:rPr>
      </w:pPr>
      <w:r w:rsidRPr="00742E33">
        <w:rPr>
          <w:sz w:val="28"/>
          <w:szCs w:val="28"/>
        </w:rPr>
        <w:t>Служба скорой медицинской помощи.</w:t>
      </w:r>
    </w:p>
    <w:p w:rsidR="00C16921" w:rsidRPr="00742E33" w:rsidRDefault="00C16921" w:rsidP="00A90A89">
      <w:pPr>
        <w:ind w:firstLine="709"/>
        <w:jc w:val="both"/>
        <w:rPr>
          <w:sz w:val="28"/>
          <w:szCs w:val="28"/>
        </w:rPr>
      </w:pPr>
      <w:r w:rsidRPr="00742E33">
        <w:rPr>
          <w:sz w:val="28"/>
          <w:szCs w:val="28"/>
        </w:rPr>
        <w:t>Другие государственные службы в области безопасности.</w:t>
      </w:r>
    </w:p>
    <w:p w:rsidR="00C16921" w:rsidRPr="00D22CCF" w:rsidRDefault="00C16921" w:rsidP="00A90A89">
      <w:pPr>
        <w:pStyle w:val="Heading3"/>
        <w:jc w:val="center"/>
        <w:rPr>
          <w:rFonts w:ascii="Times New Roman" w:hAnsi="Times New Roman"/>
          <w:color w:val="auto"/>
          <w:szCs w:val="28"/>
        </w:rPr>
      </w:pPr>
      <w:r w:rsidRPr="00D22CCF">
        <w:rPr>
          <w:rFonts w:ascii="Times New Roman" w:hAnsi="Times New Roman"/>
          <w:color w:val="auto"/>
          <w:szCs w:val="28"/>
        </w:rPr>
        <w:t xml:space="preserve">3. ОСНОВЫ ОБОРОНЫ ГОСУДАРСТВА И ВОИНСКАЯ ОБЯЗАННОСТЬ </w:t>
      </w:r>
    </w:p>
    <w:p w:rsidR="00C16921" w:rsidRPr="00742E33" w:rsidRDefault="00C16921" w:rsidP="00A90A8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C16921" w:rsidRPr="00742E33" w:rsidRDefault="00C16921" w:rsidP="00A90A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42E33">
        <w:rPr>
          <w:b/>
          <w:color w:val="000000"/>
          <w:sz w:val="28"/>
          <w:szCs w:val="28"/>
        </w:rPr>
        <w:t xml:space="preserve">История создания Вооруженных </w:t>
      </w:r>
      <w:r>
        <w:rPr>
          <w:b/>
          <w:color w:val="000000"/>
          <w:sz w:val="28"/>
          <w:szCs w:val="28"/>
        </w:rPr>
        <w:t>С</w:t>
      </w:r>
      <w:r w:rsidRPr="00742E33">
        <w:rPr>
          <w:b/>
          <w:color w:val="000000"/>
          <w:sz w:val="28"/>
          <w:szCs w:val="28"/>
        </w:rPr>
        <w:t>ил России</w:t>
      </w:r>
      <w:r>
        <w:rPr>
          <w:b/>
          <w:color w:val="000000"/>
          <w:sz w:val="28"/>
          <w:szCs w:val="28"/>
        </w:rPr>
        <w:t>.</w:t>
      </w:r>
    </w:p>
    <w:p w:rsidR="00C16921" w:rsidRPr="00742E3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742E33">
        <w:rPr>
          <w:i/>
          <w:iCs/>
          <w:color w:val="000000"/>
          <w:sz w:val="28"/>
          <w:szCs w:val="28"/>
        </w:rPr>
        <w:t xml:space="preserve">Организация вооруженных сил Московского государства в </w:t>
      </w:r>
      <w:r w:rsidRPr="00742E33">
        <w:rPr>
          <w:i/>
          <w:iCs/>
          <w:color w:val="000000"/>
          <w:sz w:val="28"/>
          <w:szCs w:val="28"/>
          <w:lang w:val="en-US"/>
        </w:rPr>
        <w:t>XIV</w:t>
      </w:r>
      <w:r w:rsidRPr="00742E33">
        <w:rPr>
          <w:i/>
          <w:iCs/>
          <w:color w:val="000000"/>
          <w:sz w:val="28"/>
          <w:szCs w:val="28"/>
        </w:rPr>
        <w:t>—</w:t>
      </w:r>
      <w:r w:rsidRPr="00742E33">
        <w:rPr>
          <w:i/>
          <w:iCs/>
          <w:color w:val="000000"/>
          <w:sz w:val="28"/>
          <w:szCs w:val="28"/>
          <w:lang w:val="en-US"/>
        </w:rPr>
        <w:t>XV</w:t>
      </w:r>
      <w:r w:rsidRPr="00742E33">
        <w:rPr>
          <w:i/>
          <w:iCs/>
          <w:color w:val="000000"/>
          <w:sz w:val="28"/>
          <w:szCs w:val="28"/>
        </w:rPr>
        <w:t xml:space="preserve"> веках. Военная реформа Ивана Грозного в середине </w:t>
      </w:r>
      <w:r w:rsidRPr="00742E33">
        <w:rPr>
          <w:i/>
          <w:iCs/>
          <w:color w:val="000000"/>
          <w:sz w:val="28"/>
          <w:szCs w:val="28"/>
          <w:lang w:val="en-US"/>
        </w:rPr>
        <w:t>XVI</w:t>
      </w:r>
      <w:r w:rsidRPr="00742E33">
        <w:rPr>
          <w:i/>
          <w:iCs/>
          <w:color w:val="000000"/>
          <w:sz w:val="28"/>
          <w:szCs w:val="28"/>
        </w:rPr>
        <w:t xml:space="preserve"> века.</w:t>
      </w:r>
      <w:r w:rsidRPr="00742E33">
        <w:rPr>
          <w:color w:val="000000"/>
          <w:sz w:val="28"/>
          <w:szCs w:val="28"/>
        </w:rPr>
        <w:t xml:space="preserve"> </w:t>
      </w:r>
      <w:r w:rsidRPr="00742E33">
        <w:rPr>
          <w:i/>
          <w:iCs/>
          <w:color w:val="000000"/>
          <w:sz w:val="28"/>
          <w:szCs w:val="28"/>
        </w:rPr>
        <w:t xml:space="preserve">Военная реформа Петра </w:t>
      </w:r>
      <w:r w:rsidRPr="00742E33">
        <w:rPr>
          <w:i/>
          <w:iCs/>
          <w:color w:val="000000"/>
          <w:sz w:val="28"/>
          <w:szCs w:val="28"/>
          <w:lang w:val="en-US"/>
        </w:rPr>
        <w:t>I</w:t>
      </w:r>
      <w:r w:rsidRPr="00742E33">
        <w:rPr>
          <w:i/>
          <w:iCs/>
          <w:color w:val="000000"/>
          <w:sz w:val="28"/>
          <w:szCs w:val="28"/>
        </w:rPr>
        <w:t xml:space="preserve">, создание регулярной армии, ее особенности. Военные реформы в России во второй половине </w:t>
      </w:r>
      <w:r w:rsidRPr="00742E33">
        <w:rPr>
          <w:i/>
          <w:iCs/>
          <w:color w:val="000000"/>
          <w:sz w:val="28"/>
          <w:szCs w:val="28"/>
          <w:lang w:val="en-US"/>
        </w:rPr>
        <w:t>XIX</w:t>
      </w:r>
      <w:r w:rsidRPr="00742E33">
        <w:rPr>
          <w:i/>
          <w:iCs/>
          <w:color w:val="000000"/>
          <w:sz w:val="28"/>
          <w:szCs w:val="28"/>
        </w:rPr>
        <w:t xml:space="preserve"> века, создание массовой армии.</w:t>
      </w:r>
    </w:p>
    <w:p w:rsidR="00C16921" w:rsidRPr="00742E3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Создание советских Вооруженных Сил, их структура и предназначение.</w:t>
      </w:r>
    </w:p>
    <w:p w:rsidR="00C16921" w:rsidRPr="00742E3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2E33">
        <w:rPr>
          <w:color w:val="000000"/>
          <w:sz w:val="28"/>
          <w:szCs w:val="28"/>
        </w:rPr>
        <w:t>Вооруженные Силы Российской Федерации, основные предпосылки проведения военной реформы.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4511E3">
        <w:rPr>
          <w:b/>
          <w:color w:val="000000"/>
          <w:sz w:val="28"/>
          <w:szCs w:val="28"/>
        </w:rPr>
        <w:t xml:space="preserve">Организационная структура Вооруженных Сил. 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 xml:space="preserve">Виды Вооруженных Сил Российской Федерации, рода Вооруженных Сил Российской Федерации, рода войск. 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Сухопутные войска: история создания, предназначение, структура.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Военно-Воздушные Силы: история создания, предназначение, структура.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>Военно-Морской Флот, история создания, предназначение, структура.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Ракетные войска стратегического назначения: история создания, предназначение, структура.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Космические войска: история создания, предназначение, структура.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Воздушно-десантные войска: история создания, предназначение, структура.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</w:t>
      </w:r>
      <w:r>
        <w:rPr>
          <w:color w:val="000000"/>
          <w:sz w:val="28"/>
          <w:szCs w:val="28"/>
        </w:rPr>
        <w:t>и</w:t>
      </w:r>
      <w:r w:rsidRPr="004511E3">
        <w:rPr>
          <w:color w:val="000000"/>
          <w:sz w:val="28"/>
          <w:szCs w:val="28"/>
        </w:rPr>
        <w:t>. Их состав и предназначение.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</w:r>
    </w:p>
    <w:p w:rsidR="00C16921" w:rsidRPr="00D22CCF" w:rsidRDefault="00C16921" w:rsidP="00D22CCF">
      <w:pPr>
        <w:pStyle w:val="Heading3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" w:name="_Toc530255337"/>
      <w:bookmarkStart w:id="4" w:name="_Toc530256692"/>
      <w:bookmarkStart w:id="5" w:name="_Toc530257830"/>
      <w:r w:rsidRPr="00D22CCF">
        <w:rPr>
          <w:rFonts w:ascii="Times New Roman" w:hAnsi="Times New Roman"/>
          <w:color w:val="auto"/>
          <w:sz w:val="28"/>
          <w:szCs w:val="28"/>
        </w:rPr>
        <w:t>Воинская обязанность</w:t>
      </w:r>
      <w:bookmarkEnd w:id="3"/>
      <w:bookmarkEnd w:id="4"/>
      <w:bookmarkEnd w:id="5"/>
      <w:r w:rsidRPr="00D22CCF">
        <w:rPr>
          <w:rFonts w:ascii="Times New Roman" w:hAnsi="Times New Roman"/>
          <w:color w:val="auto"/>
          <w:sz w:val="28"/>
          <w:szCs w:val="28"/>
        </w:rPr>
        <w:t>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Обязательная подготовка граждан к военной службе. Основное содержание обязательной подготовки гражданина к военной службе.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Добровольная подготовка граждан к военной службе.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Основные направления добровольной подготовки граждан к военной службе: занятия военно-прикладными видами спорта; обучение по дополнительным образовательным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кафедрах в образовательных учреждениях высшего профессионального образования.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 xml:space="preserve">Призыв на военную службу. 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Прохождение военной службы по контракту.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5C35">
        <w:rPr>
          <w:color w:val="000000"/>
          <w:spacing w:val="-2"/>
          <w:sz w:val="28"/>
          <w:szCs w:val="28"/>
        </w:rPr>
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</w:t>
      </w:r>
      <w:r w:rsidRPr="004511E3">
        <w:rPr>
          <w:color w:val="000000"/>
          <w:sz w:val="28"/>
          <w:szCs w:val="28"/>
        </w:rPr>
        <w:t>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 xml:space="preserve">Альтернативная гражданская служба. Основные условия прохождения альтернативной гражданской службы. Требования, предъявляемые к гражданам, для прохождения альтернативной гражданской службы. 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Общие права и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 w:rsidR="00C16921" w:rsidRPr="00D22CCF" w:rsidRDefault="00C16921" w:rsidP="00D22CCF">
      <w:pPr>
        <w:pStyle w:val="Heading3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22CCF">
        <w:rPr>
          <w:rFonts w:ascii="Times New Roman" w:hAnsi="Times New Roman"/>
          <w:color w:val="auto"/>
          <w:sz w:val="28"/>
          <w:szCs w:val="28"/>
        </w:rPr>
        <w:t>Соблюдение норм международного гуманитарного права.</w:t>
      </w:r>
    </w:p>
    <w:p w:rsidR="00C16921" w:rsidRPr="00D22CCF" w:rsidRDefault="00C16921" w:rsidP="00D22CCF">
      <w:pPr>
        <w:pStyle w:val="Heading3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6" w:name="_Toc530255339"/>
      <w:bookmarkStart w:id="7" w:name="_Toc530256694"/>
      <w:bookmarkStart w:id="8" w:name="_Toc530257832"/>
      <w:r w:rsidRPr="00D22CCF">
        <w:rPr>
          <w:rFonts w:ascii="Times New Roman" w:hAnsi="Times New Roman"/>
          <w:color w:val="auto"/>
          <w:sz w:val="28"/>
          <w:szCs w:val="28"/>
        </w:rPr>
        <w:t>Военнослужащий – защитник своего Отечества</w:t>
      </w:r>
      <w:bookmarkEnd w:id="6"/>
      <w:bookmarkEnd w:id="7"/>
      <w:bookmarkEnd w:id="8"/>
      <w:r w:rsidRPr="00D22CCF">
        <w:rPr>
          <w:rFonts w:ascii="Times New Roman" w:hAnsi="Times New Roman"/>
          <w:color w:val="auto"/>
          <w:sz w:val="28"/>
          <w:szCs w:val="28"/>
        </w:rPr>
        <w:t>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Основные качества личности военнослужащего: любовь к Родине, высокая воинская дисциплина, верность воинскому долгу и военной присяге, готовность в любую минуту встать на защиту свободы, независимости конституционного строя в России, народа и Отечества.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Военнослужащий – специалист, в совершенстве владеющий оружием и военной техникой.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Требования воинской деятельности, предъявляемые к моральным, индивидуально-психологическим и профессиональным</w:t>
      </w:r>
      <w:r w:rsidRPr="004511E3">
        <w:rPr>
          <w:i/>
          <w:color w:val="000000"/>
          <w:sz w:val="28"/>
          <w:szCs w:val="28"/>
        </w:rPr>
        <w:t xml:space="preserve"> </w:t>
      </w:r>
      <w:r w:rsidRPr="004511E3">
        <w:rPr>
          <w:color w:val="000000"/>
          <w:sz w:val="28"/>
          <w:szCs w:val="28"/>
        </w:rPr>
        <w:t>качествам гражданина.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>Виды воинской деятельности и их особенности. Особенности воинской деятельности в различных видах Вооруженных Сил и родах войск.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Военнослужащий –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>Единоначалие – принцип строительства Вооруженных Сил Российской Федерации.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Воинская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511E3">
        <w:rPr>
          <w:b/>
          <w:color w:val="000000"/>
          <w:sz w:val="28"/>
          <w:szCs w:val="28"/>
        </w:rPr>
        <w:t>Как стать офицером Российской армии.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Основные виды военных образовательных учреждений профессионального образования.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Правила приема граждан в военные образовательные учреждения профессионального образования.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>Организация подготовки офицерских кадров для Вооруженных Сил Российской Федерации.</w:t>
      </w:r>
    </w:p>
    <w:p w:rsidR="00C16921" w:rsidRPr="00D22CCF" w:rsidRDefault="00C16921" w:rsidP="00D22CCF">
      <w:pPr>
        <w:pStyle w:val="Heading3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9" w:name="_Toc530255328"/>
      <w:bookmarkStart w:id="10" w:name="_Toc530256683"/>
      <w:bookmarkStart w:id="11" w:name="_Toc530257821"/>
      <w:r w:rsidRPr="00D22CCF">
        <w:rPr>
          <w:rFonts w:ascii="Times New Roman" w:hAnsi="Times New Roman"/>
          <w:color w:val="auto"/>
          <w:sz w:val="28"/>
          <w:szCs w:val="28"/>
        </w:rPr>
        <w:t>Боевые традиции Вооруженных Сил России</w:t>
      </w:r>
      <w:bookmarkEnd w:id="9"/>
      <w:bookmarkEnd w:id="10"/>
      <w:bookmarkEnd w:id="11"/>
      <w:r w:rsidRPr="00D22CCF">
        <w:rPr>
          <w:rFonts w:ascii="Times New Roman" w:hAnsi="Times New Roman"/>
          <w:color w:val="auto"/>
          <w:sz w:val="28"/>
          <w:szCs w:val="28"/>
        </w:rPr>
        <w:t>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Патриотизм и верность воинскому долгу – основные качества защитника Отечества.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Воинский долг – обязанность Отечеству по его вооруженной защите.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Дни воинской славы России – дни славных побед.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Дружба, войсковое товарищество – основа боевой готовности частей и подразделений.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Особенности воинского коллектива, значение войскового товарищества в боевых условиях и повседневной жизни частей и подразделений.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Войсковое товарищество – боевая традиция Российской армии и флота.</w:t>
      </w:r>
    </w:p>
    <w:p w:rsidR="00C16921" w:rsidRPr="00D22CCF" w:rsidRDefault="00C16921" w:rsidP="00D22CCF">
      <w:pPr>
        <w:pStyle w:val="Heading3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2" w:name="_Toc530255329"/>
      <w:bookmarkStart w:id="13" w:name="_Toc530256684"/>
      <w:bookmarkStart w:id="14" w:name="_Toc530257822"/>
      <w:r w:rsidRPr="00D22CCF">
        <w:rPr>
          <w:rFonts w:ascii="Times New Roman" w:hAnsi="Times New Roman"/>
          <w:color w:val="auto"/>
          <w:sz w:val="28"/>
          <w:szCs w:val="28"/>
        </w:rPr>
        <w:t>Символы воинской чести.</w:t>
      </w:r>
      <w:bookmarkEnd w:id="12"/>
      <w:bookmarkEnd w:id="13"/>
      <w:bookmarkEnd w:id="14"/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Боевое Знамя воинской части –  символ воинской чести, доблести и славы</w:t>
      </w:r>
      <w:r w:rsidRPr="004511E3">
        <w:rPr>
          <w:color w:val="000000"/>
          <w:sz w:val="28"/>
          <w:szCs w:val="28"/>
        </w:rPr>
        <w:t>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Ордена –  почетные награды за воинские отличия и заслуги в бою и военной службе.</w:t>
      </w:r>
    </w:p>
    <w:p w:rsidR="00C16921" w:rsidRPr="00D22CCF" w:rsidRDefault="00C16921" w:rsidP="00D22CCF">
      <w:pPr>
        <w:pStyle w:val="Heading3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22CCF">
        <w:rPr>
          <w:rFonts w:ascii="Times New Roman" w:hAnsi="Times New Roman"/>
          <w:color w:val="auto"/>
          <w:sz w:val="28"/>
          <w:szCs w:val="28"/>
        </w:rPr>
        <w:t>Ритуалы Вооруженных Сил Российской Федерации.</w:t>
      </w:r>
    </w:p>
    <w:p w:rsidR="00C16921" w:rsidRPr="004511E3" w:rsidRDefault="00C16921" w:rsidP="00D22C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 xml:space="preserve">Ритуал приведения к военной присяге. Ритуал вручения Боевого </w:t>
      </w:r>
      <w:r>
        <w:rPr>
          <w:color w:val="000000"/>
          <w:sz w:val="28"/>
          <w:szCs w:val="28"/>
        </w:rPr>
        <w:t>з</w:t>
      </w:r>
      <w:r w:rsidRPr="004511E3">
        <w:rPr>
          <w:color w:val="000000"/>
          <w:sz w:val="28"/>
          <w:szCs w:val="28"/>
        </w:rPr>
        <w:t>намени воинской части. Вручение личному составу вооружения и военной техники. Проводы военнослужащих, уволенных в запас или отставку.</w:t>
      </w:r>
    </w:p>
    <w:p w:rsidR="00C16921" w:rsidRPr="00D22CCF" w:rsidRDefault="00C16921" w:rsidP="00D22CCF">
      <w:pPr>
        <w:pStyle w:val="Heading3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22CCF">
        <w:rPr>
          <w:rFonts w:ascii="Times New Roman" w:hAnsi="Times New Roman"/>
          <w:color w:val="auto"/>
          <w:sz w:val="28"/>
          <w:szCs w:val="28"/>
        </w:rPr>
        <w:t xml:space="preserve">4. ОСНОВЫ МЕДИЦИНСКИХ ЗНАНИЙ И ЗДОРОВОГО ОБРАЗА ЖИЗНИ </w:t>
      </w:r>
    </w:p>
    <w:p w:rsidR="00C16921" w:rsidRPr="004511E3" w:rsidRDefault="00C16921" w:rsidP="00D22CCF">
      <w:pPr>
        <w:pStyle w:val="BodyText"/>
        <w:ind w:firstLine="708"/>
        <w:rPr>
          <w:b/>
          <w:sz w:val="28"/>
          <w:szCs w:val="28"/>
        </w:rPr>
      </w:pPr>
    </w:p>
    <w:p w:rsidR="00C16921" w:rsidRPr="00603447" w:rsidRDefault="00C16921" w:rsidP="00D22CCF">
      <w:pPr>
        <w:pStyle w:val="BodyText"/>
        <w:ind w:firstLine="708"/>
        <w:jc w:val="both"/>
        <w:rPr>
          <w:sz w:val="28"/>
          <w:szCs w:val="28"/>
        </w:rPr>
      </w:pPr>
      <w:r w:rsidRPr="00603447">
        <w:rPr>
          <w:sz w:val="28"/>
          <w:szCs w:val="28"/>
        </w:rPr>
        <w:t>Социальная роль женщины в современном обществе. Здоровый образ жизни как необходимое условие сохранения и укрепления здоровья человека и общества. Репродуктивное здоровье женщины и факторы, на него влияющие. Здоровье родителей и здоровье будущего ребенка.</w:t>
      </w:r>
    </w:p>
    <w:p w:rsidR="00C16921" w:rsidRPr="004511E3" w:rsidRDefault="00C16921" w:rsidP="00D22CCF">
      <w:pPr>
        <w:ind w:firstLine="708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Влияние неблагоприятной окружающей среды на здоровье человека. Вредные привычки и их влияние на здоровье. Профилактика вредных привычек и злоупотребления наркотическими веществами. Ранние половые связи и их последствия для здоровья. Инфекции, передаваемые половым путем</w:t>
      </w:r>
      <w:r>
        <w:rPr>
          <w:sz w:val="28"/>
          <w:szCs w:val="28"/>
        </w:rPr>
        <w:t>,</w:t>
      </w:r>
      <w:r w:rsidRPr="004511E3">
        <w:rPr>
          <w:sz w:val="28"/>
          <w:szCs w:val="28"/>
        </w:rPr>
        <w:t xml:space="preserve"> и их профилактика.</w:t>
      </w:r>
    </w:p>
    <w:p w:rsidR="00C16921" w:rsidRPr="004511E3" w:rsidRDefault="00C16921" w:rsidP="00D22CCF">
      <w:pPr>
        <w:ind w:firstLine="708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Здоровый образ жизни – необходимое условие сохранности репродуктивного здоровья. Психологическая уравновешенность и ее значение для здоровья. Режим дня, труда и отдыха. Рациональное питание и его значение для здоровья.</w:t>
      </w:r>
    </w:p>
    <w:p w:rsidR="00C16921" w:rsidRPr="004511E3" w:rsidRDefault="00C16921" w:rsidP="00D22CCF">
      <w:pPr>
        <w:ind w:firstLine="708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Влияние двигательной активности на здоровье человека.</w:t>
      </w:r>
    </w:p>
    <w:p w:rsidR="00C16921" w:rsidRPr="004511E3" w:rsidRDefault="00C16921" w:rsidP="00D22CCF">
      <w:pPr>
        <w:pStyle w:val="BodyText2"/>
        <w:spacing w:line="240" w:lineRule="auto"/>
        <w:rPr>
          <w:szCs w:val="28"/>
        </w:rPr>
      </w:pPr>
      <w:r w:rsidRPr="004511E3">
        <w:rPr>
          <w:szCs w:val="28"/>
        </w:rPr>
        <w:t>Закаливание и его влияние на здоровье. Правила личной гигиены и здоровье человека.</w:t>
      </w:r>
    </w:p>
    <w:p w:rsidR="00C16921" w:rsidRDefault="00C16921" w:rsidP="00D22CCF">
      <w:pPr>
        <w:ind w:firstLine="708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Правовые аспекты взаимоотношения полов. Брак и семья. Культура брачных отношений. Основные функции семьи. Основы семейного права в Российской Федерации. Права и обязанности родителей. Конвенция ООН «О правах ребенка».  Беременность и гигиена беременности. Уход за младенцем.</w:t>
      </w:r>
    </w:p>
    <w:p w:rsidR="00C16921" w:rsidRDefault="00C16921" w:rsidP="00D22CCF">
      <w:pPr>
        <w:ind w:firstLine="708"/>
        <w:jc w:val="both"/>
        <w:rPr>
          <w:sz w:val="28"/>
          <w:szCs w:val="28"/>
        </w:rPr>
      </w:pPr>
    </w:p>
    <w:p w:rsidR="00C16921" w:rsidRDefault="00C16921" w:rsidP="00D22CCF">
      <w:pPr>
        <w:jc w:val="center"/>
        <w:rPr>
          <w:b/>
        </w:rPr>
      </w:pPr>
    </w:p>
    <w:p w:rsidR="00C16921" w:rsidRDefault="00C16921" w:rsidP="00D22CCF">
      <w:pPr>
        <w:jc w:val="center"/>
        <w:rPr>
          <w:b/>
        </w:rPr>
      </w:pPr>
    </w:p>
    <w:p w:rsidR="00C16921" w:rsidRDefault="00C16921" w:rsidP="00D22CCF">
      <w:pPr>
        <w:jc w:val="center"/>
        <w:rPr>
          <w:b/>
        </w:rPr>
      </w:pPr>
    </w:p>
    <w:p w:rsidR="00C16921" w:rsidRPr="00205CA6" w:rsidRDefault="00C16921" w:rsidP="00D22CCF">
      <w:pPr>
        <w:jc w:val="center"/>
        <w:rPr>
          <w:b/>
        </w:rPr>
      </w:pPr>
      <w:r w:rsidRPr="00205CA6">
        <w:rPr>
          <w:b/>
        </w:rPr>
        <w:t>ТЕМАТИЧЕСКИЙ ПЛАН</w:t>
      </w:r>
    </w:p>
    <w:p w:rsidR="00C16921" w:rsidRDefault="00C16921" w:rsidP="00D22CCF">
      <w:pPr>
        <w:jc w:val="center"/>
      </w:pPr>
      <w:r w:rsidRPr="00205CA6">
        <w:t>(проведение пятидневных учебных сборов)</w:t>
      </w:r>
    </w:p>
    <w:p w:rsidR="00C16921" w:rsidRDefault="00C16921" w:rsidP="00D22CCF">
      <w:pPr>
        <w:jc w:val="center"/>
      </w:pPr>
    </w:p>
    <w:tbl>
      <w:tblPr>
        <w:tblW w:w="9232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8"/>
        <w:gridCol w:w="3420"/>
        <w:gridCol w:w="1744"/>
      </w:tblGrid>
      <w:tr w:rsidR="00C16921" w:rsidRPr="00A90A89" w:rsidTr="002B34D6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>Наименование тем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>Содержание занятий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A90A89" w:rsidRDefault="00C16921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>Количество</w:t>
            </w:r>
          </w:p>
          <w:p w:rsidR="00C16921" w:rsidRPr="00A90A89" w:rsidRDefault="00C16921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>часов</w:t>
            </w:r>
          </w:p>
        </w:tc>
      </w:tr>
      <w:tr w:rsidR="00C16921" w:rsidRPr="00A90A89" w:rsidTr="002B34D6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rPr>
                <w:bCs/>
              </w:rPr>
            </w:pPr>
            <w:r w:rsidRPr="00A90A89">
              <w:rPr>
                <w:bCs/>
              </w:rPr>
              <w:t xml:space="preserve">1.Введение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jc w:val="both"/>
            </w:pPr>
            <w:r w:rsidRPr="00A90A89">
              <w:t>Инструктаж по правилам поведения, технике безопасности и порядке прохождения сборов 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A90A89" w:rsidRDefault="00C16921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 xml:space="preserve">1 </w:t>
            </w:r>
          </w:p>
        </w:tc>
      </w:tr>
      <w:tr w:rsidR="00C16921" w:rsidRPr="00A90A89" w:rsidTr="002B34D6">
        <w:trPr>
          <w:trHeight w:val="335"/>
        </w:trPr>
        <w:tc>
          <w:tcPr>
            <w:tcW w:w="4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rPr>
                <w:bCs/>
              </w:rPr>
            </w:pPr>
            <w:r w:rsidRPr="00A90A89">
              <w:rPr>
                <w:bCs/>
              </w:rPr>
              <w:t>2. Размещение и быт военнослужащих, основы безопасности военной службы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jc w:val="both"/>
            </w:pPr>
            <w:r w:rsidRPr="00A90A89">
              <w:t>2.1. Осмотр казармы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A90A89" w:rsidRDefault="00C16921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>1</w:t>
            </w:r>
          </w:p>
        </w:tc>
      </w:tr>
      <w:tr w:rsidR="00C16921" w:rsidRPr="00A90A89" w:rsidTr="002B34D6">
        <w:trPr>
          <w:trHeight w:val="1130"/>
        </w:trPr>
        <w:tc>
          <w:tcPr>
            <w:tcW w:w="4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21" w:rsidRPr="00A90A89" w:rsidRDefault="00C16921" w:rsidP="002B34D6">
            <w:pPr>
              <w:rPr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jc w:val="both"/>
            </w:pPr>
            <w:r w:rsidRPr="00A90A89">
              <w:t>2.2.Организация обеспечения безопасности в условиях повседневной деятельности, распорядок дня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A90A89" w:rsidRDefault="00C16921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 xml:space="preserve">2 </w:t>
            </w:r>
          </w:p>
        </w:tc>
      </w:tr>
      <w:tr w:rsidR="00C16921" w:rsidRPr="00A90A89" w:rsidTr="002B34D6">
        <w:trPr>
          <w:trHeight w:val="320"/>
        </w:trPr>
        <w:tc>
          <w:tcPr>
            <w:tcW w:w="4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rPr>
                <w:bCs/>
              </w:rPr>
            </w:pPr>
            <w:r w:rsidRPr="00A90A89">
              <w:rPr>
                <w:bCs/>
              </w:rPr>
              <w:t>3. Организация внутренней службы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jc w:val="both"/>
            </w:pPr>
            <w:r w:rsidRPr="00A90A89">
              <w:t>3.1. Назначение и состав суточного наряда, обязанности дневального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A90A89" w:rsidRDefault="00C16921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 xml:space="preserve">2 </w:t>
            </w:r>
          </w:p>
        </w:tc>
      </w:tr>
      <w:tr w:rsidR="00C16921" w:rsidRPr="00A90A89" w:rsidTr="002B34D6">
        <w:trPr>
          <w:trHeight w:val="320"/>
        </w:trPr>
        <w:tc>
          <w:tcPr>
            <w:tcW w:w="4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21" w:rsidRPr="00A90A89" w:rsidRDefault="00C16921" w:rsidP="002B34D6">
            <w:pPr>
              <w:rPr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jc w:val="both"/>
            </w:pPr>
            <w:r w:rsidRPr="00A90A89">
              <w:t>3.2. Подготовка суточного наряда, несение внутренней службы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A90A89" w:rsidRDefault="00C16921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 xml:space="preserve">2 </w:t>
            </w:r>
          </w:p>
        </w:tc>
      </w:tr>
      <w:tr w:rsidR="00C16921" w:rsidRPr="00A90A89" w:rsidTr="002B34D6">
        <w:trPr>
          <w:trHeight w:val="480"/>
        </w:trPr>
        <w:tc>
          <w:tcPr>
            <w:tcW w:w="4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rPr>
                <w:bCs/>
              </w:rPr>
            </w:pPr>
            <w:r w:rsidRPr="00A90A89">
              <w:rPr>
                <w:bCs/>
              </w:rPr>
              <w:t>4. Организация караульной службы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ind w:right="-130"/>
            </w:pPr>
            <w:r w:rsidRPr="00A90A89">
              <w:t>4.1. Организация караульной службы, обязанности часового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A90A89" w:rsidRDefault="00C16921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 xml:space="preserve">2 </w:t>
            </w:r>
          </w:p>
        </w:tc>
      </w:tr>
      <w:tr w:rsidR="00C16921" w:rsidRPr="00A90A89" w:rsidTr="002B34D6">
        <w:trPr>
          <w:trHeight w:val="605"/>
        </w:trPr>
        <w:tc>
          <w:tcPr>
            <w:tcW w:w="4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21" w:rsidRPr="00A90A89" w:rsidRDefault="00C16921" w:rsidP="002B34D6">
            <w:pPr>
              <w:rPr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jc w:val="both"/>
            </w:pPr>
            <w:r w:rsidRPr="00A90A89">
              <w:t>4.2. Несение караульной службы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A90A89" w:rsidRDefault="00C16921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 xml:space="preserve">2 </w:t>
            </w:r>
          </w:p>
        </w:tc>
      </w:tr>
      <w:tr w:rsidR="00C16921" w:rsidRPr="00A90A89" w:rsidTr="002B34D6">
        <w:trPr>
          <w:trHeight w:val="320"/>
        </w:trPr>
        <w:tc>
          <w:tcPr>
            <w:tcW w:w="4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rPr>
                <w:bCs/>
              </w:rPr>
            </w:pPr>
            <w:r w:rsidRPr="00A90A89">
              <w:rPr>
                <w:bCs/>
              </w:rPr>
              <w:t>5. Строевая подготовка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jc w:val="both"/>
            </w:pPr>
            <w:r w:rsidRPr="00A90A89">
              <w:t>5.1. Одиночная строевая подготовка, строевые приемы без оружия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A90A89" w:rsidRDefault="00C16921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 xml:space="preserve">2 </w:t>
            </w:r>
          </w:p>
        </w:tc>
      </w:tr>
      <w:tr w:rsidR="00C16921" w:rsidRPr="00A90A89" w:rsidTr="002B34D6">
        <w:trPr>
          <w:trHeight w:val="320"/>
        </w:trPr>
        <w:tc>
          <w:tcPr>
            <w:tcW w:w="4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21" w:rsidRPr="00A90A89" w:rsidRDefault="00C16921" w:rsidP="002B34D6">
            <w:pPr>
              <w:rPr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jc w:val="both"/>
            </w:pPr>
            <w:r w:rsidRPr="00A90A89">
              <w:t>5.2. Передвижение строем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A90A89" w:rsidRDefault="00C16921" w:rsidP="002B34D6">
            <w:pPr>
              <w:jc w:val="center"/>
              <w:rPr>
                <w:bCs/>
              </w:rPr>
            </w:pPr>
            <w:r w:rsidRPr="00A90A89">
              <w:rPr>
                <w:bCs/>
              </w:rPr>
              <w:t xml:space="preserve">2 </w:t>
            </w:r>
          </w:p>
        </w:tc>
      </w:tr>
      <w:tr w:rsidR="00C16921" w:rsidRPr="00A90A89" w:rsidTr="002B34D6">
        <w:trPr>
          <w:trHeight w:val="214"/>
        </w:trPr>
        <w:tc>
          <w:tcPr>
            <w:tcW w:w="4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spacing w:line="214" w:lineRule="atLeast"/>
              <w:rPr>
                <w:bCs/>
              </w:rPr>
            </w:pPr>
            <w:r w:rsidRPr="00A90A89">
              <w:rPr>
                <w:bCs/>
              </w:rPr>
              <w:t>6. Огневая подготовка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spacing w:line="214" w:lineRule="atLeast"/>
              <w:jc w:val="both"/>
            </w:pPr>
            <w:r w:rsidRPr="00A90A89">
              <w:t>6.1. Техника  безопасности при стрельбе, правила ведения огня из автомата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A90A89" w:rsidRDefault="00C16921" w:rsidP="002B34D6">
            <w:pPr>
              <w:spacing w:line="214" w:lineRule="atLeast"/>
              <w:jc w:val="center"/>
              <w:rPr>
                <w:bCs/>
              </w:rPr>
            </w:pPr>
            <w:r w:rsidRPr="00A90A89">
              <w:rPr>
                <w:bCs/>
              </w:rPr>
              <w:t xml:space="preserve">2 </w:t>
            </w:r>
          </w:p>
        </w:tc>
      </w:tr>
      <w:tr w:rsidR="00C16921" w:rsidRPr="00A90A89" w:rsidTr="002B34D6">
        <w:trPr>
          <w:trHeight w:val="213"/>
        </w:trPr>
        <w:tc>
          <w:tcPr>
            <w:tcW w:w="4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21" w:rsidRPr="00A90A89" w:rsidRDefault="00C16921" w:rsidP="002B34D6">
            <w:pPr>
              <w:rPr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spacing w:line="213" w:lineRule="atLeast"/>
              <w:jc w:val="both"/>
            </w:pPr>
            <w:r w:rsidRPr="00A90A89">
              <w:t>6.2. Разборка-сборка, чистка, смазка, хранение автомата, работа частей и механизмов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A90A89" w:rsidRDefault="00C16921" w:rsidP="002B34D6">
            <w:pPr>
              <w:spacing w:line="213" w:lineRule="atLeast"/>
              <w:jc w:val="center"/>
              <w:rPr>
                <w:bCs/>
              </w:rPr>
            </w:pPr>
            <w:r w:rsidRPr="00A90A89">
              <w:rPr>
                <w:bCs/>
              </w:rPr>
              <w:t xml:space="preserve">2 </w:t>
            </w:r>
          </w:p>
        </w:tc>
      </w:tr>
      <w:tr w:rsidR="00C16921" w:rsidRPr="00A90A89" w:rsidTr="002B34D6">
        <w:trPr>
          <w:trHeight w:val="213"/>
        </w:trPr>
        <w:tc>
          <w:tcPr>
            <w:tcW w:w="4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21" w:rsidRPr="00A90A89" w:rsidRDefault="00C16921" w:rsidP="002B34D6">
            <w:pPr>
              <w:rPr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spacing w:line="213" w:lineRule="atLeast"/>
              <w:jc w:val="both"/>
            </w:pPr>
            <w:r w:rsidRPr="00A90A89">
              <w:t>6.3. Практическая стрельба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A90A89" w:rsidRDefault="00C16921" w:rsidP="002B34D6">
            <w:pPr>
              <w:spacing w:line="213" w:lineRule="atLeast"/>
              <w:jc w:val="center"/>
              <w:rPr>
                <w:bCs/>
              </w:rPr>
            </w:pPr>
            <w:r w:rsidRPr="00A90A89">
              <w:rPr>
                <w:bCs/>
              </w:rPr>
              <w:t xml:space="preserve">2 </w:t>
            </w:r>
          </w:p>
        </w:tc>
      </w:tr>
      <w:tr w:rsidR="00C16921" w:rsidRPr="00A90A89" w:rsidTr="002B34D6">
        <w:trPr>
          <w:trHeight w:val="1105"/>
        </w:trPr>
        <w:tc>
          <w:tcPr>
            <w:tcW w:w="4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21" w:rsidRPr="00A90A89" w:rsidRDefault="00C16921" w:rsidP="002B34D6">
            <w:pPr>
              <w:spacing w:line="214" w:lineRule="atLeast"/>
              <w:rPr>
                <w:bCs/>
              </w:rPr>
            </w:pPr>
            <w:r w:rsidRPr="00A90A89">
              <w:rPr>
                <w:bCs/>
              </w:rPr>
              <w:t>7. Тактическая подготовка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spacing w:line="214" w:lineRule="atLeast"/>
              <w:rPr>
                <w:bCs/>
              </w:rPr>
            </w:pPr>
            <w:r w:rsidRPr="00A90A89">
              <w:rPr>
                <w:bCs/>
              </w:rPr>
              <w:t>7.1. Обязанности солдата, порядок выполнения команд, маскировка, выбор места для стрельбы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</w:tcPr>
          <w:p w:rsidR="00C16921" w:rsidRPr="00A90A89" w:rsidRDefault="00C16921" w:rsidP="002B34D6">
            <w:pPr>
              <w:spacing w:line="214" w:lineRule="atLeast"/>
              <w:jc w:val="both"/>
            </w:pPr>
            <w:r w:rsidRPr="00A90A89">
              <w:t xml:space="preserve">            2 </w:t>
            </w:r>
          </w:p>
        </w:tc>
      </w:tr>
      <w:tr w:rsidR="00C16921" w:rsidRPr="00A90A89" w:rsidTr="002B34D6">
        <w:trPr>
          <w:trHeight w:val="213"/>
        </w:trPr>
        <w:tc>
          <w:tcPr>
            <w:tcW w:w="4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21" w:rsidRPr="00A90A89" w:rsidRDefault="00C16921" w:rsidP="002B34D6">
            <w:pPr>
              <w:rPr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spacing w:line="214" w:lineRule="atLeast"/>
              <w:rPr>
                <w:bCs/>
              </w:rPr>
            </w:pPr>
            <w:r w:rsidRPr="00A90A89">
              <w:rPr>
                <w:bCs/>
              </w:rPr>
              <w:t>7.2. Ознакомление с образцами вооружения мотострелковой дивизии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A90A89" w:rsidRDefault="00C16921" w:rsidP="002B34D6">
            <w:pPr>
              <w:spacing w:line="214" w:lineRule="atLeast"/>
              <w:jc w:val="both"/>
            </w:pPr>
            <w:r w:rsidRPr="00A90A89">
              <w:t xml:space="preserve">            2 </w:t>
            </w:r>
          </w:p>
        </w:tc>
      </w:tr>
      <w:tr w:rsidR="00C16921" w:rsidRPr="00A90A89" w:rsidTr="002B34D6">
        <w:trPr>
          <w:trHeight w:val="630"/>
        </w:trPr>
        <w:tc>
          <w:tcPr>
            <w:tcW w:w="4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21" w:rsidRPr="00A90A89" w:rsidRDefault="00C16921" w:rsidP="002B34D6">
            <w:pPr>
              <w:rPr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spacing w:line="214" w:lineRule="atLeast"/>
              <w:rPr>
                <w:bCs/>
              </w:rPr>
            </w:pPr>
            <w:r w:rsidRPr="00A90A89">
              <w:rPr>
                <w:bCs/>
              </w:rPr>
              <w:t>7.3. Вооружение стрелкового отделения, действия солдата в бою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A90A89" w:rsidRDefault="00C16921" w:rsidP="002B34D6">
            <w:pPr>
              <w:spacing w:line="214" w:lineRule="atLeast"/>
              <w:jc w:val="both"/>
            </w:pPr>
            <w:r w:rsidRPr="00A90A89">
              <w:t xml:space="preserve">           2</w:t>
            </w:r>
          </w:p>
        </w:tc>
      </w:tr>
      <w:tr w:rsidR="00C16921" w:rsidRPr="00A90A89" w:rsidTr="002B34D6">
        <w:trPr>
          <w:trHeight w:val="660"/>
        </w:trPr>
        <w:tc>
          <w:tcPr>
            <w:tcW w:w="40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6921" w:rsidRPr="00A90A89" w:rsidRDefault="00C16921" w:rsidP="002B34D6">
            <w:pPr>
              <w:rPr>
                <w:bCs/>
              </w:rPr>
            </w:pPr>
            <w:r w:rsidRPr="00A90A89">
              <w:rPr>
                <w:bCs/>
              </w:rPr>
              <w:t>8.Медицинская подготовка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spacing w:line="214" w:lineRule="atLeast"/>
              <w:rPr>
                <w:bCs/>
              </w:rPr>
            </w:pPr>
            <w:r w:rsidRPr="00A90A89">
              <w:rPr>
                <w:bCs/>
              </w:rPr>
              <w:t>Оказание первой помощи при ранениях, травмах, вынос раненых с поля боя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6921" w:rsidRPr="00A90A89" w:rsidRDefault="00C16921" w:rsidP="002B34D6">
            <w:pPr>
              <w:spacing w:line="214" w:lineRule="atLeast"/>
              <w:jc w:val="both"/>
            </w:pPr>
            <w:r w:rsidRPr="00A90A89">
              <w:t xml:space="preserve">            2 </w:t>
            </w:r>
          </w:p>
        </w:tc>
      </w:tr>
      <w:tr w:rsidR="00C16921" w:rsidRPr="00A90A89" w:rsidTr="002B34D6">
        <w:trPr>
          <w:trHeight w:val="213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21" w:rsidRPr="00A90A89" w:rsidRDefault="00C16921" w:rsidP="002B34D6">
            <w:pPr>
              <w:rPr>
                <w:bCs/>
              </w:rPr>
            </w:pPr>
            <w:r w:rsidRPr="00A90A89">
              <w:rPr>
                <w:bCs/>
              </w:rPr>
              <w:t>9. Радиационная, химическая и биологическая защита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spacing w:line="214" w:lineRule="atLeast"/>
              <w:rPr>
                <w:bCs/>
              </w:rPr>
            </w:pPr>
            <w:r w:rsidRPr="00A90A89">
              <w:rPr>
                <w:bCs/>
              </w:rPr>
              <w:t>Средства и способы индивидуальной защиты, преодоление зараженного участка местности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A90A89" w:rsidRDefault="00C16921" w:rsidP="002B34D6">
            <w:pPr>
              <w:spacing w:line="214" w:lineRule="atLeast"/>
              <w:jc w:val="both"/>
            </w:pPr>
            <w:r w:rsidRPr="00A90A89">
              <w:t xml:space="preserve">            2 </w:t>
            </w:r>
          </w:p>
        </w:tc>
      </w:tr>
      <w:tr w:rsidR="00C16921" w:rsidRPr="00A90A89" w:rsidTr="002B34D6">
        <w:trPr>
          <w:trHeight w:val="213"/>
        </w:trPr>
        <w:tc>
          <w:tcPr>
            <w:tcW w:w="4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21" w:rsidRPr="00A90A89" w:rsidRDefault="00C16921" w:rsidP="002B34D6">
            <w:pPr>
              <w:spacing w:line="160" w:lineRule="atLeast"/>
              <w:rPr>
                <w:bCs/>
              </w:rPr>
            </w:pPr>
            <w:r w:rsidRPr="00A90A89">
              <w:rPr>
                <w:bCs/>
              </w:rPr>
              <w:t>10. Физическая подготовка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spacing w:line="214" w:lineRule="atLeast"/>
              <w:rPr>
                <w:bCs/>
              </w:rPr>
            </w:pPr>
            <w:r w:rsidRPr="00A90A89">
              <w:rPr>
                <w:bCs/>
              </w:rPr>
              <w:t>10.1.   Кросс 1 км.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A90A89" w:rsidRDefault="00C16921" w:rsidP="002B34D6">
            <w:pPr>
              <w:spacing w:line="214" w:lineRule="atLeast"/>
              <w:jc w:val="both"/>
            </w:pPr>
            <w:r w:rsidRPr="00A90A89">
              <w:t xml:space="preserve">           1 </w:t>
            </w:r>
          </w:p>
        </w:tc>
      </w:tr>
      <w:tr w:rsidR="00C16921" w:rsidRPr="00A90A89" w:rsidTr="002B34D6">
        <w:trPr>
          <w:trHeight w:val="213"/>
        </w:trPr>
        <w:tc>
          <w:tcPr>
            <w:tcW w:w="4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21" w:rsidRPr="00A90A89" w:rsidRDefault="00C16921" w:rsidP="002B34D6">
            <w:pPr>
              <w:rPr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spacing w:line="214" w:lineRule="atLeast"/>
              <w:rPr>
                <w:bCs/>
              </w:rPr>
            </w:pPr>
            <w:r w:rsidRPr="00A90A89">
              <w:rPr>
                <w:bCs/>
              </w:rPr>
              <w:t xml:space="preserve">10.2. Челночный бег, подтягивание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A90A89" w:rsidRDefault="00C16921" w:rsidP="002B34D6">
            <w:pPr>
              <w:spacing w:line="214" w:lineRule="atLeast"/>
              <w:jc w:val="both"/>
            </w:pPr>
            <w:r w:rsidRPr="00A90A89">
              <w:t xml:space="preserve">           1</w:t>
            </w:r>
          </w:p>
        </w:tc>
      </w:tr>
      <w:tr w:rsidR="00C16921" w:rsidRPr="00A90A89" w:rsidTr="002B34D6">
        <w:trPr>
          <w:trHeight w:val="213"/>
        </w:trPr>
        <w:tc>
          <w:tcPr>
            <w:tcW w:w="4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21" w:rsidRPr="00A90A89" w:rsidRDefault="00C16921" w:rsidP="002B34D6">
            <w:pPr>
              <w:rPr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spacing w:line="214" w:lineRule="atLeast"/>
              <w:rPr>
                <w:bCs/>
              </w:rPr>
            </w:pPr>
            <w:r w:rsidRPr="00A90A89">
              <w:rPr>
                <w:bCs/>
              </w:rPr>
              <w:t>10.3. Метание гранаты, разучивание упражнений комплекса утренней зарядки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A90A89" w:rsidRDefault="00C16921" w:rsidP="002B34D6">
            <w:pPr>
              <w:spacing w:line="214" w:lineRule="atLeast"/>
              <w:jc w:val="both"/>
            </w:pPr>
            <w:r w:rsidRPr="00A90A89">
              <w:t xml:space="preserve">           1 </w:t>
            </w:r>
          </w:p>
        </w:tc>
      </w:tr>
      <w:tr w:rsidR="00C16921" w:rsidRPr="00A90A89" w:rsidTr="002B34D6">
        <w:trPr>
          <w:trHeight w:val="213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21" w:rsidRPr="00A90A89" w:rsidRDefault="00C16921" w:rsidP="002B34D6">
            <w:pPr>
              <w:spacing w:line="160" w:lineRule="atLeast"/>
              <w:rPr>
                <w:b/>
              </w:rPr>
            </w:pPr>
            <w:r w:rsidRPr="00A90A89">
              <w:rPr>
                <w:b/>
              </w:rPr>
              <w:t>Итого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21" w:rsidRPr="00A90A89" w:rsidRDefault="00C16921" w:rsidP="002B34D6">
            <w:pPr>
              <w:spacing w:line="214" w:lineRule="atLeast"/>
              <w:rPr>
                <w:bCs/>
              </w:rPr>
            </w:pPr>
            <w:r w:rsidRPr="00A90A89">
              <w:rPr>
                <w:bCs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921" w:rsidRPr="00A90A89" w:rsidRDefault="00C16921" w:rsidP="002B34D6">
            <w:pPr>
              <w:spacing w:line="214" w:lineRule="atLeast"/>
              <w:jc w:val="both"/>
            </w:pPr>
            <w:r w:rsidRPr="00A90A89">
              <w:t xml:space="preserve">           35</w:t>
            </w:r>
          </w:p>
        </w:tc>
      </w:tr>
    </w:tbl>
    <w:p w:rsidR="00C16921" w:rsidRPr="00205CA6" w:rsidRDefault="00C16921" w:rsidP="00D22CCF">
      <w:pPr>
        <w:jc w:val="center"/>
      </w:pPr>
    </w:p>
    <w:p w:rsidR="00C16921" w:rsidRDefault="00C16921" w:rsidP="00D22CCF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C16921" w:rsidRDefault="00C16921" w:rsidP="00D22CCF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C16921" w:rsidRDefault="00C16921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C16921" w:rsidRPr="00A90A89" w:rsidRDefault="00C16921" w:rsidP="00D22CCF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90A89">
        <w:rPr>
          <w:b/>
          <w:caps/>
          <w:sz w:val="28"/>
          <w:szCs w:val="28"/>
        </w:rPr>
        <w:t>3. условия реализации УЧЕБНОЙ дисциплины</w:t>
      </w:r>
    </w:p>
    <w:p w:rsidR="00C16921" w:rsidRPr="00A90A89" w:rsidRDefault="00C16921" w:rsidP="00D2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16921" w:rsidRPr="00A90A89" w:rsidRDefault="00C16921" w:rsidP="00D2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90A89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16921" w:rsidRPr="00A90A89" w:rsidRDefault="00C16921" w:rsidP="00D2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0A89">
        <w:rPr>
          <w:sz w:val="28"/>
          <w:szCs w:val="28"/>
        </w:rPr>
        <w:t>Реализация учебной дисциплины требует наличия учебного кабинета «Основы безопасности жизнедеятельности».</w:t>
      </w:r>
    </w:p>
    <w:p w:rsidR="00C16921" w:rsidRPr="00A90A89" w:rsidRDefault="00C16921" w:rsidP="00D2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16921" w:rsidRPr="00A90A89" w:rsidRDefault="00C16921" w:rsidP="00D2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90A89">
        <w:rPr>
          <w:b/>
          <w:bCs/>
          <w:sz w:val="28"/>
          <w:szCs w:val="28"/>
        </w:rPr>
        <w:t>Оборудование учебного кабинета:</w:t>
      </w:r>
    </w:p>
    <w:p w:rsidR="00C16921" w:rsidRPr="00A90A89" w:rsidRDefault="00C16921" w:rsidP="00D22CC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0A89">
        <w:rPr>
          <w:bCs/>
          <w:sz w:val="28"/>
          <w:szCs w:val="28"/>
        </w:rPr>
        <w:t>посадочные места по количеству обучающихся;</w:t>
      </w:r>
    </w:p>
    <w:p w:rsidR="00C16921" w:rsidRPr="00A90A89" w:rsidRDefault="00C16921" w:rsidP="00D22CC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0A89">
        <w:rPr>
          <w:bCs/>
          <w:sz w:val="28"/>
          <w:szCs w:val="28"/>
        </w:rPr>
        <w:t>рабочее место преподавателя;</w:t>
      </w:r>
    </w:p>
    <w:p w:rsidR="00C16921" w:rsidRPr="00A90A89" w:rsidRDefault="00C16921" w:rsidP="00D22CC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0A89">
        <w:rPr>
          <w:bCs/>
          <w:sz w:val="28"/>
          <w:szCs w:val="28"/>
        </w:rPr>
        <w:t>комплекты заданий для тестирования и контрольных работ;</w:t>
      </w:r>
    </w:p>
    <w:p w:rsidR="00C16921" w:rsidRPr="00A90A89" w:rsidRDefault="00C16921" w:rsidP="00D2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16921" w:rsidRPr="00A90A89" w:rsidRDefault="00C16921" w:rsidP="00D2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16921" w:rsidRPr="00A90A89" w:rsidRDefault="00C16921" w:rsidP="00D2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90A89">
        <w:rPr>
          <w:b/>
          <w:bCs/>
          <w:sz w:val="28"/>
          <w:szCs w:val="28"/>
        </w:rPr>
        <w:t>Технические средства обучения:</w:t>
      </w:r>
    </w:p>
    <w:p w:rsidR="00C16921" w:rsidRPr="00A90A89" w:rsidRDefault="00C16921" w:rsidP="00D22CCF">
      <w:pPr>
        <w:numPr>
          <w:ilvl w:val="0"/>
          <w:numId w:val="10"/>
        </w:numPr>
        <w:tabs>
          <w:tab w:val="left" w:pos="916"/>
          <w:tab w:val="left" w:pos="12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"/>
        <w:jc w:val="both"/>
        <w:rPr>
          <w:bCs/>
          <w:sz w:val="28"/>
          <w:szCs w:val="28"/>
        </w:rPr>
      </w:pPr>
      <w:r w:rsidRPr="00A90A89">
        <w:rPr>
          <w:bCs/>
          <w:sz w:val="28"/>
          <w:szCs w:val="28"/>
        </w:rPr>
        <w:t>компьютер  с лицензионным программным обеспечением;</w:t>
      </w:r>
    </w:p>
    <w:p w:rsidR="00C16921" w:rsidRPr="00A90A89" w:rsidRDefault="00C16921" w:rsidP="00D22CCF">
      <w:pPr>
        <w:numPr>
          <w:ilvl w:val="0"/>
          <w:numId w:val="10"/>
        </w:numPr>
        <w:tabs>
          <w:tab w:val="left" w:pos="916"/>
          <w:tab w:val="left" w:pos="12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"/>
        <w:jc w:val="both"/>
        <w:rPr>
          <w:bCs/>
          <w:sz w:val="28"/>
          <w:szCs w:val="28"/>
        </w:rPr>
      </w:pPr>
      <w:r w:rsidRPr="00A90A89">
        <w:rPr>
          <w:bCs/>
          <w:sz w:val="28"/>
          <w:szCs w:val="28"/>
        </w:rPr>
        <w:t>мультимеди</w:t>
      </w:r>
      <w:r>
        <w:rPr>
          <w:bCs/>
          <w:sz w:val="28"/>
          <w:szCs w:val="28"/>
        </w:rPr>
        <w:t xml:space="preserve">йный </w:t>
      </w:r>
      <w:r w:rsidRPr="00A90A89">
        <w:rPr>
          <w:bCs/>
          <w:sz w:val="28"/>
          <w:szCs w:val="28"/>
        </w:rPr>
        <w:t>проектор;</w:t>
      </w:r>
    </w:p>
    <w:p w:rsidR="00C16921" w:rsidRPr="00A90A89" w:rsidRDefault="00C16921" w:rsidP="00D22CCF">
      <w:pPr>
        <w:numPr>
          <w:ilvl w:val="0"/>
          <w:numId w:val="10"/>
        </w:numPr>
        <w:tabs>
          <w:tab w:val="left" w:pos="916"/>
          <w:tab w:val="left" w:pos="12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"/>
        <w:jc w:val="both"/>
        <w:rPr>
          <w:bCs/>
          <w:sz w:val="28"/>
          <w:szCs w:val="28"/>
        </w:rPr>
      </w:pPr>
      <w:r w:rsidRPr="00A90A89">
        <w:rPr>
          <w:bCs/>
          <w:sz w:val="28"/>
          <w:szCs w:val="28"/>
        </w:rPr>
        <w:t>интерактивная доска;</w:t>
      </w:r>
    </w:p>
    <w:p w:rsidR="00C16921" w:rsidRPr="00A90A89" w:rsidRDefault="00C16921" w:rsidP="00D22CCF">
      <w:pPr>
        <w:numPr>
          <w:ilvl w:val="0"/>
          <w:numId w:val="10"/>
        </w:numPr>
        <w:tabs>
          <w:tab w:val="left" w:pos="916"/>
          <w:tab w:val="left" w:pos="12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"/>
        <w:jc w:val="both"/>
        <w:rPr>
          <w:sz w:val="28"/>
          <w:szCs w:val="28"/>
        </w:rPr>
      </w:pPr>
      <w:r w:rsidRPr="00A90A89">
        <w:rPr>
          <w:bCs/>
          <w:sz w:val="28"/>
          <w:szCs w:val="28"/>
        </w:rPr>
        <w:t>м</w:t>
      </w:r>
      <w:r w:rsidRPr="00A90A89">
        <w:rPr>
          <w:sz w:val="28"/>
          <w:szCs w:val="28"/>
        </w:rPr>
        <w:t>ассогабаритный макет 7,62-мм (или 5,45-мм) автомата Калашникова;</w:t>
      </w:r>
    </w:p>
    <w:p w:rsidR="00C16921" w:rsidRPr="00A90A89" w:rsidRDefault="00C16921" w:rsidP="00D22CCF">
      <w:pPr>
        <w:shd w:val="clear" w:color="auto" w:fill="FFFFFF"/>
        <w:rPr>
          <w:b/>
          <w:sz w:val="28"/>
          <w:szCs w:val="28"/>
        </w:rPr>
      </w:pPr>
      <w:r w:rsidRPr="00A90A89">
        <w:rPr>
          <w:b/>
          <w:sz w:val="28"/>
          <w:szCs w:val="28"/>
        </w:rPr>
        <w:t>средства индивидуальной защиты:</w:t>
      </w:r>
    </w:p>
    <w:p w:rsidR="00C16921" w:rsidRPr="00A90A89" w:rsidRDefault="00C16921" w:rsidP="00D22CCF">
      <w:pPr>
        <w:numPr>
          <w:ilvl w:val="0"/>
          <w:numId w:val="11"/>
        </w:numPr>
        <w:shd w:val="clear" w:color="auto" w:fill="FFFFFF"/>
        <w:tabs>
          <w:tab w:val="left" w:pos="1200"/>
        </w:tabs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общевойсковой противогаз;</w:t>
      </w:r>
    </w:p>
    <w:p w:rsidR="00C16921" w:rsidRPr="00A90A89" w:rsidRDefault="00C16921" w:rsidP="00D22CCF">
      <w:pPr>
        <w:numPr>
          <w:ilvl w:val="0"/>
          <w:numId w:val="11"/>
        </w:numPr>
        <w:shd w:val="clear" w:color="auto" w:fill="FFFFFF"/>
        <w:tabs>
          <w:tab w:val="left" w:pos="1200"/>
        </w:tabs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общевойсковой защитный комплект;</w:t>
      </w:r>
    </w:p>
    <w:p w:rsidR="00C16921" w:rsidRPr="00A90A89" w:rsidRDefault="00C16921" w:rsidP="00D22CCF">
      <w:pPr>
        <w:numPr>
          <w:ilvl w:val="0"/>
          <w:numId w:val="11"/>
        </w:numPr>
        <w:shd w:val="clear" w:color="auto" w:fill="FFFFFF"/>
        <w:tabs>
          <w:tab w:val="left" w:pos="1200"/>
        </w:tabs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респиратор</w:t>
      </w:r>
    </w:p>
    <w:p w:rsidR="00C16921" w:rsidRPr="00A90A89" w:rsidRDefault="00C16921" w:rsidP="00D22CCF">
      <w:pPr>
        <w:shd w:val="clear" w:color="auto" w:fill="FFFFFF"/>
        <w:rPr>
          <w:b/>
          <w:sz w:val="28"/>
          <w:szCs w:val="28"/>
        </w:rPr>
      </w:pPr>
      <w:r w:rsidRPr="00A90A89">
        <w:rPr>
          <w:b/>
          <w:sz w:val="28"/>
          <w:szCs w:val="28"/>
        </w:rPr>
        <w:t>приборы:</w:t>
      </w:r>
    </w:p>
    <w:p w:rsidR="00C16921" w:rsidRPr="00A90A89" w:rsidRDefault="00C16921" w:rsidP="00D22CCF">
      <w:pPr>
        <w:numPr>
          <w:ilvl w:val="0"/>
          <w:numId w:val="12"/>
        </w:numPr>
        <w:shd w:val="clear" w:color="auto" w:fill="FFFFFF"/>
        <w:tabs>
          <w:tab w:val="left" w:pos="1200"/>
        </w:tabs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радиационной разведки;</w:t>
      </w:r>
    </w:p>
    <w:p w:rsidR="00C16921" w:rsidRPr="00A90A89" w:rsidRDefault="00C16921" w:rsidP="00D22CCF">
      <w:pPr>
        <w:numPr>
          <w:ilvl w:val="0"/>
          <w:numId w:val="12"/>
        </w:numPr>
        <w:shd w:val="clear" w:color="auto" w:fill="FFFFFF"/>
        <w:tabs>
          <w:tab w:val="left" w:pos="1200"/>
        </w:tabs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химической разведки;</w:t>
      </w:r>
    </w:p>
    <w:p w:rsidR="00C16921" w:rsidRPr="00A90A89" w:rsidRDefault="00C16921" w:rsidP="00D22CCF">
      <w:pPr>
        <w:numPr>
          <w:ilvl w:val="0"/>
          <w:numId w:val="12"/>
        </w:numPr>
        <w:shd w:val="clear" w:color="auto" w:fill="FFFFFF"/>
        <w:tabs>
          <w:tab w:val="left" w:pos="1200"/>
        </w:tabs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бытовой дозиметр;</w:t>
      </w:r>
    </w:p>
    <w:p w:rsidR="00C16921" w:rsidRPr="00A90A89" w:rsidRDefault="00C16921" w:rsidP="00D22CCF">
      <w:pPr>
        <w:numPr>
          <w:ilvl w:val="0"/>
          <w:numId w:val="12"/>
        </w:numPr>
        <w:shd w:val="clear" w:color="auto" w:fill="FFFFFF"/>
        <w:tabs>
          <w:tab w:val="left" w:pos="1200"/>
        </w:tabs>
        <w:spacing w:line="278" w:lineRule="exact"/>
        <w:ind w:right="53" w:firstLine="120"/>
        <w:rPr>
          <w:sz w:val="28"/>
          <w:szCs w:val="28"/>
        </w:rPr>
      </w:pPr>
      <w:r w:rsidRPr="00A90A89">
        <w:rPr>
          <w:sz w:val="28"/>
          <w:szCs w:val="28"/>
        </w:rPr>
        <w:t>макет простейшего укрытия в разрезе или в формате ЭОИ;</w:t>
      </w:r>
    </w:p>
    <w:p w:rsidR="00C16921" w:rsidRPr="00A90A89" w:rsidRDefault="00C16921" w:rsidP="00D22CCF">
      <w:pPr>
        <w:numPr>
          <w:ilvl w:val="0"/>
          <w:numId w:val="12"/>
        </w:numPr>
        <w:shd w:val="clear" w:color="auto" w:fill="FFFFFF"/>
        <w:tabs>
          <w:tab w:val="left" w:pos="1200"/>
        </w:tabs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макет убежища в разрезе или в формате ЭОИ;</w:t>
      </w:r>
    </w:p>
    <w:p w:rsidR="00C16921" w:rsidRPr="00A90A89" w:rsidRDefault="00C16921" w:rsidP="00D22CCF">
      <w:pPr>
        <w:numPr>
          <w:ilvl w:val="0"/>
          <w:numId w:val="12"/>
        </w:numPr>
        <w:shd w:val="clear" w:color="auto" w:fill="FFFFFF"/>
        <w:tabs>
          <w:tab w:val="left" w:pos="1200"/>
        </w:tabs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компас;</w:t>
      </w:r>
    </w:p>
    <w:p w:rsidR="00C16921" w:rsidRPr="00A90A89" w:rsidRDefault="00C16921" w:rsidP="00D22CCF">
      <w:pPr>
        <w:numPr>
          <w:ilvl w:val="0"/>
          <w:numId w:val="12"/>
        </w:numPr>
        <w:shd w:val="clear" w:color="auto" w:fill="FFFFFF"/>
        <w:tabs>
          <w:tab w:val="left" w:pos="1200"/>
        </w:tabs>
        <w:spacing w:before="5"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 xml:space="preserve">визирная линейка; </w:t>
      </w:r>
    </w:p>
    <w:p w:rsidR="00C16921" w:rsidRPr="00A90A89" w:rsidRDefault="00C16921" w:rsidP="00D22CCF">
      <w:pPr>
        <w:numPr>
          <w:ilvl w:val="0"/>
          <w:numId w:val="12"/>
        </w:numPr>
        <w:shd w:val="clear" w:color="auto" w:fill="FFFFFF"/>
        <w:tabs>
          <w:tab w:val="left" w:pos="1200"/>
        </w:tabs>
        <w:spacing w:before="5"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индивидуальные средства медицинской защиты:</w:t>
      </w:r>
    </w:p>
    <w:p w:rsidR="00C16921" w:rsidRPr="00A90A89" w:rsidRDefault="00C16921" w:rsidP="00D22CCF">
      <w:pPr>
        <w:numPr>
          <w:ilvl w:val="0"/>
          <w:numId w:val="12"/>
        </w:numPr>
        <w:shd w:val="clear" w:color="auto" w:fill="FFFFFF"/>
        <w:tabs>
          <w:tab w:val="left" w:pos="1200"/>
        </w:tabs>
        <w:spacing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аптечка АИ;</w:t>
      </w:r>
    </w:p>
    <w:p w:rsidR="00C16921" w:rsidRPr="00A90A89" w:rsidRDefault="00C16921" w:rsidP="00D22CCF">
      <w:pPr>
        <w:numPr>
          <w:ilvl w:val="0"/>
          <w:numId w:val="12"/>
        </w:numPr>
        <w:shd w:val="clear" w:color="auto" w:fill="FFFFFF"/>
        <w:tabs>
          <w:tab w:val="left" w:pos="1200"/>
        </w:tabs>
        <w:spacing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пакеты перевязочные ППИ;</w:t>
      </w:r>
    </w:p>
    <w:p w:rsidR="00C16921" w:rsidRPr="00A90A89" w:rsidRDefault="00C16921" w:rsidP="00D22CCF">
      <w:pPr>
        <w:numPr>
          <w:ilvl w:val="0"/>
          <w:numId w:val="12"/>
        </w:numPr>
        <w:shd w:val="clear" w:color="auto" w:fill="FFFFFF"/>
        <w:tabs>
          <w:tab w:val="left" w:pos="1200"/>
        </w:tabs>
        <w:spacing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пакеты противохимические индивидуальные ИПП-11;</w:t>
      </w:r>
    </w:p>
    <w:p w:rsidR="00C16921" w:rsidRPr="00A90A89" w:rsidRDefault="00C16921" w:rsidP="00D22CCF">
      <w:pPr>
        <w:numPr>
          <w:ilvl w:val="0"/>
          <w:numId w:val="13"/>
        </w:numPr>
        <w:shd w:val="clear" w:color="auto" w:fill="FFFFFF"/>
        <w:tabs>
          <w:tab w:val="left" w:pos="1200"/>
        </w:tabs>
        <w:spacing w:line="278" w:lineRule="exact"/>
        <w:ind w:firstLine="120"/>
        <w:jc w:val="both"/>
        <w:rPr>
          <w:b/>
          <w:sz w:val="28"/>
          <w:szCs w:val="28"/>
        </w:rPr>
      </w:pPr>
      <w:r w:rsidRPr="00A90A89">
        <w:rPr>
          <w:sz w:val="28"/>
          <w:szCs w:val="28"/>
        </w:rPr>
        <w:t>сумки и комплекты медицинского имущества для оказания первой медицинской, доврачебной помощи;</w:t>
      </w:r>
    </w:p>
    <w:p w:rsidR="00C16921" w:rsidRPr="00A90A89" w:rsidRDefault="00C16921" w:rsidP="00D22CCF">
      <w:pPr>
        <w:shd w:val="clear" w:color="auto" w:fill="FFFFFF"/>
        <w:spacing w:line="278" w:lineRule="exact"/>
        <w:ind w:right="960"/>
        <w:rPr>
          <w:b/>
          <w:sz w:val="28"/>
          <w:szCs w:val="28"/>
        </w:rPr>
      </w:pPr>
      <w:r w:rsidRPr="00A90A89">
        <w:rPr>
          <w:b/>
          <w:sz w:val="28"/>
          <w:szCs w:val="28"/>
        </w:rPr>
        <w:t>перевязочные средства и шовные материалы, лейкопластыри:</w:t>
      </w:r>
    </w:p>
    <w:p w:rsidR="00C16921" w:rsidRPr="00A90A89" w:rsidRDefault="00C16921" w:rsidP="00D22CCF">
      <w:pPr>
        <w:numPr>
          <w:ilvl w:val="0"/>
          <w:numId w:val="13"/>
        </w:numPr>
        <w:shd w:val="clear" w:color="auto" w:fill="FFFFFF"/>
        <w:tabs>
          <w:tab w:val="left" w:pos="1200"/>
        </w:tabs>
        <w:spacing w:line="278" w:lineRule="exact"/>
        <w:ind w:right="960" w:firstLine="120"/>
        <w:rPr>
          <w:sz w:val="28"/>
          <w:szCs w:val="28"/>
        </w:rPr>
      </w:pPr>
      <w:r w:rsidRPr="00A90A89">
        <w:rPr>
          <w:sz w:val="28"/>
          <w:szCs w:val="28"/>
        </w:rPr>
        <w:t>бинт марлевый медицинский нестерильный, размер 7 м х 14 см</w:t>
      </w:r>
    </w:p>
    <w:p w:rsidR="00C16921" w:rsidRPr="00A90A89" w:rsidRDefault="00C16921" w:rsidP="00D22CCF">
      <w:pPr>
        <w:numPr>
          <w:ilvl w:val="0"/>
          <w:numId w:val="13"/>
        </w:numPr>
        <w:shd w:val="clear" w:color="auto" w:fill="FFFFFF"/>
        <w:tabs>
          <w:tab w:val="left" w:pos="1200"/>
        </w:tabs>
        <w:spacing w:line="278" w:lineRule="exact"/>
        <w:ind w:right="960" w:firstLine="120"/>
        <w:rPr>
          <w:sz w:val="28"/>
          <w:szCs w:val="28"/>
        </w:rPr>
      </w:pPr>
      <w:r w:rsidRPr="00A90A89">
        <w:rPr>
          <w:sz w:val="28"/>
          <w:szCs w:val="28"/>
        </w:rPr>
        <w:t>бинт марлевый медицинский нестерильный, размер 5 м х 10 см</w:t>
      </w:r>
    </w:p>
    <w:p w:rsidR="00C16921" w:rsidRPr="00A90A89" w:rsidRDefault="00C16921" w:rsidP="00D22CCF">
      <w:pPr>
        <w:numPr>
          <w:ilvl w:val="0"/>
          <w:numId w:val="13"/>
        </w:numPr>
        <w:shd w:val="clear" w:color="auto" w:fill="FFFFFF"/>
        <w:tabs>
          <w:tab w:val="left" w:pos="1200"/>
        </w:tabs>
        <w:spacing w:before="5"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вата медицинская компрессная</w:t>
      </w:r>
    </w:p>
    <w:p w:rsidR="00C16921" w:rsidRPr="00A90A89" w:rsidRDefault="00C16921" w:rsidP="00D22CCF">
      <w:pPr>
        <w:numPr>
          <w:ilvl w:val="0"/>
          <w:numId w:val="13"/>
        </w:numPr>
        <w:shd w:val="clear" w:color="auto" w:fill="FFFFFF"/>
        <w:tabs>
          <w:tab w:val="left" w:pos="1200"/>
        </w:tabs>
        <w:spacing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косынка медицинская (перевязочная)</w:t>
      </w:r>
    </w:p>
    <w:p w:rsidR="00C16921" w:rsidRPr="00A90A89" w:rsidRDefault="00C16921" w:rsidP="00D22CCF">
      <w:pPr>
        <w:numPr>
          <w:ilvl w:val="0"/>
          <w:numId w:val="13"/>
        </w:numPr>
        <w:shd w:val="clear" w:color="auto" w:fill="FFFFFF"/>
        <w:tabs>
          <w:tab w:val="left" w:pos="1200"/>
        </w:tabs>
        <w:spacing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повязка медицинская большая стерильная</w:t>
      </w:r>
    </w:p>
    <w:p w:rsidR="00C16921" w:rsidRPr="00A90A89" w:rsidRDefault="00C16921" w:rsidP="00D22CCF">
      <w:pPr>
        <w:numPr>
          <w:ilvl w:val="0"/>
          <w:numId w:val="13"/>
        </w:numPr>
        <w:shd w:val="clear" w:color="auto" w:fill="FFFFFF"/>
        <w:tabs>
          <w:tab w:val="left" w:pos="1200"/>
        </w:tabs>
        <w:spacing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повязка медицинская малая стерильная</w:t>
      </w:r>
    </w:p>
    <w:p w:rsidR="00C16921" w:rsidRPr="00A90A89" w:rsidRDefault="00C16921" w:rsidP="00D22CCF">
      <w:pPr>
        <w:shd w:val="clear" w:color="auto" w:fill="FFFFFF"/>
        <w:spacing w:before="10" w:line="278" w:lineRule="exact"/>
        <w:rPr>
          <w:b/>
          <w:sz w:val="28"/>
          <w:szCs w:val="28"/>
        </w:rPr>
      </w:pPr>
      <w:r w:rsidRPr="00A90A89">
        <w:rPr>
          <w:b/>
          <w:sz w:val="28"/>
          <w:szCs w:val="28"/>
        </w:rPr>
        <w:t>медицинские предметы расходные:</w:t>
      </w:r>
    </w:p>
    <w:p w:rsidR="00C16921" w:rsidRPr="00A90A89" w:rsidRDefault="00C16921" w:rsidP="00D22CCF">
      <w:pPr>
        <w:numPr>
          <w:ilvl w:val="0"/>
          <w:numId w:val="14"/>
        </w:numPr>
        <w:shd w:val="clear" w:color="auto" w:fill="FFFFFF"/>
        <w:tabs>
          <w:tab w:val="left" w:pos="1200"/>
        </w:tabs>
        <w:spacing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булавка безопасная</w:t>
      </w:r>
    </w:p>
    <w:p w:rsidR="00C16921" w:rsidRPr="00A90A89" w:rsidRDefault="00C16921" w:rsidP="00D22CCF">
      <w:pPr>
        <w:numPr>
          <w:ilvl w:val="0"/>
          <w:numId w:val="14"/>
        </w:numPr>
        <w:shd w:val="clear" w:color="auto" w:fill="FFFFFF"/>
        <w:tabs>
          <w:tab w:val="left" w:pos="1200"/>
        </w:tabs>
        <w:spacing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шина проволочная (лестничная) для ног</w:t>
      </w:r>
    </w:p>
    <w:p w:rsidR="00C16921" w:rsidRPr="00A90A89" w:rsidRDefault="00C16921" w:rsidP="00D22CCF">
      <w:pPr>
        <w:numPr>
          <w:ilvl w:val="0"/>
          <w:numId w:val="14"/>
        </w:numPr>
        <w:shd w:val="clear" w:color="auto" w:fill="FFFFFF"/>
        <w:tabs>
          <w:tab w:val="left" w:pos="1200"/>
        </w:tabs>
        <w:spacing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шина проволочная (лестничная) для рук</w:t>
      </w:r>
    </w:p>
    <w:p w:rsidR="00C16921" w:rsidRPr="00A90A89" w:rsidRDefault="00C16921" w:rsidP="00D22CCF">
      <w:pPr>
        <w:numPr>
          <w:ilvl w:val="0"/>
          <w:numId w:val="14"/>
        </w:numPr>
        <w:shd w:val="clear" w:color="auto" w:fill="FFFFFF"/>
        <w:tabs>
          <w:tab w:val="left" w:pos="1200"/>
        </w:tabs>
        <w:spacing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шина фанерная длиной 1 м</w:t>
      </w:r>
    </w:p>
    <w:p w:rsidR="00C16921" w:rsidRPr="00A90A89" w:rsidRDefault="00C16921" w:rsidP="00D22CCF">
      <w:pPr>
        <w:numPr>
          <w:ilvl w:val="0"/>
          <w:numId w:val="14"/>
        </w:numPr>
        <w:shd w:val="clear" w:color="auto" w:fill="FFFFFF"/>
        <w:tabs>
          <w:tab w:val="left" w:pos="1200"/>
        </w:tabs>
        <w:spacing w:line="278" w:lineRule="exact"/>
        <w:ind w:firstLine="120"/>
        <w:rPr>
          <w:b/>
          <w:sz w:val="28"/>
          <w:szCs w:val="28"/>
        </w:rPr>
      </w:pPr>
      <w:r w:rsidRPr="00A90A89">
        <w:rPr>
          <w:b/>
          <w:sz w:val="28"/>
          <w:szCs w:val="28"/>
        </w:rPr>
        <w:t xml:space="preserve">врачебные предметы, аппараты и хирургические инструменты: </w:t>
      </w:r>
    </w:p>
    <w:p w:rsidR="00C16921" w:rsidRPr="00A90A89" w:rsidRDefault="00C16921" w:rsidP="00D22CCF">
      <w:pPr>
        <w:numPr>
          <w:ilvl w:val="0"/>
          <w:numId w:val="14"/>
        </w:numPr>
        <w:shd w:val="clear" w:color="auto" w:fill="FFFFFF"/>
        <w:tabs>
          <w:tab w:val="left" w:pos="1200"/>
        </w:tabs>
        <w:spacing w:line="278" w:lineRule="exact"/>
        <w:ind w:firstLine="120"/>
        <w:rPr>
          <w:sz w:val="28"/>
          <w:szCs w:val="28"/>
        </w:rPr>
      </w:pPr>
      <w:r w:rsidRPr="00A90A89">
        <w:rPr>
          <w:sz w:val="28"/>
          <w:szCs w:val="28"/>
        </w:rPr>
        <w:t>жгут кровоостанавливающий эластичный</w:t>
      </w:r>
    </w:p>
    <w:p w:rsidR="00C16921" w:rsidRPr="00A90A89" w:rsidRDefault="00C16921" w:rsidP="00D22CCF">
      <w:pPr>
        <w:numPr>
          <w:ilvl w:val="0"/>
          <w:numId w:val="14"/>
        </w:numPr>
        <w:shd w:val="clear" w:color="auto" w:fill="FFFFFF"/>
        <w:tabs>
          <w:tab w:val="left" w:pos="1200"/>
        </w:tabs>
        <w:spacing w:line="278" w:lineRule="exact"/>
        <w:ind w:right="960" w:firstLine="120"/>
        <w:rPr>
          <w:sz w:val="28"/>
          <w:szCs w:val="28"/>
        </w:rPr>
      </w:pPr>
      <w:r w:rsidRPr="00A90A89">
        <w:rPr>
          <w:sz w:val="28"/>
          <w:szCs w:val="28"/>
        </w:rPr>
        <w:t>аппараты, приборы и принадлежности для травматологии и механотерапии:</w:t>
      </w:r>
    </w:p>
    <w:p w:rsidR="00C16921" w:rsidRPr="00A90A89" w:rsidRDefault="00C16921" w:rsidP="00D22CCF">
      <w:pPr>
        <w:numPr>
          <w:ilvl w:val="0"/>
          <w:numId w:val="14"/>
        </w:numPr>
        <w:shd w:val="clear" w:color="auto" w:fill="FFFFFF"/>
        <w:spacing w:line="278" w:lineRule="exact"/>
        <w:rPr>
          <w:sz w:val="28"/>
          <w:szCs w:val="28"/>
        </w:rPr>
      </w:pPr>
      <w:r w:rsidRPr="00A90A89">
        <w:rPr>
          <w:sz w:val="28"/>
          <w:szCs w:val="28"/>
        </w:rPr>
        <w:t>манекен-тренажер для реанимационных мероприятий;</w:t>
      </w:r>
    </w:p>
    <w:p w:rsidR="00C16921" w:rsidRPr="00A90A89" w:rsidRDefault="00C16921" w:rsidP="00D22CCF">
      <w:pPr>
        <w:numPr>
          <w:ilvl w:val="0"/>
          <w:numId w:val="14"/>
        </w:numPr>
        <w:shd w:val="clear" w:color="auto" w:fill="FFFFFF"/>
        <w:spacing w:line="278" w:lineRule="exact"/>
        <w:rPr>
          <w:sz w:val="28"/>
          <w:szCs w:val="28"/>
        </w:rPr>
      </w:pPr>
      <w:r w:rsidRPr="00A90A89">
        <w:rPr>
          <w:sz w:val="28"/>
          <w:szCs w:val="28"/>
        </w:rPr>
        <w:t>шина транспортная Дитерихса для нижних конечностей (модернизированная);</w:t>
      </w:r>
    </w:p>
    <w:p w:rsidR="00C16921" w:rsidRPr="00A90A89" w:rsidRDefault="00C16921" w:rsidP="00D22CCF">
      <w:pPr>
        <w:shd w:val="clear" w:color="auto" w:fill="FFFFFF"/>
        <w:spacing w:line="278" w:lineRule="exact"/>
        <w:rPr>
          <w:b/>
          <w:sz w:val="28"/>
          <w:szCs w:val="28"/>
        </w:rPr>
      </w:pPr>
      <w:r w:rsidRPr="00A90A89">
        <w:rPr>
          <w:b/>
          <w:sz w:val="28"/>
          <w:szCs w:val="28"/>
        </w:rPr>
        <w:t>санитарно-хозяйственное имущество инвентарное:</w:t>
      </w:r>
    </w:p>
    <w:p w:rsidR="00C16921" w:rsidRPr="00A90A89" w:rsidRDefault="00C16921" w:rsidP="00D22CCF">
      <w:pPr>
        <w:numPr>
          <w:ilvl w:val="0"/>
          <w:numId w:val="15"/>
        </w:numPr>
        <w:shd w:val="clear" w:color="auto" w:fill="FFFFFF"/>
        <w:spacing w:line="278" w:lineRule="exact"/>
        <w:rPr>
          <w:sz w:val="28"/>
          <w:szCs w:val="28"/>
        </w:rPr>
      </w:pPr>
      <w:r w:rsidRPr="00A90A89">
        <w:rPr>
          <w:sz w:val="28"/>
          <w:szCs w:val="28"/>
        </w:rPr>
        <w:t>носилки санитарные;</w:t>
      </w:r>
    </w:p>
    <w:p w:rsidR="00C16921" w:rsidRPr="00A90A89" w:rsidRDefault="00C16921" w:rsidP="00D22CCF">
      <w:pPr>
        <w:numPr>
          <w:ilvl w:val="0"/>
          <w:numId w:val="15"/>
        </w:numPr>
        <w:shd w:val="clear" w:color="auto" w:fill="FFFFFF"/>
        <w:spacing w:line="278" w:lineRule="exact"/>
        <w:rPr>
          <w:sz w:val="28"/>
          <w:szCs w:val="28"/>
        </w:rPr>
      </w:pPr>
      <w:r w:rsidRPr="00A90A89">
        <w:rPr>
          <w:sz w:val="28"/>
          <w:szCs w:val="28"/>
        </w:rPr>
        <w:t>знак нарукавного Красного Креста;</w:t>
      </w:r>
    </w:p>
    <w:p w:rsidR="00C16921" w:rsidRPr="00A90A89" w:rsidRDefault="00C16921" w:rsidP="00D22CCF">
      <w:pPr>
        <w:numPr>
          <w:ilvl w:val="0"/>
          <w:numId w:val="15"/>
        </w:numPr>
        <w:shd w:val="clear" w:color="auto" w:fill="FFFFFF"/>
        <w:spacing w:line="278" w:lineRule="exact"/>
        <w:rPr>
          <w:sz w:val="28"/>
          <w:szCs w:val="28"/>
        </w:rPr>
      </w:pPr>
      <w:r w:rsidRPr="00A90A89">
        <w:rPr>
          <w:sz w:val="28"/>
          <w:szCs w:val="28"/>
        </w:rPr>
        <w:t>лямка медицинская носилочная;</w:t>
      </w:r>
    </w:p>
    <w:p w:rsidR="00C16921" w:rsidRPr="00A90A89" w:rsidRDefault="00C16921" w:rsidP="00D22CCF">
      <w:pPr>
        <w:numPr>
          <w:ilvl w:val="0"/>
          <w:numId w:val="15"/>
        </w:numPr>
        <w:shd w:val="clear" w:color="auto" w:fill="FFFFFF"/>
        <w:spacing w:line="278" w:lineRule="exact"/>
        <w:rPr>
          <w:sz w:val="28"/>
          <w:szCs w:val="28"/>
        </w:rPr>
      </w:pPr>
      <w:r w:rsidRPr="00A90A89">
        <w:rPr>
          <w:sz w:val="28"/>
          <w:szCs w:val="28"/>
        </w:rPr>
        <w:t>флаг Красного Креста;</w:t>
      </w:r>
    </w:p>
    <w:p w:rsidR="00C16921" w:rsidRPr="00A90A89" w:rsidRDefault="00C16921" w:rsidP="00D22CCF">
      <w:pPr>
        <w:shd w:val="clear" w:color="auto" w:fill="FFFFFF"/>
        <w:spacing w:line="278" w:lineRule="exact"/>
        <w:rPr>
          <w:b/>
          <w:sz w:val="28"/>
          <w:szCs w:val="28"/>
        </w:rPr>
      </w:pPr>
      <w:r w:rsidRPr="00A90A89">
        <w:rPr>
          <w:b/>
          <w:sz w:val="28"/>
          <w:szCs w:val="28"/>
        </w:rPr>
        <w:t>Набор плакатов и электронные издания:</w:t>
      </w:r>
    </w:p>
    <w:p w:rsidR="00C16921" w:rsidRPr="00A90A89" w:rsidRDefault="00C16921" w:rsidP="00D22CCF">
      <w:pPr>
        <w:numPr>
          <w:ilvl w:val="0"/>
          <w:numId w:val="16"/>
        </w:numPr>
        <w:shd w:val="clear" w:color="auto" w:fill="FFFFFF"/>
        <w:spacing w:line="278" w:lineRule="exact"/>
        <w:ind w:right="499"/>
        <w:rPr>
          <w:sz w:val="28"/>
          <w:szCs w:val="28"/>
        </w:rPr>
      </w:pPr>
      <w:r w:rsidRPr="00A90A89">
        <w:rPr>
          <w:sz w:val="28"/>
          <w:szCs w:val="28"/>
        </w:rPr>
        <w:t>Организационная структура Вооруженных Сил Российской Федерации;</w:t>
      </w:r>
    </w:p>
    <w:p w:rsidR="00C16921" w:rsidRPr="00A90A89" w:rsidRDefault="00C16921" w:rsidP="00D22CCF">
      <w:pPr>
        <w:numPr>
          <w:ilvl w:val="0"/>
          <w:numId w:val="16"/>
        </w:numPr>
        <w:shd w:val="clear" w:color="auto" w:fill="FFFFFF"/>
        <w:spacing w:before="10" w:line="278" w:lineRule="exact"/>
        <w:rPr>
          <w:sz w:val="28"/>
          <w:szCs w:val="28"/>
        </w:rPr>
      </w:pPr>
      <w:r w:rsidRPr="00A90A89">
        <w:rPr>
          <w:sz w:val="28"/>
          <w:szCs w:val="28"/>
        </w:rPr>
        <w:t>Ордена России;</w:t>
      </w:r>
    </w:p>
    <w:p w:rsidR="00C16921" w:rsidRPr="00A90A89" w:rsidRDefault="00C16921" w:rsidP="00D22CCF">
      <w:pPr>
        <w:numPr>
          <w:ilvl w:val="0"/>
          <w:numId w:val="16"/>
        </w:numPr>
        <w:shd w:val="clear" w:color="auto" w:fill="FFFFFF"/>
        <w:spacing w:line="278" w:lineRule="exact"/>
        <w:rPr>
          <w:sz w:val="28"/>
          <w:szCs w:val="28"/>
        </w:rPr>
      </w:pPr>
      <w:r w:rsidRPr="00A90A89">
        <w:rPr>
          <w:sz w:val="28"/>
          <w:szCs w:val="28"/>
        </w:rPr>
        <w:t>Текст Военной присяги;</w:t>
      </w:r>
    </w:p>
    <w:p w:rsidR="00C16921" w:rsidRPr="00A90A89" w:rsidRDefault="00C16921" w:rsidP="00D22CCF">
      <w:pPr>
        <w:numPr>
          <w:ilvl w:val="0"/>
          <w:numId w:val="16"/>
        </w:numPr>
        <w:shd w:val="clear" w:color="auto" w:fill="FFFFFF"/>
        <w:spacing w:before="5" w:line="278" w:lineRule="exact"/>
        <w:rPr>
          <w:sz w:val="28"/>
          <w:szCs w:val="28"/>
        </w:rPr>
      </w:pPr>
      <w:r w:rsidRPr="00A90A89">
        <w:rPr>
          <w:sz w:val="28"/>
          <w:szCs w:val="28"/>
        </w:rPr>
        <w:t>Воинские звания и знаки различия;</w:t>
      </w:r>
    </w:p>
    <w:p w:rsidR="00C16921" w:rsidRPr="00A90A89" w:rsidRDefault="00C16921" w:rsidP="00D22CCF">
      <w:pPr>
        <w:numPr>
          <w:ilvl w:val="0"/>
          <w:numId w:val="16"/>
        </w:numPr>
        <w:shd w:val="clear" w:color="auto" w:fill="FFFFFF"/>
        <w:spacing w:line="278" w:lineRule="exact"/>
        <w:rPr>
          <w:sz w:val="28"/>
          <w:szCs w:val="28"/>
        </w:rPr>
      </w:pPr>
      <w:r w:rsidRPr="00A90A89">
        <w:rPr>
          <w:sz w:val="28"/>
          <w:szCs w:val="28"/>
        </w:rPr>
        <w:t>Военная форма одежды;</w:t>
      </w:r>
    </w:p>
    <w:p w:rsidR="00C16921" w:rsidRPr="00A90A89" w:rsidRDefault="00C16921" w:rsidP="00D22CCF">
      <w:pPr>
        <w:numPr>
          <w:ilvl w:val="0"/>
          <w:numId w:val="16"/>
        </w:numPr>
        <w:shd w:val="clear" w:color="auto" w:fill="FFFFFF"/>
        <w:spacing w:before="5" w:line="278" w:lineRule="exact"/>
        <w:ind w:right="499"/>
        <w:rPr>
          <w:sz w:val="28"/>
          <w:szCs w:val="28"/>
        </w:rPr>
      </w:pPr>
      <w:r w:rsidRPr="00A90A89">
        <w:rPr>
          <w:sz w:val="28"/>
          <w:szCs w:val="28"/>
        </w:rPr>
        <w:t>Мероприятия обязательной подготовки граждан к военной службе;</w:t>
      </w:r>
    </w:p>
    <w:p w:rsidR="00C16921" w:rsidRPr="00A90A89" w:rsidRDefault="00C16921" w:rsidP="00D22CCF">
      <w:pPr>
        <w:numPr>
          <w:ilvl w:val="0"/>
          <w:numId w:val="16"/>
        </w:numPr>
        <w:shd w:val="clear" w:color="auto" w:fill="FFFFFF"/>
        <w:spacing w:before="5" w:line="278" w:lineRule="exact"/>
        <w:rPr>
          <w:sz w:val="28"/>
          <w:szCs w:val="28"/>
        </w:rPr>
      </w:pPr>
      <w:r w:rsidRPr="00A90A89">
        <w:rPr>
          <w:sz w:val="28"/>
          <w:szCs w:val="28"/>
        </w:rPr>
        <w:t>Военно-прикладные виды спорта;</w:t>
      </w:r>
    </w:p>
    <w:p w:rsidR="00C16921" w:rsidRPr="00A90A89" w:rsidRDefault="00C16921" w:rsidP="00D22CCF">
      <w:pPr>
        <w:numPr>
          <w:ilvl w:val="0"/>
          <w:numId w:val="16"/>
        </w:numPr>
        <w:shd w:val="clear" w:color="auto" w:fill="FFFFFF"/>
        <w:spacing w:line="278" w:lineRule="exact"/>
        <w:ind w:right="499"/>
        <w:rPr>
          <w:sz w:val="28"/>
          <w:szCs w:val="28"/>
        </w:rPr>
      </w:pPr>
      <w:r w:rsidRPr="00A90A89">
        <w:rPr>
          <w:sz w:val="28"/>
          <w:szCs w:val="28"/>
        </w:rPr>
        <w:t>Военно-учетные специальности солдат, матросов, сержантов и старшин</w:t>
      </w:r>
    </w:p>
    <w:p w:rsidR="00C16921" w:rsidRPr="00A90A89" w:rsidRDefault="00C16921" w:rsidP="00D22CCF">
      <w:pPr>
        <w:numPr>
          <w:ilvl w:val="0"/>
          <w:numId w:val="16"/>
        </w:num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Военные образовательные учреждения професси</w:t>
      </w:r>
      <w:r w:rsidRPr="00A90A89">
        <w:rPr>
          <w:sz w:val="28"/>
          <w:szCs w:val="28"/>
        </w:rPr>
        <w:softHyphen/>
        <w:t>онального образования Министерства обороны Российской Федерации;</w:t>
      </w:r>
    </w:p>
    <w:p w:rsidR="00C16921" w:rsidRPr="00A90A89" w:rsidRDefault="00C16921" w:rsidP="00D22CCF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Тактико-технические характеристики вооружения и военной техники, находящихся на вооружении Российской армии и армий иностранных государств;</w:t>
      </w:r>
    </w:p>
    <w:p w:rsidR="00C16921" w:rsidRPr="00A90A89" w:rsidRDefault="00C16921" w:rsidP="00D22CCF">
      <w:pPr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A90A89">
        <w:rPr>
          <w:sz w:val="28"/>
          <w:szCs w:val="28"/>
        </w:rPr>
        <w:t>Несение караульной службы</w:t>
      </w:r>
    </w:p>
    <w:p w:rsidR="00C16921" w:rsidRPr="00A90A89" w:rsidRDefault="00C16921" w:rsidP="00D22CCF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Мероприятия, проводимые при первоначальной постановке граждан на воинский учет;</w:t>
      </w:r>
    </w:p>
    <w:p w:rsidR="00C16921" w:rsidRPr="00A90A89" w:rsidRDefault="00C16921" w:rsidP="00D22CCF">
      <w:pPr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A90A89">
        <w:rPr>
          <w:sz w:val="28"/>
          <w:szCs w:val="28"/>
        </w:rPr>
        <w:t>Нормативы по прикладной физической подготовке;</w:t>
      </w:r>
    </w:p>
    <w:p w:rsidR="00C16921" w:rsidRPr="00A90A89" w:rsidRDefault="00C16921" w:rsidP="00D22CCF">
      <w:pPr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A90A89">
        <w:rPr>
          <w:sz w:val="28"/>
          <w:szCs w:val="28"/>
        </w:rPr>
        <w:t>Нормативы по радиационной, химической и биологической защите</w:t>
      </w:r>
    </w:p>
    <w:p w:rsidR="00C16921" w:rsidRPr="00A90A89" w:rsidRDefault="00C16921" w:rsidP="00D22CCF">
      <w:pPr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A90A89">
        <w:rPr>
          <w:sz w:val="28"/>
          <w:szCs w:val="28"/>
        </w:rPr>
        <w:t>Набор плакатов или электронные издания:</w:t>
      </w:r>
    </w:p>
    <w:p w:rsidR="00C16921" w:rsidRPr="00A90A89" w:rsidRDefault="00C16921" w:rsidP="00D22CCF">
      <w:pPr>
        <w:numPr>
          <w:ilvl w:val="0"/>
          <w:numId w:val="6"/>
        </w:numPr>
        <w:shd w:val="clear" w:color="auto" w:fill="FFFFFF"/>
        <w:ind w:firstLine="436"/>
        <w:rPr>
          <w:sz w:val="28"/>
          <w:szCs w:val="28"/>
        </w:rPr>
      </w:pPr>
      <w:r w:rsidRPr="00A90A89">
        <w:rPr>
          <w:sz w:val="28"/>
          <w:szCs w:val="28"/>
        </w:rPr>
        <w:t>Основы и правила стрельбы из стрелкового оружия</w:t>
      </w:r>
    </w:p>
    <w:p w:rsidR="00C16921" w:rsidRPr="00A90A89" w:rsidRDefault="00C16921" w:rsidP="00D22CCF">
      <w:pPr>
        <w:numPr>
          <w:ilvl w:val="0"/>
          <w:numId w:val="6"/>
        </w:numPr>
        <w:shd w:val="clear" w:color="auto" w:fill="FFFFFF"/>
        <w:ind w:firstLine="436"/>
        <w:rPr>
          <w:sz w:val="28"/>
          <w:szCs w:val="28"/>
        </w:rPr>
      </w:pPr>
      <w:r w:rsidRPr="00A90A89">
        <w:rPr>
          <w:sz w:val="28"/>
          <w:szCs w:val="28"/>
        </w:rPr>
        <w:t>Приемы и правила метания ручных гранат</w:t>
      </w:r>
    </w:p>
    <w:p w:rsidR="00C16921" w:rsidRPr="00A90A89" w:rsidRDefault="00C16921" w:rsidP="00D22CCF">
      <w:pPr>
        <w:numPr>
          <w:ilvl w:val="0"/>
          <w:numId w:val="6"/>
        </w:numPr>
        <w:shd w:val="clear" w:color="auto" w:fill="FFFFFF"/>
        <w:ind w:firstLine="436"/>
        <w:rPr>
          <w:sz w:val="28"/>
          <w:szCs w:val="28"/>
        </w:rPr>
      </w:pPr>
      <w:r w:rsidRPr="00A90A89">
        <w:rPr>
          <w:sz w:val="28"/>
          <w:szCs w:val="28"/>
        </w:rPr>
        <w:t>Мины Российской армии</w:t>
      </w:r>
    </w:p>
    <w:p w:rsidR="00C16921" w:rsidRPr="00A90A89" w:rsidRDefault="00C16921" w:rsidP="00D22CCF">
      <w:pPr>
        <w:numPr>
          <w:ilvl w:val="0"/>
          <w:numId w:val="6"/>
        </w:numPr>
        <w:shd w:val="clear" w:color="auto" w:fill="FFFFFF"/>
        <w:ind w:firstLine="436"/>
        <w:rPr>
          <w:sz w:val="28"/>
          <w:szCs w:val="28"/>
        </w:rPr>
      </w:pPr>
      <w:r w:rsidRPr="00A90A89">
        <w:rPr>
          <w:sz w:val="28"/>
          <w:szCs w:val="28"/>
        </w:rPr>
        <w:t>Фортификационные сооружения</w:t>
      </w:r>
    </w:p>
    <w:p w:rsidR="00C16921" w:rsidRPr="00A90A89" w:rsidRDefault="00C16921" w:rsidP="00D22CCF">
      <w:pPr>
        <w:numPr>
          <w:ilvl w:val="0"/>
          <w:numId w:val="6"/>
        </w:numPr>
        <w:shd w:val="clear" w:color="auto" w:fill="FFFFFF"/>
        <w:ind w:firstLine="436"/>
        <w:rPr>
          <w:sz w:val="28"/>
          <w:szCs w:val="28"/>
        </w:rPr>
      </w:pPr>
      <w:r w:rsidRPr="00A90A89">
        <w:rPr>
          <w:sz w:val="28"/>
          <w:szCs w:val="28"/>
        </w:rPr>
        <w:t>Индивидуальные средства защиты</w:t>
      </w:r>
    </w:p>
    <w:p w:rsidR="00C16921" w:rsidRPr="00A90A89" w:rsidRDefault="00C16921" w:rsidP="00D22CCF">
      <w:pPr>
        <w:numPr>
          <w:ilvl w:val="0"/>
          <w:numId w:val="6"/>
        </w:numPr>
        <w:shd w:val="clear" w:color="auto" w:fill="FFFFFF"/>
        <w:ind w:firstLine="436"/>
        <w:rPr>
          <w:sz w:val="28"/>
          <w:szCs w:val="28"/>
        </w:rPr>
      </w:pPr>
      <w:r w:rsidRPr="00A90A89">
        <w:rPr>
          <w:sz w:val="28"/>
          <w:szCs w:val="28"/>
        </w:rPr>
        <w:t>Приборы радиационной разведки</w:t>
      </w:r>
    </w:p>
    <w:p w:rsidR="00C16921" w:rsidRPr="00A90A89" w:rsidRDefault="00C16921" w:rsidP="00D22CCF">
      <w:pPr>
        <w:numPr>
          <w:ilvl w:val="0"/>
          <w:numId w:val="6"/>
        </w:numPr>
        <w:shd w:val="clear" w:color="auto" w:fill="FFFFFF"/>
        <w:ind w:firstLine="436"/>
        <w:rPr>
          <w:sz w:val="28"/>
          <w:szCs w:val="28"/>
        </w:rPr>
      </w:pPr>
      <w:r w:rsidRPr="00A90A89">
        <w:rPr>
          <w:sz w:val="28"/>
          <w:szCs w:val="28"/>
        </w:rPr>
        <w:t>Приборы химической разведки</w:t>
      </w:r>
    </w:p>
    <w:p w:rsidR="00C16921" w:rsidRPr="00A90A89" w:rsidRDefault="00C16921" w:rsidP="00D22CCF">
      <w:pPr>
        <w:numPr>
          <w:ilvl w:val="0"/>
          <w:numId w:val="6"/>
        </w:numPr>
        <w:shd w:val="clear" w:color="auto" w:fill="FFFFFF"/>
        <w:ind w:firstLine="436"/>
        <w:rPr>
          <w:sz w:val="28"/>
          <w:szCs w:val="28"/>
        </w:rPr>
      </w:pPr>
      <w:r w:rsidRPr="00A90A89">
        <w:rPr>
          <w:sz w:val="28"/>
          <w:szCs w:val="28"/>
        </w:rPr>
        <w:t>Организация и несение внутренней службы</w:t>
      </w:r>
    </w:p>
    <w:p w:rsidR="00C16921" w:rsidRPr="00A90A89" w:rsidRDefault="00C16921" w:rsidP="00D22CCF">
      <w:pPr>
        <w:numPr>
          <w:ilvl w:val="0"/>
          <w:numId w:val="6"/>
        </w:numPr>
        <w:shd w:val="clear" w:color="auto" w:fill="FFFFFF"/>
        <w:ind w:firstLine="436"/>
        <w:rPr>
          <w:sz w:val="28"/>
          <w:szCs w:val="28"/>
        </w:rPr>
      </w:pPr>
      <w:r w:rsidRPr="00A90A89">
        <w:rPr>
          <w:sz w:val="28"/>
          <w:szCs w:val="28"/>
        </w:rPr>
        <w:t>Строевая подготовка</w:t>
      </w:r>
    </w:p>
    <w:p w:rsidR="00C16921" w:rsidRPr="00A90A89" w:rsidRDefault="00C16921" w:rsidP="00D22CCF">
      <w:pPr>
        <w:numPr>
          <w:ilvl w:val="0"/>
          <w:numId w:val="6"/>
        </w:numPr>
        <w:shd w:val="clear" w:color="auto" w:fill="FFFFFF"/>
        <w:ind w:firstLine="436"/>
        <w:rPr>
          <w:sz w:val="28"/>
          <w:szCs w:val="28"/>
        </w:rPr>
      </w:pPr>
      <w:r w:rsidRPr="00A90A89">
        <w:rPr>
          <w:sz w:val="28"/>
          <w:szCs w:val="28"/>
        </w:rPr>
        <w:t>Оказание первой медицинской помощи</w:t>
      </w:r>
    </w:p>
    <w:p w:rsidR="00C16921" w:rsidRPr="00A90A89" w:rsidRDefault="00C16921" w:rsidP="00D22CCF">
      <w:pPr>
        <w:numPr>
          <w:ilvl w:val="0"/>
          <w:numId w:val="6"/>
        </w:numPr>
        <w:shd w:val="clear" w:color="auto" w:fill="FFFFFF"/>
        <w:ind w:firstLine="436"/>
        <w:rPr>
          <w:bCs/>
          <w:sz w:val="28"/>
          <w:szCs w:val="28"/>
        </w:rPr>
      </w:pPr>
      <w:r w:rsidRPr="00A90A89">
        <w:rPr>
          <w:sz w:val="28"/>
          <w:szCs w:val="28"/>
        </w:rPr>
        <w:t>Гражданская оборона.</w:t>
      </w:r>
    </w:p>
    <w:p w:rsidR="00C16921" w:rsidRPr="00A90A89" w:rsidRDefault="00C16921" w:rsidP="00D22CCF">
      <w:pPr>
        <w:rPr>
          <w:sz w:val="28"/>
          <w:szCs w:val="28"/>
        </w:rPr>
      </w:pPr>
    </w:p>
    <w:p w:rsidR="00C16921" w:rsidRPr="00A90A89" w:rsidRDefault="00C16921" w:rsidP="00D22CCF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16921" w:rsidRPr="00A90A89" w:rsidRDefault="00C16921" w:rsidP="00D22CCF">
      <w:pPr>
        <w:rPr>
          <w:b/>
          <w:sz w:val="28"/>
          <w:szCs w:val="28"/>
        </w:rPr>
      </w:pPr>
      <w:r w:rsidRPr="00A90A89">
        <w:rPr>
          <w:b/>
          <w:sz w:val="28"/>
          <w:szCs w:val="28"/>
        </w:rPr>
        <w:t>3.2. Образовательные технологии используемые при реализации программы:</w:t>
      </w:r>
    </w:p>
    <w:p w:rsidR="00C16921" w:rsidRPr="00A90A89" w:rsidRDefault="00C16921" w:rsidP="00D22CCF">
      <w:pPr>
        <w:numPr>
          <w:ilvl w:val="0"/>
          <w:numId w:val="18"/>
        </w:numPr>
        <w:rPr>
          <w:sz w:val="28"/>
          <w:szCs w:val="28"/>
        </w:rPr>
      </w:pPr>
      <w:r w:rsidRPr="00A90A89">
        <w:rPr>
          <w:sz w:val="28"/>
          <w:szCs w:val="28"/>
        </w:rPr>
        <w:t>Информационно-коммуникационные технологии;</w:t>
      </w:r>
    </w:p>
    <w:p w:rsidR="00C16921" w:rsidRPr="00A90A89" w:rsidRDefault="00C16921" w:rsidP="00D22CCF">
      <w:pPr>
        <w:numPr>
          <w:ilvl w:val="0"/>
          <w:numId w:val="18"/>
        </w:numPr>
        <w:rPr>
          <w:sz w:val="28"/>
          <w:szCs w:val="28"/>
        </w:rPr>
      </w:pPr>
      <w:r w:rsidRPr="00A90A89">
        <w:rPr>
          <w:sz w:val="28"/>
          <w:szCs w:val="28"/>
        </w:rPr>
        <w:t>Личностно ориентированное обучение;</w:t>
      </w:r>
    </w:p>
    <w:p w:rsidR="00C16921" w:rsidRPr="00A90A89" w:rsidRDefault="00C16921" w:rsidP="00D22CCF">
      <w:pPr>
        <w:numPr>
          <w:ilvl w:val="0"/>
          <w:numId w:val="18"/>
        </w:numPr>
        <w:rPr>
          <w:sz w:val="28"/>
          <w:szCs w:val="28"/>
        </w:rPr>
      </w:pPr>
      <w:r w:rsidRPr="00A90A89">
        <w:rPr>
          <w:sz w:val="28"/>
          <w:szCs w:val="28"/>
        </w:rPr>
        <w:t>Здоровье сберегающие технологии;</w:t>
      </w:r>
    </w:p>
    <w:p w:rsidR="00C16921" w:rsidRPr="00A90A89" w:rsidRDefault="00C16921" w:rsidP="00D22CCF">
      <w:pPr>
        <w:numPr>
          <w:ilvl w:val="0"/>
          <w:numId w:val="18"/>
        </w:numPr>
        <w:rPr>
          <w:sz w:val="28"/>
          <w:szCs w:val="28"/>
        </w:rPr>
      </w:pPr>
      <w:r w:rsidRPr="00A90A89">
        <w:rPr>
          <w:sz w:val="28"/>
          <w:szCs w:val="28"/>
        </w:rPr>
        <w:t>Игровые технологии;</w:t>
      </w:r>
    </w:p>
    <w:p w:rsidR="00C16921" w:rsidRPr="00A90A89" w:rsidRDefault="00C16921" w:rsidP="00D22CCF">
      <w:pPr>
        <w:numPr>
          <w:ilvl w:val="0"/>
          <w:numId w:val="18"/>
        </w:numPr>
        <w:rPr>
          <w:sz w:val="28"/>
          <w:szCs w:val="28"/>
        </w:rPr>
      </w:pPr>
      <w:r w:rsidRPr="00A90A89">
        <w:rPr>
          <w:sz w:val="28"/>
          <w:szCs w:val="28"/>
        </w:rPr>
        <w:t>Интерактивные технологии;</w:t>
      </w:r>
    </w:p>
    <w:p w:rsidR="00C16921" w:rsidRPr="00A90A89" w:rsidRDefault="00C16921" w:rsidP="00D22CCF">
      <w:pPr>
        <w:numPr>
          <w:ilvl w:val="0"/>
          <w:numId w:val="18"/>
        </w:numPr>
        <w:rPr>
          <w:sz w:val="28"/>
          <w:szCs w:val="28"/>
        </w:rPr>
      </w:pPr>
      <w:r w:rsidRPr="00A90A89">
        <w:rPr>
          <w:sz w:val="28"/>
          <w:szCs w:val="28"/>
        </w:rPr>
        <w:t>Мультимедийные технологии.</w:t>
      </w:r>
    </w:p>
    <w:p w:rsidR="00C16921" w:rsidRPr="00A90A89" w:rsidRDefault="00C16921" w:rsidP="00D22CCF">
      <w:pPr>
        <w:rPr>
          <w:sz w:val="28"/>
          <w:szCs w:val="28"/>
        </w:rPr>
      </w:pPr>
    </w:p>
    <w:p w:rsidR="00C16921" w:rsidRPr="00A90A89" w:rsidRDefault="00C16921" w:rsidP="00D22CCF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90A89">
        <w:rPr>
          <w:b/>
          <w:sz w:val="28"/>
          <w:szCs w:val="28"/>
        </w:rPr>
        <w:t>3.3. Информационное обеспечение обучения</w:t>
      </w:r>
    </w:p>
    <w:p w:rsidR="00C16921" w:rsidRPr="00A90A89" w:rsidRDefault="00C16921" w:rsidP="00D2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90A8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16921" w:rsidRPr="00A90A89" w:rsidRDefault="00C16921" w:rsidP="00D22CCF">
      <w:pPr>
        <w:shd w:val="clear" w:color="auto" w:fill="FFFFFF"/>
        <w:ind w:right="499" w:firstLine="110"/>
        <w:jc w:val="center"/>
        <w:rPr>
          <w:sz w:val="28"/>
          <w:szCs w:val="28"/>
        </w:rPr>
      </w:pPr>
      <w:r w:rsidRPr="00A90A89">
        <w:rPr>
          <w:sz w:val="28"/>
          <w:szCs w:val="28"/>
        </w:rPr>
        <w:t>Нормативно-правовые документы</w:t>
      </w:r>
    </w:p>
    <w:p w:rsidR="00C16921" w:rsidRPr="00A90A89" w:rsidRDefault="00C16921" w:rsidP="00D22CCF">
      <w:pPr>
        <w:numPr>
          <w:ilvl w:val="0"/>
          <w:numId w:val="7"/>
        </w:numPr>
        <w:shd w:val="clear" w:color="auto" w:fill="FFFFFF"/>
        <w:ind w:right="499"/>
        <w:rPr>
          <w:sz w:val="28"/>
          <w:szCs w:val="28"/>
        </w:rPr>
      </w:pPr>
      <w:r w:rsidRPr="00A90A89">
        <w:rPr>
          <w:sz w:val="28"/>
          <w:szCs w:val="28"/>
        </w:rPr>
        <w:t>Конституция Российской Федерации.</w:t>
      </w:r>
    </w:p>
    <w:p w:rsidR="00C16921" w:rsidRPr="00A90A89" w:rsidRDefault="00C16921" w:rsidP="00D22CCF">
      <w:pPr>
        <w:numPr>
          <w:ilvl w:val="0"/>
          <w:numId w:val="7"/>
        </w:numPr>
        <w:shd w:val="clear" w:color="auto" w:fill="FFFFFF"/>
        <w:ind w:right="499"/>
        <w:rPr>
          <w:sz w:val="28"/>
          <w:szCs w:val="28"/>
        </w:rPr>
      </w:pPr>
      <w:r w:rsidRPr="00A90A89">
        <w:rPr>
          <w:sz w:val="28"/>
          <w:szCs w:val="28"/>
        </w:rPr>
        <w:t>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№ 61-ФЗ и статью 14 Закона РФ «Об образовании», «О противодействии терроризму» // Собрание законодательства Российской Федерации: официальное издание. - М., 1993—2007.</w:t>
      </w:r>
    </w:p>
    <w:p w:rsidR="00C16921" w:rsidRPr="00A90A89" w:rsidRDefault="00C16921" w:rsidP="00D22CCF">
      <w:pPr>
        <w:numPr>
          <w:ilvl w:val="0"/>
          <w:numId w:val="7"/>
        </w:numPr>
        <w:shd w:val="clear" w:color="auto" w:fill="FFFFFF"/>
        <w:ind w:right="499"/>
        <w:rPr>
          <w:sz w:val="28"/>
          <w:szCs w:val="28"/>
        </w:rPr>
      </w:pPr>
      <w:r w:rsidRPr="00A90A89">
        <w:rPr>
          <w:sz w:val="28"/>
          <w:szCs w:val="28"/>
        </w:rPr>
        <w:t xml:space="preserve">Общевоинские уставы Вооруженных Сил Российской Федерации </w:t>
      </w:r>
    </w:p>
    <w:p w:rsidR="00C16921" w:rsidRPr="00A90A89" w:rsidRDefault="00C16921" w:rsidP="00D22CCF">
      <w:pPr>
        <w:numPr>
          <w:ilvl w:val="0"/>
          <w:numId w:val="7"/>
        </w:numPr>
        <w:shd w:val="clear" w:color="auto" w:fill="FFFFFF"/>
        <w:ind w:right="499"/>
        <w:rPr>
          <w:sz w:val="28"/>
          <w:szCs w:val="28"/>
        </w:rPr>
      </w:pPr>
      <w:r w:rsidRPr="00A90A89">
        <w:rPr>
          <w:sz w:val="28"/>
          <w:szCs w:val="28"/>
        </w:rPr>
        <w:t>Уголовный кодекс Российской Федерации (последняя редакция).</w:t>
      </w:r>
    </w:p>
    <w:p w:rsidR="00C16921" w:rsidRPr="00A90A89" w:rsidRDefault="00C16921" w:rsidP="00D2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16921" w:rsidRPr="00A90A89" w:rsidRDefault="00C16921" w:rsidP="00D2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90A89">
        <w:rPr>
          <w:bCs/>
          <w:sz w:val="28"/>
          <w:szCs w:val="28"/>
        </w:rPr>
        <w:t>Основные источники:</w:t>
      </w:r>
    </w:p>
    <w:p w:rsidR="00C16921" w:rsidRPr="00A90A89" w:rsidRDefault="00C16921" w:rsidP="00D22CCF">
      <w:pPr>
        <w:pStyle w:val="Subtitle"/>
        <w:spacing w:after="60" w:line="312" w:lineRule="auto"/>
        <w:ind w:firstLine="601"/>
        <w:rPr>
          <w:sz w:val="28"/>
          <w:szCs w:val="28"/>
        </w:rPr>
      </w:pPr>
      <w:r w:rsidRPr="00A90A89">
        <w:rPr>
          <w:sz w:val="28"/>
          <w:szCs w:val="28"/>
        </w:rPr>
        <w:t>Для обучающихся</w:t>
      </w:r>
    </w:p>
    <w:p w:rsidR="00C16921" w:rsidRPr="00A90A89" w:rsidRDefault="00C16921" w:rsidP="00D22CCF">
      <w:pPr>
        <w:numPr>
          <w:ilvl w:val="0"/>
          <w:numId w:val="8"/>
        </w:numPr>
        <w:shd w:val="clear" w:color="auto" w:fill="FFFFFF"/>
        <w:tabs>
          <w:tab w:val="clear" w:pos="720"/>
          <w:tab w:val="num" w:pos="480"/>
        </w:tabs>
        <w:ind w:left="0" w:firstLine="360"/>
        <w:rPr>
          <w:sz w:val="28"/>
          <w:szCs w:val="28"/>
        </w:rPr>
      </w:pPr>
      <w:r w:rsidRPr="00A90A89">
        <w:rPr>
          <w:sz w:val="28"/>
          <w:szCs w:val="28"/>
        </w:rPr>
        <w:t>Основы безопасности жизнедеятельности. Учебник 10 кл. Под ред. Воробьева Ю.Л. - М., 2008.</w:t>
      </w:r>
    </w:p>
    <w:p w:rsidR="00C16921" w:rsidRPr="00A90A89" w:rsidRDefault="00C16921" w:rsidP="00D22CCF">
      <w:pPr>
        <w:numPr>
          <w:ilvl w:val="0"/>
          <w:numId w:val="8"/>
        </w:numPr>
        <w:shd w:val="clear" w:color="auto" w:fill="FFFFFF"/>
        <w:tabs>
          <w:tab w:val="clear" w:pos="720"/>
          <w:tab w:val="num" w:pos="480"/>
        </w:tabs>
        <w:ind w:left="0" w:right="5" w:firstLine="360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Основы безопасности жизнедеятельности. Учебник 11 кл. Под ред. Воробьева Ю.Л. - М., 2008.</w:t>
      </w:r>
    </w:p>
    <w:p w:rsidR="00C16921" w:rsidRPr="00A90A89" w:rsidRDefault="00C16921" w:rsidP="00D22CCF">
      <w:pPr>
        <w:numPr>
          <w:ilvl w:val="0"/>
          <w:numId w:val="8"/>
        </w:numPr>
        <w:shd w:val="clear" w:color="auto" w:fill="FFFFFF"/>
        <w:tabs>
          <w:tab w:val="clear" w:pos="720"/>
          <w:tab w:val="num" w:pos="480"/>
        </w:tabs>
        <w:ind w:left="0" w:right="5" w:firstLine="360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Топоров И.К. Основы безопасности жизнедеятельности. Методические рекомендации. 10—11 кл. - М., 2007.</w:t>
      </w:r>
    </w:p>
    <w:p w:rsidR="00C16921" w:rsidRPr="00A90A89" w:rsidRDefault="00C16921" w:rsidP="00D22CCF">
      <w:pPr>
        <w:numPr>
          <w:ilvl w:val="0"/>
          <w:numId w:val="8"/>
        </w:numPr>
        <w:shd w:val="clear" w:color="auto" w:fill="FFFFFF"/>
        <w:tabs>
          <w:tab w:val="clear" w:pos="720"/>
          <w:tab w:val="num" w:pos="480"/>
        </w:tabs>
        <w:ind w:left="0" w:right="5" w:firstLine="360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Смирнов А.Т., Мишин Б.И., Васнев В.А. Основы безопасности жизнедеятельности. Основы медицинских знаний и здорового образа жизни. 10—11 кл.-М., 2007.</w:t>
      </w:r>
    </w:p>
    <w:p w:rsidR="00C16921" w:rsidRPr="00A90A89" w:rsidRDefault="00C16921" w:rsidP="00D22CCF">
      <w:pPr>
        <w:numPr>
          <w:ilvl w:val="0"/>
          <w:numId w:val="8"/>
        </w:numPr>
        <w:shd w:val="clear" w:color="auto" w:fill="FFFFFF"/>
        <w:tabs>
          <w:tab w:val="clear" w:pos="720"/>
          <w:tab w:val="num" w:pos="480"/>
        </w:tabs>
        <w:ind w:left="0" w:right="5" w:firstLine="360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100 вопросов — 100 ответов о прохождении военной службы солдатами и сержантами по призыву и по контракту: Сборник. - М., 2006.</w:t>
      </w:r>
    </w:p>
    <w:p w:rsidR="00C16921" w:rsidRPr="00A90A89" w:rsidRDefault="00C16921" w:rsidP="00D22CCF">
      <w:pPr>
        <w:numPr>
          <w:ilvl w:val="0"/>
          <w:numId w:val="8"/>
        </w:numPr>
        <w:shd w:val="clear" w:color="auto" w:fill="FFFFFF"/>
        <w:tabs>
          <w:tab w:val="clear" w:pos="720"/>
          <w:tab w:val="num" w:pos="480"/>
        </w:tabs>
        <w:ind w:left="0" w:right="5" w:firstLine="360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Смирнов А.Т. Основы безопасности жизнедеятельности: учеб. для учащихся 10 кл. общеобразоват. учрежд. / А.Т.Смирнов, Б.И.Мишин, В.А.Васнев; под ред. А.Т.Смирнова. — 8-е изд., перераб. - М., 2007:</w:t>
      </w:r>
    </w:p>
    <w:p w:rsidR="00C16921" w:rsidRPr="00A90A89" w:rsidRDefault="00C16921" w:rsidP="00D22CCF">
      <w:pPr>
        <w:shd w:val="clear" w:color="auto" w:fill="FFFFFF"/>
        <w:ind w:left="3010"/>
        <w:rPr>
          <w:b/>
          <w:sz w:val="28"/>
          <w:szCs w:val="28"/>
        </w:rPr>
      </w:pPr>
      <w:r w:rsidRPr="00A90A89">
        <w:rPr>
          <w:b/>
          <w:sz w:val="28"/>
          <w:szCs w:val="28"/>
        </w:rPr>
        <w:t>Для преподавателей</w:t>
      </w:r>
    </w:p>
    <w:p w:rsidR="00C16921" w:rsidRPr="00A90A89" w:rsidRDefault="00C16921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Смирнов А.Т., Мишин Б.И., Васнев В.А. Основы безопасности жизнедеятельности. Методические рекомендации. 10 кл. - М., 2007.</w:t>
      </w:r>
    </w:p>
    <w:p w:rsidR="00C16921" w:rsidRPr="00A90A89" w:rsidRDefault="00C16921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Смирнов А.Т. Основы медицинских знаний и здорового образа жизни: тестовый контроль знаний старшеклассников: 10—11 кл. / А.Т.Смирнов, М.В.Маслов; под ред. А.Т.Смирнова. - М., 2007.</w:t>
      </w:r>
    </w:p>
    <w:p w:rsidR="00C16921" w:rsidRPr="00A90A89" w:rsidRDefault="00C16921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Большой энциклопедический словарь. - М., 1997.</w:t>
      </w:r>
    </w:p>
    <w:p w:rsidR="00C16921" w:rsidRPr="00A90A89" w:rsidRDefault="00C16921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Васнев В.А. Основы подготовки к военной службе: Кн. для учителя / В.А.Васнев, С.А.Чиненный. — М., 2002.</w:t>
      </w:r>
    </w:p>
    <w:p w:rsidR="00C16921" w:rsidRPr="00A90A89" w:rsidRDefault="00C16921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 xml:space="preserve">Военная доктрина </w:t>
      </w:r>
      <w:r>
        <w:rPr>
          <w:sz w:val="28"/>
          <w:szCs w:val="28"/>
        </w:rPr>
        <w:t xml:space="preserve">Российской Федерации // Вестник </w:t>
      </w:r>
      <w:r w:rsidRPr="00A90A89">
        <w:rPr>
          <w:sz w:val="28"/>
          <w:szCs w:val="28"/>
        </w:rPr>
        <w:t>военной информации. - 2000. - № 5.</w:t>
      </w:r>
    </w:p>
    <w:p w:rsidR="00C16921" w:rsidRPr="00A90A89" w:rsidRDefault="00C16921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 xml:space="preserve">Дуров В.А. Русские награды </w:t>
      </w:r>
      <w:r w:rsidRPr="00A90A89">
        <w:rPr>
          <w:sz w:val="28"/>
          <w:szCs w:val="28"/>
          <w:lang w:val="en-US"/>
        </w:rPr>
        <w:t>XVIII</w:t>
      </w:r>
      <w:r w:rsidRPr="00A90A89">
        <w:rPr>
          <w:sz w:val="28"/>
          <w:szCs w:val="28"/>
        </w:rPr>
        <w:t xml:space="preserve"> — начала </w:t>
      </w:r>
      <w:r w:rsidRPr="00A90A89">
        <w:rPr>
          <w:sz w:val="28"/>
          <w:szCs w:val="28"/>
          <w:lang w:val="en-US"/>
        </w:rPr>
        <w:t>XX</w:t>
      </w:r>
      <w:r w:rsidRPr="00A90A89">
        <w:rPr>
          <w:sz w:val="28"/>
          <w:szCs w:val="28"/>
        </w:rPr>
        <w:t xml:space="preserve"> в. / В.А.Дуров, - 2-е изд., доп. -М., 2003.</w:t>
      </w:r>
    </w:p>
    <w:p w:rsidR="00C16921" w:rsidRPr="00A90A89" w:rsidRDefault="00C16921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Дуров В.А. Отечественные награды / В.А.Дуров. — М: Просвещение, 2005.</w:t>
      </w:r>
    </w:p>
    <w:p w:rsidR="00C16921" w:rsidRPr="00A90A89" w:rsidRDefault="00C16921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Концепция национальной безопасности Российской Федерации // Вестник военной информации. - 2000. - № 2.</w:t>
      </w:r>
    </w:p>
    <w:p w:rsidR="00C16921" w:rsidRPr="00A90A89" w:rsidRDefault="00C16921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Лях В.И. Физическая культура: Учеб. для 10—1 1 кл. общеобразоват. учреждений / В.И.Лях, А.А.Зданевич; под ред. В.И.Ляха. — М., 2006—2007.</w:t>
      </w:r>
    </w:p>
    <w:p w:rsidR="00C16921" w:rsidRPr="00A90A89" w:rsidRDefault="00C16921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Основы безопасности жизнедеятельности: справочник для учащихся / [А.Т.Смирнов, Б.О.Хренников, Р.А.Дурнев, Э.Н.Аюбов]; под ред. А.Т.Смирнова. - М., 2007.</w:t>
      </w:r>
    </w:p>
    <w:p w:rsidR="00C16921" w:rsidRPr="00A90A89" w:rsidRDefault="00C16921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Петров СВ. Первая помощь в экстремальных ситуациях: практическое пособие / С.В.Петров, В.Г.Бубнов. - М., 2000.</w:t>
      </w:r>
    </w:p>
    <w:p w:rsidR="00C16921" w:rsidRPr="00A90A89" w:rsidRDefault="00C16921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Семейный кодекс Российской Федерации (действующая редакция).</w:t>
      </w:r>
    </w:p>
    <w:p w:rsidR="00C16921" w:rsidRPr="00A90A89" w:rsidRDefault="00C16921" w:rsidP="00D22CCF">
      <w:pPr>
        <w:numPr>
          <w:ilvl w:val="0"/>
          <w:numId w:val="9"/>
        </w:numPr>
        <w:shd w:val="clear" w:color="auto" w:fill="FFFFFF"/>
        <w:ind w:right="38"/>
        <w:jc w:val="both"/>
        <w:rPr>
          <w:sz w:val="28"/>
          <w:szCs w:val="28"/>
        </w:rPr>
      </w:pPr>
      <w:r w:rsidRPr="00A90A89">
        <w:rPr>
          <w:sz w:val="28"/>
          <w:szCs w:val="28"/>
        </w:rPr>
        <w:t>Смирнов А.Т. Основы медицинских знаний и здорового образа жизни: учеб. для 10—11 кл. общеобразоват. учрежд. / А.Т.Смирнов, Б.И.Мишин, П.В.Ижевский; под общ. ред. А.Т.Смирнова. - 6-&amp; изд. -М„ 2006.</w:t>
      </w:r>
    </w:p>
    <w:p w:rsidR="00C16921" w:rsidRPr="00A90A89" w:rsidRDefault="00C16921" w:rsidP="00D22CCF">
      <w:pPr>
        <w:pStyle w:val="Heading4"/>
        <w:spacing w:before="0" w:line="312" w:lineRule="auto"/>
        <w:ind w:firstLine="600"/>
      </w:pPr>
      <w:r w:rsidRPr="00A90A89">
        <w:br w:type="page"/>
        <w:t>4. Контроль и оценка результатов освоения учебной дисциплины</w:t>
      </w:r>
    </w:p>
    <w:p w:rsidR="00C16921" w:rsidRPr="00A90A89" w:rsidRDefault="00C16921" w:rsidP="00D22CCF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90A89">
        <w:rPr>
          <w:b/>
          <w:sz w:val="28"/>
          <w:szCs w:val="28"/>
        </w:rPr>
        <w:t>Контроль</w:t>
      </w:r>
      <w:r w:rsidRPr="00A90A89">
        <w:rPr>
          <w:sz w:val="28"/>
          <w:szCs w:val="28"/>
        </w:rPr>
        <w:t xml:space="preserve"> </w:t>
      </w:r>
      <w:r w:rsidRPr="00A90A89">
        <w:rPr>
          <w:b/>
          <w:sz w:val="28"/>
          <w:szCs w:val="28"/>
        </w:rPr>
        <w:t>и оценка</w:t>
      </w:r>
      <w:r w:rsidRPr="00A90A89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9806" w:type="dxa"/>
        <w:jc w:val="center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0"/>
        <w:gridCol w:w="3086"/>
      </w:tblGrid>
      <w:tr w:rsidR="00C16921" w:rsidRPr="00A90A89" w:rsidTr="002B34D6">
        <w:trPr>
          <w:jc w:val="center"/>
        </w:trPr>
        <w:tc>
          <w:tcPr>
            <w:tcW w:w="6720" w:type="dxa"/>
            <w:vAlign w:val="center"/>
          </w:tcPr>
          <w:p w:rsidR="00C16921" w:rsidRPr="00A90A89" w:rsidRDefault="00C16921" w:rsidP="002B34D6">
            <w:pPr>
              <w:jc w:val="center"/>
              <w:rPr>
                <w:b/>
                <w:bCs/>
              </w:rPr>
            </w:pPr>
            <w:r w:rsidRPr="00A90A89">
              <w:rPr>
                <w:b/>
                <w:bCs/>
              </w:rPr>
              <w:t>Результаты обучения</w:t>
            </w:r>
          </w:p>
          <w:p w:rsidR="00C16921" w:rsidRPr="00A90A89" w:rsidRDefault="00C16921" w:rsidP="002B34D6">
            <w:pPr>
              <w:jc w:val="center"/>
              <w:rPr>
                <w:b/>
                <w:bCs/>
              </w:rPr>
            </w:pPr>
            <w:r w:rsidRPr="00A90A8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086" w:type="dxa"/>
            <w:vAlign w:val="center"/>
          </w:tcPr>
          <w:p w:rsidR="00C16921" w:rsidRPr="00A90A89" w:rsidRDefault="00C16921" w:rsidP="002B34D6">
            <w:pPr>
              <w:jc w:val="center"/>
              <w:rPr>
                <w:b/>
                <w:bCs/>
              </w:rPr>
            </w:pPr>
            <w:r w:rsidRPr="00A90A8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16921" w:rsidRPr="00A90A89" w:rsidTr="002B34D6">
        <w:trPr>
          <w:jc w:val="center"/>
        </w:trPr>
        <w:tc>
          <w:tcPr>
            <w:tcW w:w="6720" w:type="dxa"/>
          </w:tcPr>
          <w:p w:rsidR="00C16921" w:rsidRPr="00A90A89" w:rsidRDefault="00C16921" w:rsidP="002B34D6">
            <w:pPr>
              <w:jc w:val="center"/>
              <w:rPr>
                <w:bCs/>
                <w:i/>
              </w:rPr>
            </w:pPr>
            <w:r w:rsidRPr="00A90A89">
              <w:rPr>
                <w:bCs/>
                <w:i/>
              </w:rPr>
              <w:t>1</w:t>
            </w:r>
          </w:p>
        </w:tc>
        <w:tc>
          <w:tcPr>
            <w:tcW w:w="3086" w:type="dxa"/>
          </w:tcPr>
          <w:p w:rsidR="00C16921" w:rsidRPr="00A90A89" w:rsidRDefault="00C16921" w:rsidP="002B34D6">
            <w:pPr>
              <w:jc w:val="center"/>
              <w:rPr>
                <w:bCs/>
                <w:i/>
              </w:rPr>
            </w:pPr>
            <w:r w:rsidRPr="00A90A89">
              <w:rPr>
                <w:bCs/>
                <w:i/>
              </w:rPr>
              <w:t>2</w:t>
            </w:r>
          </w:p>
        </w:tc>
      </w:tr>
      <w:tr w:rsidR="00C16921" w:rsidRPr="00A90A89" w:rsidTr="002B34D6">
        <w:trPr>
          <w:jc w:val="center"/>
        </w:trPr>
        <w:tc>
          <w:tcPr>
            <w:tcW w:w="6720" w:type="dxa"/>
          </w:tcPr>
          <w:p w:rsidR="00C16921" w:rsidRPr="00A90A89" w:rsidRDefault="00C16921" w:rsidP="002B34D6">
            <w:pPr>
              <w:rPr>
                <w:b/>
                <w:bCs/>
              </w:rPr>
            </w:pPr>
            <w:r w:rsidRPr="00A90A89">
              <w:rPr>
                <w:b/>
                <w:bCs/>
              </w:rPr>
              <w:t xml:space="preserve">Умения: </w:t>
            </w:r>
          </w:p>
        </w:tc>
        <w:tc>
          <w:tcPr>
            <w:tcW w:w="3086" w:type="dxa"/>
          </w:tcPr>
          <w:p w:rsidR="00C16921" w:rsidRPr="00A90A89" w:rsidRDefault="00C16921" w:rsidP="002B34D6">
            <w:pPr>
              <w:rPr>
                <w:b/>
                <w:bCs/>
              </w:rPr>
            </w:pPr>
          </w:p>
        </w:tc>
      </w:tr>
      <w:tr w:rsidR="00C16921" w:rsidRPr="00A90A89" w:rsidTr="002B34D6">
        <w:trPr>
          <w:jc w:val="center"/>
        </w:trPr>
        <w:tc>
          <w:tcPr>
            <w:tcW w:w="6720" w:type="dxa"/>
          </w:tcPr>
          <w:p w:rsidR="00C16921" w:rsidRPr="00A90A89" w:rsidRDefault="00C16921" w:rsidP="002B34D6">
            <w:pPr>
              <w:jc w:val="both"/>
              <w:rPr>
                <w:bCs/>
              </w:rPr>
            </w:pPr>
            <w:r w:rsidRPr="00A90A89">
              <w:t>владеть способами защиты населения от чрезвычайных ситуаций природного и техногенного характера;</w:t>
            </w:r>
          </w:p>
        </w:tc>
        <w:tc>
          <w:tcPr>
            <w:tcW w:w="3086" w:type="dxa"/>
            <w:vMerge w:val="restart"/>
            <w:vAlign w:val="center"/>
          </w:tcPr>
          <w:p w:rsidR="00C16921" w:rsidRPr="00A90A89" w:rsidRDefault="00C16921" w:rsidP="002B34D6">
            <w:pPr>
              <w:jc w:val="both"/>
              <w:rPr>
                <w:bCs/>
              </w:rPr>
            </w:pPr>
            <w:r w:rsidRPr="00A90A89">
              <w:rPr>
                <w:bCs/>
              </w:rPr>
              <w:t>тестирование;</w:t>
            </w:r>
          </w:p>
          <w:p w:rsidR="00C16921" w:rsidRPr="00A90A89" w:rsidRDefault="00C16921" w:rsidP="002B34D6">
            <w:pPr>
              <w:jc w:val="both"/>
              <w:rPr>
                <w:bCs/>
              </w:rPr>
            </w:pPr>
            <w:r w:rsidRPr="00A90A89">
              <w:rPr>
                <w:bCs/>
              </w:rPr>
              <w:t>фронтальный опрос;</w:t>
            </w:r>
          </w:p>
          <w:p w:rsidR="00C16921" w:rsidRPr="00A90A89" w:rsidRDefault="00C16921" w:rsidP="002B34D6">
            <w:pPr>
              <w:jc w:val="both"/>
              <w:rPr>
                <w:bCs/>
              </w:rPr>
            </w:pPr>
          </w:p>
        </w:tc>
      </w:tr>
      <w:tr w:rsidR="00C16921" w:rsidRPr="00A90A89" w:rsidTr="002B34D6">
        <w:trPr>
          <w:jc w:val="center"/>
        </w:trPr>
        <w:tc>
          <w:tcPr>
            <w:tcW w:w="6720" w:type="dxa"/>
          </w:tcPr>
          <w:p w:rsidR="00C16921" w:rsidRPr="00A90A89" w:rsidRDefault="00C16921" w:rsidP="002B34D6">
            <w:pPr>
              <w:jc w:val="both"/>
            </w:pPr>
            <w:r w:rsidRPr="00A90A89">
              <w:t>пользоваться средствами индивидуальной и коллективной защиты;</w:t>
            </w:r>
          </w:p>
        </w:tc>
        <w:tc>
          <w:tcPr>
            <w:tcW w:w="3086" w:type="dxa"/>
            <w:vMerge/>
            <w:vAlign w:val="center"/>
          </w:tcPr>
          <w:p w:rsidR="00C16921" w:rsidRPr="00A90A89" w:rsidRDefault="00C16921" w:rsidP="002B34D6">
            <w:pPr>
              <w:jc w:val="both"/>
              <w:rPr>
                <w:bCs/>
              </w:rPr>
            </w:pPr>
          </w:p>
        </w:tc>
      </w:tr>
      <w:tr w:rsidR="00C16921" w:rsidRPr="00A90A89" w:rsidTr="002B34D6">
        <w:trPr>
          <w:jc w:val="center"/>
        </w:trPr>
        <w:tc>
          <w:tcPr>
            <w:tcW w:w="6720" w:type="dxa"/>
          </w:tcPr>
          <w:p w:rsidR="00C16921" w:rsidRPr="00A90A89" w:rsidRDefault="00C16921" w:rsidP="002B34D6">
            <w:pPr>
              <w:ind w:right="-108"/>
              <w:jc w:val="both"/>
            </w:pPr>
            <w:r w:rsidRPr="00A90A89">
              <w:t>оценивать уровень своей подготовленности и осуществлять осознанное самоопределение по отношению к военной службе;</w:t>
            </w:r>
            <w:r w:rsidRPr="00A90A89">
              <w:rPr>
                <w:bCs/>
              </w:rPr>
              <w:t>:</w:t>
            </w:r>
          </w:p>
        </w:tc>
        <w:tc>
          <w:tcPr>
            <w:tcW w:w="3086" w:type="dxa"/>
            <w:vMerge/>
          </w:tcPr>
          <w:p w:rsidR="00C16921" w:rsidRPr="00A90A89" w:rsidRDefault="00C16921" w:rsidP="002B34D6">
            <w:pPr>
              <w:jc w:val="both"/>
              <w:rPr>
                <w:bCs/>
              </w:rPr>
            </w:pPr>
          </w:p>
        </w:tc>
      </w:tr>
      <w:tr w:rsidR="00C16921" w:rsidRPr="00A90A89" w:rsidTr="002B34D6">
        <w:trPr>
          <w:jc w:val="center"/>
        </w:trPr>
        <w:tc>
          <w:tcPr>
            <w:tcW w:w="6720" w:type="dxa"/>
          </w:tcPr>
          <w:p w:rsidR="00C16921" w:rsidRPr="00A90A89" w:rsidRDefault="00C16921" w:rsidP="002B34D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0A89">
              <w:rPr>
                <w:bCs/>
              </w:rPr>
              <w:t xml:space="preserve">использовать  приобретенные знания  и  умения  </w:t>
            </w:r>
            <w:r w:rsidRPr="00A90A89">
              <w:t xml:space="preserve">в  </w:t>
            </w:r>
            <w:r w:rsidRPr="00A90A89">
              <w:rPr>
                <w:bCs/>
              </w:rPr>
              <w:t>практической деятельности и повседневной жизни:</w:t>
            </w:r>
          </w:p>
          <w:p w:rsidR="00C16921" w:rsidRPr="00A90A89" w:rsidRDefault="00C16921" w:rsidP="002B34D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jc w:val="both"/>
            </w:pPr>
            <w:r w:rsidRPr="00A90A89">
              <w:t>для ведения здорового образа жизни;</w:t>
            </w:r>
          </w:p>
          <w:p w:rsidR="00C16921" w:rsidRPr="00A90A89" w:rsidRDefault="00C16921" w:rsidP="002B34D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jc w:val="both"/>
            </w:pPr>
            <w:r w:rsidRPr="00A90A89">
              <w:t>оказания первой медицинской помощи;</w:t>
            </w:r>
          </w:p>
          <w:p w:rsidR="00C16921" w:rsidRPr="00A90A89" w:rsidRDefault="00C16921" w:rsidP="002B34D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before="5"/>
              <w:ind w:right="62"/>
              <w:jc w:val="both"/>
            </w:pPr>
            <w:r w:rsidRPr="00A90A89">
              <w:t>развития в себе духовных и физических качеств, необходимых для военной службы;</w:t>
            </w:r>
          </w:p>
          <w:p w:rsidR="00C16921" w:rsidRPr="00A90A89" w:rsidRDefault="00C16921" w:rsidP="002B34D6">
            <w:pPr>
              <w:jc w:val="both"/>
            </w:pPr>
            <w:r w:rsidRPr="00A90A89">
              <w:t>вызова (обращения  за помощью) в  случае необходимости соответствующей службы экстренной помощи</w:t>
            </w:r>
          </w:p>
        </w:tc>
        <w:tc>
          <w:tcPr>
            <w:tcW w:w="3086" w:type="dxa"/>
            <w:vMerge/>
            <w:vAlign w:val="center"/>
          </w:tcPr>
          <w:p w:rsidR="00C16921" w:rsidRPr="00A90A89" w:rsidRDefault="00C16921" w:rsidP="002B34D6">
            <w:pPr>
              <w:jc w:val="both"/>
              <w:rPr>
                <w:bCs/>
              </w:rPr>
            </w:pPr>
          </w:p>
        </w:tc>
      </w:tr>
      <w:tr w:rsidR="00C16921" w:rsidRPr="00A90A89" w:rsidTr="002B34D6">
        <w:trPr>
          <w:jc w:val="center"/>
        </w:trPr>
        <w:tc>
          <w:tcPr>
            <w:tcW w:w="6720" w:type="dxa"/>
          </w:tcPr>
          <w:p w:rsidR="00C16921" w:rsidRPr="00A90A89" w:rsidRDefault="00C16921" w:rsidP="002B34D6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90A89">
              <w:rPr>
                <w:b/>
                <w:bCs/>
              </w:rPr>
              <w:t>Знания</w:t>
            </w:r>
          </w:p>
        </w:tc>
        <w:tc>
          <w:tcPr>
            <w:tcW w:w="3086" w:type="dxa"/>
            <w:vAlign w:val="center"/>
          </w:tcPr>
          <w:p w:rsidR="00C16921" w:rsidRPr="00A90A89" w:rsidRDefault="00C16921" w:rsidP="002B34D6">
            <w:pPr>
              <w:jc w:val="both"/>
              <w:rPr>
                <w:b/>
                <w:bCs/>
              </w:rPr>
            </w:pPr>
          </w:p>
        </w:tc>
      </w:tr>
      <w:tr w:rsidR="00C16921" w:rsidRPr="00A90A89" w:rsidTr="002B34D6">
        <w:trPr>
          <w:jc w:val="center"/>
        </w:trPr>
        <w:tc>
          <w:tcPr>
            <w:tcW w:w="6720" w:type="dxa"/>
          </w:tcPr>
          <w:p w:rsidR="00C16921" w:rsidRPr="00A90A89" w:rsidRDefault="00C16921" w:rsidP="002B34D6">
            <w:pPr>
              <w:jc w:val="both"/>
            </w:pPr>
            <w:r w:rsidRPr="00A90A89">
      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      </w:r>
          </w:p>
        </w:tc>
        <w:tc>
          <w:tcPr>
            <w:tcW w:w="3086" w:type="dxa"/>
            <w:vMerge w:val="restart"/>
            <w:vAlign w:val="center"/>
          </w:tcPr>
          <w:p w:rsidR="00C16921" w:rsidRPr="00A90A89" w:rsidRDefault="00C16921" w:rsidP="002B34D6">
            <w:pPr>
              <w:jc w:val="both"/>
              <w:rPr>
                <w:bCs/>
              </w:rPr>
            </w:pPr>
            <w:r w:rsidRPr="00A90A89">
              <w:rPr>
                <w:bCs/>
              </w:rPr>
              <w:t>тестирование;</w:t>
            </w:r>
          </w:p>
          <w:p w:rsidR="00C16921" w:rsidRPr="00A90A89" w:rsidRDefault="00C16921" w:rsidP="002B34D6">
            <w:pPr>
              <w:jc w:val="both"/>
              <w:rPr>
                <w:bCs/>
              </w:rPr>
            </w:pPr>
            <w:r w:rsidRPr="00A90A89">
              <w:rPr>
                <w:bCs/>
              </w:rPr>
              <w:t>фронтальный опрос;</w:t>
            </w:r>
          </w:p>
          <w:p w:rsidR="00C16921" w:rsidRPr="00A90A89" w:rsidRDefault="00C16921" w:rsidP="002B34D6">
            <w:pPr>
              <w:jc w:val="both"/>
              <w:rPr>
                <w:bCs/>
              </w:rPr>
            </w:pPr>
            <w:r w:rsidRPr="00A90A89">
              <w:rPr>
                <w:bCs/>
              </w:rPr>
              <w:t>комбинированный метод в форме фронтального опроса и групповой самостоятельной работы</w:t>
            </w:r>
          </w:p>
        </w:tc>
      </w:tr>
      <w:tr w:rsidR="00C16921" w:rsidRPr="00A90A89" w:rsidTr="002B34D6">
        <w:trPr>
          <w:jc w:val="center"/>
        </w:trPr>
        <w:tc>
          <w:tcPr>
            <w:tcW w:w="6720" w:type="dxa"/>
            <w:vAlign w:val="center"/>
          </w:tcPr>
          <w:p w:rsidR="00C16921" w:rsidRPr="00A90A89" w:rsidRDefault="00C16921" w:rsidP="002B34D6">
            <w:pPr>
              <w:pStyle w:val="Subtitle"/>
              <w:spacing w:line="240" w:lineRule="auto"/>
              <w:ind w:left="5"/>
              <w:jc w:val="both"/>
              <w:rPr>
                <w:b w:val="0"/>
                <w:szCs w:val="24"/>
              </w:rPr>
            </w:pPr>
            <w:r w:rsidRPr="00A90A89">
              <w:rPr>
                <w:b w:val="0"/>
                <w:szCs w:val="24"/>
              </w:rPr>
              <w:t xml:space="preserve">потенциальные опасности природного, техногенного и социального происхождения, характерные для региона проживания; </w:t>
            </w:r>
          </w:p>
        </w:tc>
        <w:tc>
          <w:tcPr>
            <w:tcW w:w="3086" w:type="dxa"/>
            <w:vMerge/>
            <w:vAlign w:val="center"/>
          </w:tcPr>
          <w:p w:rsidR="00C16921" w:rsidRPr="00A90A89" w:rsidRDefault="00C16921" w:rsidP="002B34D6">
            <w:pPr>
              <w:jc w:val="both"/>
              <w:rPr>
                <w:bCs/>
              </w:rPr>
            </w:pPr>
          </w:p>
        </w:tc>
      </w:tr>
      <w:tr w:rsidR="00C16921" w:rsidRPr="00A90A89" w:rsidTr="002B34D6">
        <w:trPr>
          <w:jc w:val="center"/>
        </w:trPr>
        <w:tc>
          <w:tcPr>
            <w:tcW w:w="6720" w:type="dxa"/>
          </w:tcPr>
          <w:p w:rsidR="00C16921" w:rsidRPr="00A90A89" w:rsidRDefault="00C16921" w:rsidP="002B34D6">
            <w:pPr>
              <w:pStyle w:val="Subtitle"/>
              <w:spacing w:line="240" w:lineRule="auto"/>
              <w:ind w:left="5"/>
              <w:jc w:val="both"/>
              <w:rPr>
                <w:b w:val="0"/>
                <w:bCs/>
                <w:szCs w:val="24"/>
              </w:rPr>
            </w:pPr>
            <w:r w:rsidRPr="00A90A89">
              <w:rPr>
                <w:b w:val="0"/>
                <w:szCs w:val="24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</w:tc>
        <w:tc>
          <w:tcPr>
            <w:tcW w:w="3086" w:type="dxa"/>
            <w:vMerge/>
            <w:vAlign w:val="center"/>
          </w:tcPr>
          <w:p w:rsidR="00C16921" w:rsidRPr="00A90A89" w:rsidRDefault="00C16921" w:rsidP="002B34D6">
            <w:pPr>
              <w:jc w:val="both"/>
              <w:rPr>
                <w:bCs/>
              </w:rPr>
            </w:pPr>
          </w:p>
        </w:tc>
      </w:tr>
      <w:tr w:rsidR="00C16921" w:rsidRPr="00A90A89" w:rsidTr="002B34D6">
        <w:trPr>
          <w:jc w:val="center"/>
        </w:trPr>
        <w:tc>
          <w:tcPr>
            <w:tcW w:w="6720" w:type="dxa"/>
          </w:tcPr>
          <w:p w:rsidR="00C16921" w:rsidRPr="00A90A89" w:rsidRDefault="00C16921" w:rsidP="002B34D6">
            <w:pPr>
              <w:pStyle w:val="Subtitle"/>
              <w:spacing w:line="240" w:lineRule="auto"/>
              <w:ind w:left="5"/>
              <w:jc w:val="both"/>
              <w:rPr>
                <w:b w:val="0"/>
                <w:szCs w:val="24"/>
              </w:rPr>
            </w:pPr>
            <w:r w:rsidRPr="00A90A89">
              <w:rPr>
                <w:b w:val="0"/>
                <w:szCs w:val="24"/>
              </w:rPr>
              <w:t>основы российского законодательства об обороне государства и воинской обязанности граждан;</w:t>
            </w:r>
          </w:p>
        </w:tc>
        <w:tc>
          <w:tcPr>
            <w:tcW w:w="3086" w:type="dxa"/>
            <w:vMerge/>
            <w:vAlign w:val="center"/>
          </w:tcPr>
          <w:p w:rsidR="00C16921" w:rsidRPr="00A90A89" w:rsidRDefault="00C16921" w:rsidP="002B34D6">
            <w:pPr>
              <w:jc w:val="both"/>
              <w:rPr>
                <w:bCs/>
              </w:rPr>
            </w:pPr>
          </w:p>
        </w:tc>
      </w:tr>
      <w:tr w:rsidR="00C16921" w:rsidRPr="00A90A89" w:rsidTr="002B34D6">
        <w:trPr>
          <w:jc w:val="center"/>
        </w:trPr>
        <w:tc>
          <w:tcPr>
            <w:tcW w:w="6720" w:type="dxa"/>
          </w:tcPr>
          <w:p w:rsidR="00C16921" w:rsidRPr="00A90A89" w:rsidRDefault="00C16921" w:rsidP="002B34D6">
            <w:pPr>
              <w:pStyle w:val="Subtitle"/>
              <w:spacing w:line="240" w:lineRule="auto"/>
              <w:ind w:left="5"/>
              <w:jc w:val="both"/>
              <w:rPr>
                <w:b w:val="0"/>
                <w:szCs w:val="24"/>
              </w:rPr>
            </w:pPr>
            <w:r w:rsidRPr="00A90A89">
              <w:rPr>
                <w:b w:val="0"/>
                <w:szCs w:val="24"/>
              </w:rPr>
              <w:t>порядок первоначальной постановки на воинский учет, медицинского освидетельствования, призыва на военную службу;</w:t>
            </w:r>
          </w:p>
        </w:tc>
        <w:tc>
          <w:tcPr>
            <w:tcW w:w="3086" w:type="dxa"/>
            <w:vMerge/>
            <w:vAlign w:val="center"/>
          </w:tcPr>
          <w:p w:rsidR="00C16921" w:rsidRPr="00A90A89" w:rsidRDefault="00C16921" w:rsidP="002B34D6">
            <w:pPr>
              <w:jc w:val="both"/>
              <w:rPr>
                <w:bCs/>
              </w:rPr>
            </w:pPr>
          </w:p>
        </w:tc>
      </w:tr>
      <w:tr w:rsidR="00C16921" w:rsidRPr="00A90A89" w:rsidTr="002B34D6">
        <w:trPr>
          <w:jc w:val="center"/>
        </w:trPr>
        <w:tc>
          <w:tcPr>
            <w:tcW w:w="6720" w:type="dxa"/>
          </w:tcPr>
          <w:p w:rsidR="00C16921" w:rsidRPr="00A90A89" w:rsidRDefault="00C16921" w:rsidP="002B34D6">
            <w:pPr>
              <w:pStyle w:val="Subtitle"/>
              <w:spacing w:line="240" w:lineRule="auto"/>
              <w:ind w:left="5"/>
              <w:jc w:val="both"/>
              <w:rPr>
                <w:b w:val="0"/>
                <w:szCs w:val="24"/>
              </w:rPr>
            </w:pPr>
            <w:r w:rsidRPr="00A90A89">
              <w:rPr>
                <w:b w:val="0"/>
                <w:szCs w:val="24"/>
              </w:rPr>
              <w:t>состав и предназначение Вооруженных Сил Российской Федерации;</w:t>
            </w:r>
          </w:p>
        </w:tc>
        <w:tc>
          <w:tcPr>
            <w:tcW w:w="3086" w:type="dxa"/>
            <w:vMerge/>
          </w:tcPr>
          <w:p w:rsidR="00C16921" w:rsidRPr="00A90A89" w:rsidRDefault="00C16921" w:rsidP="002B34D6">
            <w:pPr>
              <w:jc w:val="both"/>
              <w:rPr>
                <w:bCs/>
              </w:rPr>
            </w:pPr>
          </w:p>
        </w:tc>
      </w:tr>
      <w:tr w:rsidR="00C16921" w:rsidRPr="00A90A89" w:rsidTr="002B34D6">
        <w:trPr>
          <w:jc w:val="center"/>
        </w:trPr>
        <w:tc>
          <w:tcPr>
            <w:tcW w:w="6720" w:type="dxa"/>
          </w:tcPr>
          <w:p w:rsidR="00C16921" w:rsidRPr="00A90A89" w:rsidRDefault="00C16921" w:rsidP="002B34D6">
            <w:pPr>
              <w:pStyle w:val="Subtitle"/>
              <w:spacing w:line="240" w:lineRule="auto"/>
              <w:ind w:left="5"/>
              <w:jc w:val="both"/>
              <w:rPr>
                <w:b w:val="0"/>
                <w:szCs w:val="24"/>
              </w:rPr>
            </w:pPr>
            <w:r w:rsidRPr="00A90A89">
              <w:rPr>
                <w:b w:val="0"/>
                <w:szCs w:val="24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</w:tc>
        <w:tc>
          <w:tcPr>
            <w:tcW w:w="3086" w:type="dxa"/>
            <w:vMerge/>
            <w:vAlign w:val="center"/>
          </w:tcPr>
          <w:p w:rsidR="00C16921" w:rsidRPr="00A90A89" w:rsidRDefault="00C16921" w:rsidP="002B34D6">
            <w:pPr>
              <w:jc w:val="both"/>
              <w:rPr>
                <w:bCs/>
              </w:rPr>
            </w:pPr>
          </w:p>
        </w:tc>
      </w:tr>
      <w:tr w:rsidR="00C16921" w:rsidRPr="00A90A89" w:rsidTr="002B34D6">
        <w:trPr>
          <w:jc w:val="center"/>
        </w:trPr>
        <w:tc>
          <w:tcPr>
            <w:tcW w:w="6720" w:type="dxa"/>
          </w:tcPr>
          <w:p w:rsidR="00C16921" w:rsidRPr="00A90A89" w:rsidRDefault="00C16921" w:rsidP="002B34D6">
            <w:pPr>
              <w:shd w:val="clear" w:color="auto" w:fill="FFFFFF"/>
              <w:tabs>
                <w:tab w:val="left" w:pos="538"/>
              </w:tabs>
              <w:spacing w:before="5"/>
              <w:ind w:right="43" w:firstLine="65"/>
              <w:jc w:val="both"/>
            </w:pPr>
            <w:r w:rsidRPr="00A90A89">
              <w:t>основные виды военно-профессиональной деятельности; особенности прохождения  военной   службы  по призыву  и контракту.</w:t>
            </w:r>
          </w:p>
          <w:p w:rsidR="00C16921" w:rsidRPr="00A90A89" w:rsidRDefault="00C16921" w:rsidP="002B34D6">
            <w:pPr>
              <w:pStyle w:val="Subtitle"/>
              <w:spacing w:line="240" w:lineRule="auto"/>
              <w:ind w:left="5"/>
              <w:jc w:val="both"/>
              <w:rPr>
                <w:b w:val="0"/>
                <w:szCs w:val="24"/>
              </w:rPr>
            </w:pPr>
            <w:r w:rsidRPr="00A90A89">
              <w:rPr>
                <w:b w:val="0"/>
                <w:szCs w:val="24"/>
              </w:rPr>
              <w:t>альтернативной гражданской службы;</w:t>
            </w:r>
          </w:p>
        </w:tc>
        <w:tc>
          <w:tcPr>
            <w:tcW w:w="3086" w:type="dxa"/>
            <w:vMerge/>
          </w:tcPr>
          <w:p w:rsidR="00C16921" w:rsidRPr="00A90A89" w:rsidRDefault="00C16921" w:rsidP="002B34D6">
            <w:pPr>
              <w:jc w:val="both"/>
              <w:rPr>
                <w:bCs/>
              </w:rPr>
            </w:pPr>
          </w:p>
        </w:tc>
      </w:tr>
      <w:tr w:rsidR="00C16921" w:rsidRPr="00A90A89" w:rsidTr="002B34D6">
        <w:trPr>
          <w:jc w:val="center"/>
        </w:trPr>
        <w:tc>
          <w:tcPr>
            <w:tcW w:w="6720" w:type="dxa"/>
          </w:tcPr>
          <w:p w:rsidR="00C16921" w:rsidRPr="00A90A89" w:rsidRDefault="00C16921" w:rsidP="002B34D6">
            <w:pPr>
              <w:pStyle w:val="Subtitle"/>
              <w:spacing w:line="240" w:lineRule="auto"/>
              <w:ind w:left="5"/>
              <w:jc w:val="both"/>
              <w:rPr>
                <w:b w:val="0"/>
                <w:szCs w:val="24"/>
              </w:rPr>
            </w:pPr>
            <w:r w:rsidRPr="00A90A89">
              <w:rPr>
                <w:b w:val="0"/>
                <w:szCs w:val="24"/>
              </w:rPr>
              <w:t>требования, предъявляемые военной службой к уровню подготовленности призывника;</w:t>
            </w:r>
          </w:p>
        </w:tc>
        <w:tc>
          <w:tcPr>
            <w:tcW w:w="3086" w:type="dxa"/>
            <w:vMerge/>
          </w:tcPr>
          <w:p w:rsidR="00C16921" w:rsidRPr="00A90A89" w:rsidRDefault="00C16921" w:rsidP="002B34D6">
            <w:pPr>
              <w:jc w:val="both"/>
              <w:rPr>
                <w:bCs/>
              </w:rPr>
            </w:pPr>
          </w:p>
        </w:tc>
      </w:tr>
      <w:tr w:rsidR="00C16921" w:rsidRPr="00A90A89" w:rsidTr="002B34D6">
        <w:trPr>
          <w:jc w:val="center"/>
        </w:trPr>
        <w:tc>
          <w:tcPr>
            <w:tcW w:w="6720" w:type="dxa"/>
          </w:tcPr>
          <w:p w:rsidR="00C16921" w:rsidRPr="00A90A89" w:rsidRDefault="00C16921" w:rsidP="002B34D6">
            <w:pPr>
              <w:pStyle w:val="Subtitle"/>
              <w:spacing w:line="240" w:lineRule="auto"/>
              <w:ind w:left="5"/>
              <w:jc w:val="both"/>
              <w:rPr>
                <w:b w:val="0"/>
                <w:szCs w:val="24"/>
              </w:rPr>
            </w:pPr>
            <w:r w:rsidRPr="00A90A89">
              <w:rPr>
                <w:b w:val="0"/>
                <w:szCs w:val="24"/>
              </w:rPr>
              <w:t>предназначение, структуру и задачи РСЧС;</w:t>
            </w:r>
          </w:p>
        </w:tc>
        <w:tc>
          <w:tcPr>
            <w:tcW w:w="3086" w:type="dxa"/>
            <w:vMerge/>
          </w:tcPr>
          <w:p w:rsidR="00C16921" w:rsidRPr="00A90A89" w:rsidRDefault="00C16921" w:rsidP="002B34D6">
            <w:pPr>
              <w:jc w:val="both"/>
              <w:rPr>
                <w:bCs/>
              </w:rPr>
            </w:pPr>
          </w:p>
        </w:tc>
      </w:tr>
      <w:tr w:rsidR="00C16921" w:rsidRPr="00A90A89" w:rsidTr="002B34D6">
        <w:trPr>
          <w:jc w:val="center"/>
        </w:trPr>
        <w:tc>
          <w:tcPr>
            <w:tcW w:w="6720" w:type="dxa"/>
          </w:tcPr>
          <w:p w:rsidR="00C16921" w:rsidRPr="00A90A89" w:rsidRDefault="00C16921" w:rsidP="002B34D6">
            <w:pPr>
              <w:pStyle w:val="Subtitle"/>
              <w:spacing w:line="240" w:lineRule="auto"/>
              <w:ind w:left="5"/>
              <w:jc w:val="both"/>
              <w:rPr>
                <w:b w:val="0"/>
                <w:szCs w:val="24"/>
              </w:rPr>
            </w:pPr>
            <w:r w:rsidRPr="00A90A89">
              <w:rPr>
                <w:b w:val="0"/>
                <w:szCs w:val="24"/>
              </w:rPr>
              <w:t>предназначение, структуру и задачи гражданской обороны;</w:t>
            </w:r>
          </w:p>
        </w:tc>
        <w:tc>
          <w:tcPr>
            <w:tcW w:w="3086" w:type="dxa"/>
            <w:vMerge/>
          </w:tcPr>
          <w:p w:rsidR="00C16921" w:rsidRPr="00A90A89" w:rsidRDefault="00C16921" w:rsidP="002B34D6">
            <w:pPr>
              <w:jc w:val="both"/>
              <w:rPr>
                <w:bCs/>
              </w:rPr>
            </w:pPr>
          </w:p>
        </w:tc>
      </w:tr>
    </w:tbl>
    <w:p w:rsidR="00C16921" w:rsidRPr="00A90A89" w:rsidRDefault="00C16921" w:rsidP="00D22CCF">
      <w:pPr>
        <w:jc w:val="both"/>
        <w:rPr>
          <w:sz w:val="28"/>
          <w:szCs w:val="28"/>
        </w:rPr>
      </w:pPr>
    </w:p>
    <w:p w:rsidR="00C16921" w:rsidRPr="00A90A89" w:rsidRDefault="00C16921" w:rsidP="00D22CCF">
      <w:pPr>
        <w:jc w:val="center"/>
        <w:rPr>
          <w:b/>
          <w:sz w:val="28"/>
          <w:szCs w:val="28"/>
        </w:rPr>
      </w:pPr>
      <w:r w:rsidRPr="00A90A89">
        <w:rPr>
          <w:b/>
          <w:sz w:val="28"/>
          <w:szCs w:val="28"/>
        </w:rPr>
        <w:t>5. ВОПРОСЫ ДИФФЕРЕНЦИРОВАННОГО ЗАЧЁТА</w:t>
      </w:r>
    </w:p>
    <w:p w:rsidR="00C16921" w:rsidRPr="00A90A89" w:rsidRDefault="00C16921" w:rsidP="00D22CCF">
      <w:pPr>
        <w:jc w:val="center"/>
        <w:rPr>
          <w:sz w:val="28"/>
          <w:szCs w:val="28"/>
        </w:rPr>
      </w:pP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предусматривает воинская обязанность в мирное время?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Особенности воинской обязанности.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Постановка граждан на воинский учёт.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Обязательная военная подготовка.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Добровольная военная подготовка.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Запас Вооружённых Сил.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Предназначение Вооружённых Сил.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Основные обязанности военнослужащего.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Отличия военной службы от службы государственной.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Какие мероприятия включает организация обороны?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понимается под термином «состояние войны», «военное положение», «мобилизация»?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История социальной защиты военнослужащих.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Правовые основы социальной защиты в современной армии.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Задачи воинского учёта.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Назначение профессионального отбора.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Объясните, что такое воинская присяга. Какое значение имеет слово «присяга»?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Кто впервые ввёл ритуал — принятие воинской присяги в России?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 xml:space="preserve">Когда и каким документом был введён ныне действующий тест военной присяги? 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Перескажите смысл текста ныне действующей военной присяги. Сделайте вывод.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такое воинская честь?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является официальным символом и воинской реликвией воинской части?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Назовите содержание клятвы в воинском уставе Петра I перед знаменем.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Когда появились воинские знамёна в Красной Армии?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В каком году в Российской Федерации знамя стало называться Боевым знаменем?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Где находится и почему охраняется Боевое знамя в воинской части?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На какие виды можно разделить воинские риту</w:t>
      </w:r>
      <w:r w:rsidRPr="00A90A89">
        <w:rPr>
          <w:sz w:val="28"/>
          <w:szCs w:val="28"/>
        </w:rPr>
        <w:softHyphen/>
        <w:t>алы?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Где было водружено Знамя Победы в 1945 году?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Чем является оружие для воина и чему оно слу</w:t>
      </w:r>
      <w:r w:rsidRPr="00A90A89">
        <w:rPr>
          <w:sz w:val="28"/>
          <w:szCs w:val="28"/>
        </w:rPr>
        <w:softHyphen/>
        <w:t>жит?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относится к символам государства и Воору</w:t>
      </w:r>
      <w:r w:rsidRPr="00A90A89">
        <w:rPr>
          <w:sz w:val="28"/>
          <w:szCs w:val="28"/>
        </w:rPr>
        <w:softHyphen/>
        <w:t>жённых Сил России?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Назовите три главных символа современной страны.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выражает Государственный флаг России?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Когда отмечается День Государственного флага России?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такое Государственный гимн страны?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Какую роль играет в воинских ритуалах воен</w:t>
      </w:r>
      <w:r w:rsidRPr="00A90A89">
        <w:rPr>
          <w:sz w:val="28"/>
          <w:szCs w:val="28"/>
        </w:rPr>
        <w:softHyphen/>
        <w:t>ная форма одежды?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Основные свойства микробов.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Механизмы передачи инфекции?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Факторы риска инфекционных заболеваний?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Переносчики инфекции.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Наиболее часто встречающиеся инфекционные заболевания.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Источники инфекции.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Критерии по которым оценивается здоровье.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такое: индивидуальное здоровье; общественное здоровье?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Дайте определение здоровья.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Какими факторами определяется общественное здоровье?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Терминальное состояние.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Стадии  терминального состояние.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Методы оживления.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Обязательные правила закрытого массажа.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называется убежищем.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Какими помещениями оборудуется убежище.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Как подразделяются убежища.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такое ПРУ?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такое закрытая и открытая щель?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Предназначение индивидуальных средств защиты органов дыхания?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Перечислите индивидуальные средства защиты органов дыхания.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Какие мероприятия включают спасательные работы?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Расскажите о последовательности санитарной обработки.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такое дезактивация, дегазация и дезинфекция?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Где проводится полная санитарная обработка?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Для чего предназначен сборный эвакопункт?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Перечислите основные задачи российской системы предупреждения и ликвидации чрезвычайных ситуаций.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Расскажите о структуре Российской системы предупреждения и ликвидации чрезвычайных ситуаций.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История создания ГО.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Какие службы ГО создаются в территориях.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Перечислите основные задачи ГО.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Дайте определение чрезвычайной ситуации.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необходимо сделать по сигналу «Внимание всем».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Защита от техногенных ЧС.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Назовите поражающие факторы ядерного взрыва. Дайте характеристику.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В каких видах выпускается химическое оружие.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Перечислите поражающие факторы химического оружия.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В чём заключается главная опасность бактериологического оружия?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Перечислите признаки применения бактериологического оружия.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Как подразделяются обычные средства поражения?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Что относится к высокоточному оружию?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Перечислите зажигательное оружие. Дайте характеристику.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Основное предназначение Вооружённых Сил.</w:t>
      </w:r>
    </w:p>
    <w:p w:rsidR="00C16921" w:rsidRPr="00A90A89" w:rsidRDefault="00C16921" w:rsidP="00D22CCF">
      <w:pPr>
        <w:numPr>
          <w:ilvl w:val="0"/>
          <w:numId w:val="17"/>
        </w:numPr>
        <w:rPr>
          <w:sz w:val="28"/>
          <w:szCs w:val="28"/>
        </w:rPr>
      </w:pPr>
      <w:r w:rsidRPr="00A90A89">
        <w:rPr>
          <w:sz w:val="28"/>
          <w:szCs w:val="28"/>
        </w:rPr>
        <w:t>Основные обязанности военнослужащих.</w:t>
      </w:r>
    </w:p>
    <w:p w:rsidR="00C16921" w:rsidRPr="00A90A89" w:rsidRDefault="00C16921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Какие мероприятия включает организация обороны.</w:t>
      </w:r>
    </w:p>
    <w:p w:rsidR="00C16921" w:rsidRPr="00A90A89" w:rsidRDefault="00C16921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Что понимается под теремном «состояние войны», «военное положение», «мобилизация»?</w:t>
      </w:r>
    </w:p>
    <w:p w:rsidR="00C16921" w:rsidRPr="00A90A89" w:rsidRDefault="00C16921" w:rsidP="00D22CCF">
      <w:pPr>
        <w:numPr>
          <w:ilvl w:val="0"/>
          <w:numId w:val="17"/>
        </w:numPr>
        <w:tabs>
          <w:tab w:val="clear" w:pos="720"/>
          <w:tab w:val="num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Назовите основные правовые основы социальной защиты в современной армии.</w:t>
      </w:r>
    </w:p>
    <w:p w:rsidR="00C16921" w:rsidRPr="00A90A89" w:rsidRDefault="00C16921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Какие права предусматривает закон «О социальной защите военнослужащих»</w:t>
      </w:r>
    </w:p>
    <w:p w:rsidR="00C16921" w:rsidRPr="00A90A89" w:rsidRDefault="00C16921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Кто не подлежит постановке на воинский учёт?</w:t>
      </w:r>
    </w:p>
    <w:p w:rsidR="00C16921" w:rsidRPr="00A90A89" w:rsidRDefault="00C16921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Перечислите задачи воинского учёта.</w:t>
      </w:r>
    </w:p>
    <w:p w:rsidR="00C16921" w:rsidRPr="00A90A89" w:rsidRDefault="00C16921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Что предусматривает воинская обязанность в мирное время?</w:t>
      </w:r>
    </w:p>
    <w:p w:rsidR="00C16921" w:rsidRPr="00A90A89" w:rsidRDefault="00C16921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Назовите особенности воинской обязанности.</w:t>
      </w:r>
    </w:p>
    <w:p w:rsidR="00C16921" w:rsidRPr="00A90A89" w:rsidRDefault="00C16921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Кто осуществляет обязательную военную подготовку?</w:t>
      </w:r>
    </w:p>
    <w:p w:rsidR="00C16921" w:rsidRPr="00A90A89" w:rsidRDefault="00C16921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Что предусматривает добровольная военная подготовка?</w:t>
      </w:r>
    </w:p>
    <w:p w:rsidR="00C16921" w:rsidRPr="00A90A89" w:rsidRDefault="00C16921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Каково назначение профессионального отбора?</w:t>
      </w:r>
    </w:p>
    <w:p w:rsidR="00C16921" w:rsidRPr="00A90A89" w:rsidRDefault="00C16921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В каких случаях может быть отсрочено увольнение со службы?</w:t>
      </w:r>
    </w:p>
    <w:p w:rsidR="00C16921" w:rsidRPr="00A90A89" w:rsidRDefault="00C16921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В каких случаях военнослужащий может быть уволен досрочно?</w:t>
      </w:r>
    </w:p>
    <w:p w:rsidR="00C16921" w:rsidRPr="00A90A89" w:rsidRDefault="00C16921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Что предусматривает воинская обязанность в мирное время?</w:t>
      </w:r>
    </w:p>
    <w:p w:rsidR="00C16921" w:rsidRPr="00A90A89" w:rsidRDefault="00C16921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Особенности воинской обязанности.</w:t>
      </w:r>
    </w:p>
    <w:p w:rsidR="00C16921" w:rsidRPr="00A90A89" w:rsidRDefault="00C16921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Постановка граждан на воинский учёт.</w:t>
      </w:r>
    </w:p>
    <w:p w:rsidR="00C16921" w:rsidRPr="00A90A89" w:rsidRDefault="00C16921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Запас Вооружённых Сил.</w:t>
      </w:r>
    </w:p>
    <w:p w:rsidR="00C16921" w:rsidRPr="00A90A89" w:rsidRDefault="00C16921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Основные обязанности военнослужащего.</w:t>
      </w:r>
    </w:p>
    <w:p w:rsidR="00C16921" w:rsidRPr="00A90A89" w:rsidRDefault="00C16921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Какие мероприятия включает организация обороны?</w:t>
      </w:r>
    </w:p>
    <w:p w:rsidR="00C16921" w:rsidRPr="00A90A89" w:rsidRDefault="00C16921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Что понимается под термином «состояние войны», «военное положение», «мобилизация»?</w:t>
      </w:r>
    </w:p>
    <w:p w:rsidR="00C16921" w:rsidRPr="00A90A89" w:rsidRDefault="00C16921" w:rsidP="00D22CCF">
      <w:pPr>
        <w:numPr>
          <w:ilvl w:val="0"/>
          <w:numId w:val="17"/>
        </w:numPr>
        <w:tabs>
          <w:tab w:val="left" w:pos="840"/>
        </w:tabs>
        <w:rPr>
          <w:sz w:val="28"/>
          <w:szCs w:val="28"/>
        </w:rPr>
      </w:pPr>
      <w:r w:rsidRPr="00A90A89">
        <w:rPr>
          <w:sz w:val="28"/>
          <w:szCs w:val="28"/>
        </w:rPr>
        <w:t>Задачи воинского учёта.</w:t>
      </w:r>
    </w:p>
    <w:p w:rsidR="00C16921" w:rsidRPr="00690BF0" w:rsidRDefault="00C16921" w:rsidP="00D22CCF">
      <w:pPr>
        <w:numPr>
          <w:ilvl w:val="0"/>
          <w:numId w:val="17"/>
        </w:numPr>
        <w:tabs>
          <w:tab w:val="left" w:pos="840"/>
        </w:tabs>
      </w:pPr>
      <w:r w:rsidRPr="00A90A89">
        <w:rPr>
          <w:sz w:val="28"/>
          <w:szCs w:val="28"/>
        </w:rPr>
        <w:t>Назначение профессионального отбора.</w:t>
      </w:r>
    </w:p>
    <w:p w:rsidR="00C16921" w:rsidRDefault="00C16921" w:rsidP="00D22CCF"/>
    <w:sectPr w:rsidR="00C16921" w:rsidSect="00855E7D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921" w:rsidRDefault="00C16921" w:rsidP="00D22CCF">
      <w:r>
        <w:separator/>
      </w:r>
    </w:p>
  </w:endnote>
  <w:endnote w:type="continuationSeparator" w:id="1">
    <w:p w:rsidR="00C16921" w:rsidRDefault="00C16921" w:rsidP="00D2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21" w:rsidRDefault="00C16921" w:rsidP="00EF67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921" w:rsidRDefault="00C16921" w:rsidP="00EF67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21" w:rsidRDefault="00C16921" w:rsidP="00EF67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C16921" w:rsidRDefault="00C16921" w:rsidP="00EF67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921" w:rsidRDefault="00C16921" w:rsidP="00D22CCF">
      <w:r>
        <w:separator/>
      </w:r>
    </w:p>
  </w:footnote>
  <w:footnote w:type="continuationSeparator" w:id="1">
    <w:p w:rsidR="00C16921" w:rsidRDefault="00C16921" w:rsidP="00D22CCF">
      <w:r>
        <w:continuationSeparator/>
      </w:r>
    </w:p>
  </w:footnote>
  <w:footnote w:id="2">
    <w:p w:rsidR="00C16921" w:rsidRPr="007703E1" w:rsidRDefault="00C16921" w:rsidP="00D22CCF">
      <w:pPr>
        <w:spacing w:line="216" w:lineRule="auto"/>
        <w:jc w:val="both"/>
        <w:rPr>
          <w:bCs/>
        </w:rPr>
      </w:pPr>
      <w:r>
        <w:rPr>
          <w:rStyle w:val="FootnoteReference"/>
        </w:rPr>
        <w:t>*</w:t>
      </w:r>
      <w:r>
        <w:t xml:space="preserve"> </w:t>
      </w:r>
      <w:r w:rsidRPr="007703E1">
        <w:rPr>
          <w:bCs/>
        </w:rPr>
        <w:t>В настоящее время Вооруженные Силы Российской Федерации комплектуются, в том числе, и на контрактной основе</w:t>
      </w:r>
      <w:r>
        <w:rPr>
          <w:bCs/>
        </w:rPr>
        <w:t>,</w:t>
      </w:r>
      <w:r w:rsidRPr="007703E1">
        <w:rPr>
          <w:bCs/>
        </w:rPr>
        <w:t xml:space="preserve"> и профессия военного становится престижной как для граждан мужского</w:t>
      </w:r>
      <w:r>
        <w:rPr>
          <w:bCs/>
        </w:rPr>
        <w:t>,</w:t>
      </w:r>
      <w:r w:rsidRPr="007703E1">
        <w:rPr>
          <w:bCs/>
        </w:rPr>
        <w:t xml:space="preserve"> так и женского пола, в связи с этим в программу включен вариант примерного тематического плана, предусматривающий совместное обучение юношей и девушек.  </w:t>
      </w:r>
    </w:p>
    <w:p w:rsidR="00C16921" w:rsidRDefault="00C16921" w:rsidP="00D22CCF">
      <w:pPr>
        <w:spacing w:line="216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/>
      </w:rPr>
    </w:lvl>
  </w:abstractNum>
  <w:abstractNum w:abstractNumId="1">
    <w:nsid w:val="043A44C5"/>
    <w:multiLevelType w:val="hybridMultilevel"/>
    <w:tmpl w:val="A3B84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2CD71FC"/>
    <w:multiLevelType w:val="hybridMultilevel"/>
    <w:tmpl w:val="468E2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F37F3"/>
    <w:multiLevelType w:val="hybridMultilevel"/>
    <w:tmpl w:val="4DC61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B50B7E"/>
    <w:multiLevelType w:val="hybridMultilevel"/>
    <w:tmpl w:val="388A7756"/>
    <w:lvl w:ilvl="0" w:tplc="5876FDE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1D2F85"/>
    <w:multiLevelType w:val="hybridMultilevel"/>
    <w:tmpl w:val="8F2AA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B4A12"/>
    <w:multiLevelType w:val="hybridMultilevel"/>
    <w:tmpl w:val="B6902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306B4"/>
    <w:multiLevelType w:val="hybridMultilevel"/>
    <w:tmpl w:val="CEDAF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B161A8"/>
    <w:multiLevelType w:val="hybridMultilevel"/>
    <w:tmpl w:val="5008B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C84111"/>
    <w:multiLevelType w:val="hybridMultilevel"/>
    <w:tmpl w:val="812C1C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8BD776A"/>
    <w:multiLevelType w:val="hybridMultilevel"/>
    <w:tmpl w:val="DA0A4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49226B"/>
    <w:multiLevelType w:val="hybridMultilevel"/>
    <w:tmpl w:val="217C1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E37185"/>
    <w:multiLevelType w:val="hybridMultilevel"/>
    <w:tmpl w:val="540E164A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D31810"/>
    <w:multiLevelType w:val="hybridMultilevel"/>
    <w:tmpl w:val="90C2C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4C6515"/>
    <w:multiLevelType w:val="hybridMultilevel"/>
    <w:tmpl w:val="56264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5"/>
  </w:num>
  <w:num w:numId="8">
    <w:abstractNumId w:val="16"/>
  </w:num>
  <w:num w:numId="9">
    <w:abstractNumId w:val="9"/>
  </w:num>
  <w:num w:numId="10">
    <w:abstractNumId w:val="6"/>
  </w:num>
  <w:num w:numId="11">
    <w:abstractNumId w:val="17"/>
  </w:num>
  <w:num w:numId="12">
    <w:abstractNumId w:val="8"/>
  </w:num>
  <w:num w:numId="13">
    <w:abstractNumId w:val="13"/>
  </w:num>
  <w:num w:numId="14">
    <w:abstractNumId w:val="1"/>
  </w:num>
  <w:num w:numId="15">
    <w:abstractNumId w:val="4"/>
  </w:num>
  <w:num w:numId="16">
    <w:abstractNumId w:val="3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E7D"/>
    <w:rsid w:val="000714E9"/>
    <w:rsid w:val="00084882"/>
    <w:rsid w:val="001932E7"/>
    <w:rsid w:val="00205CA6"/>
    <w:rsid w:val="002B34D6"/>
    <w:rsid w:val="002E7181"/>
    <w:rsid w:val="004511E3"/>
    <w:rsid w:val="00460CE2"/>
    <w:rsid w:val="00473CD3"/>
    <w:rsid w:val="00514406"/>
    <w:rsid w:val="00603447"/>
    <w:rsid w:val="00690BF0"/>
    <w:rsid w:val="006A7693"/>
    <w:rsid w:val="006C3934"/>
    <w:rsid w:val="00742E33"/>
    <w:rsid w:val="007703E1"/>
    <w:rsid w:val="00855E7D"/>
    <w:rsid w:val="00890594"/>
    <w:rsid w:val="00934A6F"/>
    <w:rsid w:val="0093738A"/>
    <w:rsid w:val="00A90A89"/>
    <w:rsid w:val="00B05C35"/>
    <w:rsid w:val="00C059D6"/>
    <w:rsid w:val="00C16921"/>
    <w:rsid w:val="00C36A57"/>
    <w:rsid w:val="00C420D6"/>
    <w:rsid w:val="00C92671"/>
    <w:rsid w:val="00D22CCF"/>
    <w:rsid w:val="00D26BFA"/>
    <w:rsid w:val="00D32763"/>
    <w:rsid w:val="00D51293"/>
    <w:rsid w:val="00E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55E7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5E7D"/>
    <w:pPr>
      <w:keepNext/>
      <w:autoSpaceDE w:val="0"/>
      <w:autoSpaceDN w:val="0"/>
      <w:ind w:firstLine="284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22C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2C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2C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2CC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E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2CC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2CCF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22CC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22CCF"/>
    <w:rPr>
      <w:rFonts w:ascii="Cambria" w:hAnsi="Cambria" w:cs="Times New Roman"/>
      <w:color w:val="243F6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55E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5E7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55E7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55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5E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855E7D"/>
    <w:pPr>
      <w:widowControl w:val="0"/>
      <w:autoSpaceDE w:val="0"/>
      <w:autoSpaceDN w:val="0"/>
      <w:adjustRightInd w:val="0"/>
      <w:jc w:val="both"/>
    </w:pPr>
  </w:style>
  <w:style w:type="paragraph" w:customStyle="1" w:styleId="FR2">
    <w:name w:val="FR2"/>
    <w:uiPriority w:val="99"/>
    <w:rsid w:val="00855E7D"/>
    <w:pPr>
      <w:widowControl w:val="0"/>
      <w:snapToGrid w:val="0"/>
      <w:spacing w:before="118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customStyle="1" w:styleId="21">
    <w:name w:val="Основной текст с отступом 21"/>
    <w:basedOn w:val="Normal"/>
    <w:uiPriority w:val="99"/>
    <w:rsid w:val="00855E7D"/>
    <w:pPr>
      <w:widowControl w:val="0"/>
      <w:suppressAutoHyphens/>
      <w:ind w:left="240" w:firstLine="300"/>
      <w:jc w:val="both"/>
    </w:pPr>
    <w:rPr>
      <w:sz w:val="20"/>
      <w:szCs w:val="20"/>
      <w:lang w:eastAsia="ar-SA"/>
    </w:rPr>
  </w:style>
  <w:style w:type="character" w:customStyle="1" w:styleId="FontStyle12">
    <w:name w:val="Font Style12"/>
    <w:basedOn w:val="DefaultParagraphFont"/>
    <w:uiPriority w:val="99"/>
    <w:rsid w:val="00855E7D"/>
    <w:rPr>
      <w:rFonts w:ascii="Times New Roman" w:hAnsi="Times New Roman" w:cs="Times New Roman"/>
      <w:b/>
      <w:bCs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855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55E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855E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D22C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2CCF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22C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22CCF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D22C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22CCF"/>
    <w:rPr>
      <w:rFonts w:ascii="Times New Roman" w:hAnsi="Times New Roman" w:cs="Times New Roman"/>
      <w:sz w:val="16"/>
      <w:szCs w:val="16"/>
      <w:lang w:eastAsia="ru-RU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22CCF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22CC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D22C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2CC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22CC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E7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1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23</Pages>
  <Words>5448</Words>
  <Characters>31058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Учитель</dc:creator>
  <cp:keywords/>
  <dc:description/>
  <cp:lastModifiedBy>1</cp:lastModifiedBy>
  <cp:revision>3</cp:revision>
  <dcterms:created xsi:type="dcterms:W3CDTF">2017-02-07T13:00:00Z</dcterms:created>
  <dcterms:modified xsi:type="dcterms:W3CDTF">2017-02-08T09:46:00Z</dcterms:modified>
</cp:coreProperties>
</file>